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8634" w14:textId="77777777" w:rsidR="003D6A17" w:rsidRDefault="003D6A17" w:rsidP="003D6A17"/>
    <w:p w14:paraId="459F5128" w14:textId="77777777" w:rsidR="003D6A17" w:rsidRDefault="003D6A17" w:rsidP="00A26CBA">
      <w:pPr>
        <w:tabs>
          <w:tab w:val="clear" w:pos="360"/>
          <w:tab w:val="clear" w:pos="720"/>
          <w:tab w:val="clear" w:pos="1080"/>
          <w:tab w:val="left" w:pos="3460"/>
        </w:tabs>
      </w:pPr>
    </w:p>
    <w:p w14:paraId="0BF94453" w14:textId="77777777" w:rsidR="003D6A17" w:rsidRDefault="003D6A17" w:rsidP="003D6A17">
      <w:pPr>
        <w:pStyle w:val="Title"/>
      </w:pPr>
      <w:r>
        <w:t>INSTRUCTIONS FOR AUTHORS OF PAPERS USING MICROSOFT WORD</w:t>
      </w:r>
    </w:p>
    <w:p w14:paraId="74BEE0FE" w14:textId="77777777" w:rsidR="00371CFC" w:rsidRDefault="00371CFC" w:rsidP="006B25A2">
      <w:pPr>
        <w:pStyle w:val="NormalIndent"/>
        <w:ind w:firstLine="0"/>
      </w:pPr>
    </w:p>
    <w:p w14:paraId="59CA5CFE" w14:textId="77777777" w:rsidR="005275D4" w:rsidRDefault="005275D4" w:rsidP="006B25A2">
      <w:pPr>
        <w:pStyle w:val="NormalIndent"/>
        <w:ind w:firstLine="0"/>
      </w:pPr>
    </w:p>
    <w:tbl>
      <w:tblPr>
        <w:tblW w:w="9608" w:type="dxa"/>
        <w:tblLook w:val="01E0" w:firstRow="1" w:lastRow="1" w:firstColumn="1" w:lastColumn="1" w:noHBand="0" w:noVBand="0"/>
      </w:tblPr>
      <w:tblGrid>
        <w:gridCol w:w="4804"/>
        <w:gridCol w:w="4804"/>
      </w:tblGrid>
      <w:tr w:rsidR="0074413F" w:rsidRPr="007B4962" w14:paraId="4053B328" w14:textId="77777777" w:rsidTr="0074413F">
        <w:tc>
          <w:tcPr>
            <w:tcW w:w="4804" w:type="dxa"/>
            <w:vAlign w:val="center"/>
          </w:tcPr>
          <w:p w14:paraId="435E6BB1" w14:textId="77777777" w:rsidR="0074413F" w:rsidRPr="00CA441E" w:rsidRDefault="0074413F" w:rsidP="00111917">
            <w:pPr>
              <w:pStyle w:val="NormalIndent"/>
              <w:ind w:firstLine="0"/>
              <w:jc w:val="center"/>
              <w:rPr>
                <w:szCs w:val="22"/>
              </w:rPr>
            </w:pPr>
            <w:r>
              <w:rPr>
                <w:szCs w:val="22"/>
              </w:rPr>
              <w:t>Levent Yilmaz</w:t>
            </w:r>
          </w:p>
        </w:tc>
        <w:tc>
          <w:tcPr>
            <w:tcW w:w="4804" w:type="dxa"/>
            <w:vAlign w:val="center"/>
          </w:tcPr>
          <w:p w14:paraId="185642F7" w14:textId="77777777" w:rsidR="0074413F" w:rsidRPr="00CA441E" w:rsidRDefault="0074413F" w:rsidP="0074413F">
            <w:pPr>
              <w:pStyle w:val="NormalIndent"/>
              <w:ind w:firstLine="0"/>
              <w:jc w:val="center"/>
              <w:rPr>
                <w:szCs w:val="22"/>
              </w:rPr>
            </w:pPr>
            <w:r>
              <w:rPr>
                <w:szCs w:val="22"/>
              </w:rPr>
              <w:t>Wai Kin Victor Chan</w:t>
            </w:r>
          </w:p>
        </w:tc>
      </w:tr>
      <w:tr w:rsidR="0074413F" w:rsidRPr="007B4962" w14:paraId="5AB03EE8" w14:textId="77777777" w:rsidTr="0074413F">
        <w:tc>
          <w:tcPr>
            <w:tcW w:w="4804" w:type="dxa"/>
            <w:vAlign w:val="center"/>
          </w:tcPr>
          <w:p w14:paraId="660CCC90" w14:textId="77777777" w:rsidR="0074413F" w:rsidRDefault="0074413F" w:rsidP="00010B20">
            <w:pPr>
              <w:pStyle w:val="NormalIndent"/>
              <w:ind w:firstLine="0"/>
              <w:jc w:val="center"/>
              <w:rPr>
                <w:szCs w:val="22"/>
              </w:rPr>
            </w:pPr>
          </w:p>
        </w:tc>
        <w:tc>
          <w:tcPr>
            <w:tcW w:w="4804" w:type="dxa"/>
            <w:vAlign w:val="center"/>
          </w:tcPr>
          <w:p w14:paraId="141091A6" w14:textId="77777777" w:rsidR="0074413F" w:rsidRDefault="0074413F" w:rsidP="0074413F">
            <w:pPr>
              <w:pStyle w:val="NormalIndent"/>
              <w:ind w:firstLine="0"/>
              <w:jc w:val="center"/>
              <w:rPr>
                <w:szCs w:val="22"/>
              </w:rPr>
            </w:pPr>
          </w:p>
        </w:tc>
      </w:tr>
      <w:tr w:rsidR="0074413F" w:rsidRPr="007B4962" w14:paraId="2B94A1C1" w14:textId="77777777" w:rsidTr="00FF138C">
        <w:tc>
          <w:tcPr>
            <w:tcW w:w="4804" w:type="dxa"/>
            <w:vAlign w:val="center"/>
          </w:tcPr>
          <w:p w14:paraId="366A2D90" w14:textId="77777777" w:rsidR="00AB5F3C" w:rsidRDefault="00AB5F3C" w:rsidP="00AB5F3C">
            <w:pPr>
              <w:pStyle w:val="NormalIndent"/>
              <w:ind w:firstLine="0"/>
              <w:jc w:val="center"/>
              <w:rPr>
                <w:szCs w:val="22"/>
              </w:rPr>
            </w:pPr>
            <w:r>
              <w:rPr>
                <w:szCs w:val="22"/>
              </w:rPr>
              <w:t xml:space="preserve">Department of </w:t>
            </w:r>
            <w:r w:rsidR="0074413F">
              <w:rPr>
                <w:szCs w:val="22"/>
              </w:rPr>
              <w:t xml:space="preserve">Computer Science </w:t>
            </w:r>
            <w:r w:rsidR="00835673">
              <w:rPr>
                <w:szCs w:val="22"/>
              </w:rPr>
              <w:t>and</w:t>
            </w:r>
            <w:r w:rsidR="0074413F">
              <w:rPr>
                <w:szCs w:val="22"/>
              </w:rPr>
              <w:t xml:space="preserve"> </w:t>
            </w:r>
          </w:p>
          <w:p w14:paraId="2262BAA4" w14:textId="77777777" w:rsidR="0074413F" w:rsidRPr="00CA441E" w:rsidRDefault="0074413F" w:rsidP="00AB5F3C">
            <w:pPr>
              <w:pStyle w:val="NormalIndent"/>
              <w:ind w:firstLine="0"/>
              <w:jc w:val="center"/>
              <w:rPr>
                <w:szCs w:val="22"/>
              </w:rPr>
            </w:pPr>
            <w:r>
              <w:rPr>
                <w:szCs w:val="22"/>
              </w:rPr>
              <w:t>Software Eng</w:t>
            </w:r>
            <w:r w:rsidR="00AB5F3C">
              <w:rPr>
                <w:szCs w:val="22"/>
              </w:rPr>
              <w:t>ineering</w:t>
            </w:r>
          </w:p>
        </w:tc>
        <w:tc>
          <w:tcPr>
            <w:tcW w:w="4804" w:type="dxa"/>
            <w:vAlign w:val="center"/>
          </w:tcPr>
          <w:p w14:paraId="409EEA70" w14:textId="77777777" w:rsidR="0074413F" w:rsidRPr="00CA441E" w:rsidRDefault="00AB5F3C" w:rsidP="0074413F">
            <w:pPr>
              <w:pStyle w:val="NormalIndent"/>
              <w:ind w:firstLine="0"/>
              <w:jc w:val="center"/>
              <w:rPr>
                <w:szCs w:val="22"/>
              </w:rPr>
            </w:pPr>
            <w:r>
              <w:rPr>
                <w:szCs w:val="22"/>
              </w:rPr>
              <w:t xml:space="preserve">Department of </w:t>
            </w:r>
            <w:r w:rsidR="0074413F">
              <w:rPr>
                <w:szCs w:val="22"/>
              </w:rPr>
              <w:t>Industrial and Systems Engineering</w:t>
            </w:r>
          </w:p>
        </w:tc>
      </w:tr>
      <w:tr w:rsidR="0074413F" w:rsidRPr="007B4962" w14:paraId="04D0E6EA" w14:textId="77777777" w:rsidTr="00FF138C">
        <w:tc>
          <w:tcPr>
            <w:tcW w:w="4804" w:type="dxa"/>
            <w:vAlign w:val="center"/>
          </w:tcPr>
          <w:p w14:paraId="000E4581" w14:textId="77777777" w:rsidR="0074413F" w:rsidRDefault="0074413F" w:rsidP="002C617A">
            <w:pPr>
              <w:pStyle w:val="NormalIndent"/>
              <w:ind w:firstLine="0"/>
              <w:jc w:val="center"/>
              <w:rPr>
                <w:szCs w:val="22"/>
              </w:rPr>
            </w:pPr>
            <w:r>
              <w:rPr>
                <w:szCs w:val="22"/>
              </w:rPr>
              <w:t>Auburn University</w:t>
            </w:r>
          </w:p>
          <w:p w14:paraId="3E8D17EA" w14:textId="77777777" w:rsidR="0074413F" w:rsidRPr="00CA441E" w:rsidRDefault="0074413F" w:rsidP="002C617A">
            <w:pPr>
              <w:pStyle w:val="NormalIndent"/>
              <w:ind w:firstLine="0"/>
              <w:jc w:val="center"/>
              <w:rPr>
                <w:szCs w:val="22"/>
              </w:rPr>
            </w:pPr>
            <w:r>
              <w:rPr>
                <w:szCs w:val="22"/>
              </w:rPr>
              <w:t xml:space="preserve">3116 Shelby </w:t>
            </w:r>
            <w:proofErr w:type="gramStart"/>
            <w:r>
              <w:rPr>
                <w:szCs w:val="22"/>
              </w:rPr>
              <w:t xml:space="preserve">Center  </w:t>
            </w:r>
            <w:proofErr w:type="gramEnd"/>
          </w:p>
        </w:tc>
        <w:tc>
          <w:tcPr>
            <w:tcW w:w="4804" w:type="dxa"/>
            <w:vAlign w:val="center"/>
          </w:tcPr>
          <w:p w14:paraId="45DB52BC" w14:textId="77777777" w:rsidR="0074413F" w:rsidRDefault="0074413F" w:rsidP="0074413F">
            <w:pPr>
              <w:pStyle w:val="NormalIndent"/>
              <w:ind w:firstLine="0"/>
              <w:jc w:val="center"/>
              <w:rPr>
                <w:szCs w:val="22"/>
              </w:rPr>
            </w:pPr>
            <w:r>
              <w:rPr>
                <w:szCs w:val="22"/>
              </w:rPr>
              <w:t>Rensselaer Polytechnic Institute</w:t>
            </w:r>
          </w:p>
          <w:p w14:paraId="0A01DEE6" w14:textId="77777777" w:rsidR="0074413F" w:rsidRPr="00CA441E" w:rsidRDefault="0074413F" w:rsidP="0074413F">
            <w:pPr>
              <w:pStyle w:val="NormalIndent"/>
              <w:ind w:firstLine="0"/>
              <w:jc w:val="center"/>
              <w:rPr>
                <w:szCs w:val="22"/>
              </w:rPr>
            </w:pPr>
            <w:r>
              <w:rPr>
                <w:szCs w:val="22"/>
              </w:rPr>
              <w:t xml:space="preserve">110 Eighth </w:t>
            </w:r>
            <w:proofErr w:type="gramStart"/>
            <w:r>
              <w:rPr>
                <w:szCs w:val="22"/>
              </w:rPr>
              <w:t xml:space="preserve">Street  </w:t>
            </w:r>
            <w:proofErr w:type="gramEnd"/>
          </w:p>
        </w:tc>
      </w:tr>
      <w:tr w:rsidR="0074413F" w:rsidRPr="007B4962" w14:paraId="7E330BF6" w14:textId="77777777" w:rsidTr="00FF138C">
        <w:tc>
          <w:tcPr>
            <w:tcW w:w="4804" w:type="dxa"/>
            <w:vAlign w:val="center"/>
          </w:tcPr>
          <w:p w14:paraId="5D374BD0" w14:textId="77777777" w:rsidR="0074413F" w:rsidRPr="00CA441E" w:rsidRDefault="0074413F" w:rsidP="00111917">
            <w:pPr>
              <w:pStyle w:val="NormalIndent"/>
              <w:ind w:firstLine="0"/>
              <w:jc w:val="center"/>
              <w:rPr>
                <w:szCs w:val="22"/>
              </w:rPr>
            </w:pPr>
            <w:r>
              <w:rPr>
                <w:szCs w:val="22"/>
              </w:rPr>
              <w:t>Auburn, AL 36849, USA</w:t>
            </w:r>
          </w:p>
        </w:tc>
        <w:tc>
          <w:tcPr>
            <w:tcW w:w="4804" w:type="dxa"/>
            <w:vAlign w:val="center"/>
          </w:tcPr>
          <w:p w14:paraId="2D645C3B" w14:textId="77777777" w:rsidR="0074413F" w:rsidRPr="00CA441E" w:rsidRDefault="0074413F" w:rsidP="001D6865">
            <w:pPr>
              <w:pStyle w:val="NormalIndent"/>
              <w:ind w:firstLine="0"/>
              <w:jc w:val="center"/>
              <w:rPr>
                <w:szCs w:val="22"/>
              </w:rPr>
            </w:pPr>
            <w:r>
              <w:rPr>
                <w:szCs w:val="22"/>
              </w:rPr>
              <w:t xml:space="preserve">Troy, NY </w:t>
            </w:r>
            <w:r w:rsidR="001D6865">
              <w:rPr>
                <w:szCs w:val="22"/>
              </w:rPr>
              <w:t>12180</w:t>
            </w:r>
            <w:r>
              <w:rPr>
                <w:szCs w:val="22"/>
              </w:rPr>
              <w:t>, USA</w:t>
            </w:r>
          </w:p>
        </w:tc>
      </w:tr>
      <w:tr w:rsidR="0074413F" w:rsidRPr="007B4962" w14:paraId="2AE3FF00" w14:textId="77777777" w:rsidTr="00FF138C">
        <w:tc>
          <w:tcPr>
            <w:tcW w:w="4804" w:type="dxa"/>
            <w:vAlign w:val="center"/>
          </w:tcPr>
          <w:p w14:paraId="075ED5FB" w14:textId="77777777" w:rsidR="0074413F" w:rsidRPr="00CA441E" w:rsidRDefault="0074413F" w:rsidP="006F50F8">
            <w:pPr>
              <w:pStyle w:val="NormalIndent"/>
              <w:ind w:firstLine="0"/>
              <w:jc w:val="center"/>
              <w:rPr>
                <w:szCs w:val="22"/>
              </w:rPr>
            </w:pPr>
          </w:p>
        </w:tc>
        <w:tc>
          <w:tcPr>
            <w:tcW w:w="4804" w:type="dxa"/>
            <w:vAlign w:val="center"/>
          </w:tcPr>
          <w:p w14:paraId="5C43AA2A" w14:textId="77777777" w:rsidR="0074413F" w:rsidRPr="00CA441E" w:rsidRDefault="0074413F" w:rsidP="0074413F">
            <w:pPr>
              <w:pStyle w:val="NormalIndent"/>
              <w:ind w:firstLine="0"/>
              <w:jc w:val="center"/>
              <w:rPr>
                <w:szCs w:val="22"/>
              </w:rPr>
            </w:pPr>
          </w:p>
        </w:tc>
      </w:tr>
      <w:tr w:rsidR="002C617A" w:rsidRPr="007B4962" w14:paraId="7ADF37C5" w14:textId="77777777" w:rsidTr="00FF138C">
        <w:tc>
          <w:tcPr>
            <w:tcW w:w="4804" w:type="dxa"/>
            <w:vAlign w:val="center"/>
          </w:tcPr>
          <w:p w14:paraId="07BA7281" w14:textId="77777777" w:rsidR="002C617A" w:rsidRPr="00CA441E" w:rsidRDefault="002C617A" w:rsidP="006F50F8">
            <w:pPr>
              <w:pStyle w:val="NormalIndent"/>
              <w:ind w:firstLine="0"/>
              <w:jc w:val="center"/>
              <w:rPr>
                <w:szCs w:val="22"/>
              </w:rPr>
            </w:pPr>
          </w:p>
        </w:tc>
        <w:tc>
          <w:tcPr>
            <w:tcW w:w="4804" w:type="dxa"/>
            <w:vAlign w:val="center"/>
          </w:tcPr>
          <w:p w14:paraId="16C767A1" w14:textId="77777777" w:rsidR="002C617A" w:rsidRDefault="002C617A" w:rsidP="00010B20">
            <w:pPr>
              <w:pStyle w:val="NormalIndent"/>
              <w:ind w:firstLine="0"/>
              <w:jc w:val="center"/>
            </w:pPr>
          </w:p>
        </w:tc>
      </w:tr>
      <w:tr w:rsidR="00FF138C" w:rsidRPr="007B4962" w14:paraId="62B71AB3" w14:textId="77777777" w:rsidTr="00FF138C">
        <w:tc>
          <w:tcPr>
            <w:tcW w:w="4804" w:type="dxa"/>
            <w:vAlign w:val="center"/>
          </w:tcPr>
          <w:p w14:paraId="606B67D1" w14:textId="77777777" w:rsidR="00FF138C" w:rsidRPr="00CA441E" w:rsidRDefault="00FF138C" w:rsidP="006F50F8">
            <w:pPr>
              <w:pStyle w:val="NormalIndent"/>
              <w:ind w:firstLine="0"/>
              <w:jc w:val="center"/>
              <w:rPr>
                <w:szCs w:val="22"/>
              </w:rPr>
            </w:pPr>
          </w:p>
        </w:tc>
        <w:tc>
          <w:tcPr>
            <w:tcW w:w="4804" w:type="dxa"/>
            <w:vAlign w:val="center"/>
          </w:tcPr>
          <w:p w14:paraId="137AA275" w14:textId="77777777" w:rsidR="00FF138C" w:rsidRDefault="00FF138C" w:rsidP="00010B20">
            <w:pPr>
              <w:pStyle w:val="NormalIndent"/>
              <w:ind w:firstLine="0"/>
              <w:jc w:val="center"/>
            </w:pPr>
          </w:p>
        </w:tc>
      </w:tr>
      <w:tr w:rsidR="001D6865" w:rsidRPr="007B4962" w14:paraId="7E957E46" w14:textId="77777777" w:rsidTr="00FF138C">
        <w:tc>
          <w:tcPr>
            <w:tcW w:w="4804" w:type="dxa"/>
            <w:vAlign w:val="center"/>
          </w:tcPr>
          <w:p w14:paraId="258827B6" w14:textId="77777777" w:rsidR="001D6865" w:rsidRPr="00CA441E" w:rsidRDefault="001D6865" w:rsidP="001D6865">
            <w:pPr>
              <w:pStyle w:val="NormalIndent"/>
              <w:ind w:firstLine="0"/>
              <w:jc w:val="center"/>
              <w:rPr>
                <w:szCs w:val="22"/>
              </w:rPr>
            </w:pPr>
            <w:r>
              <w:rPr>
                <w:szCs w:val="22"/>
              </w:rPr>
              <w:t>II-</w:t>
            </w:r>
            <w:proofErr w:type="spellStart"/>
            <w:r>
              <w:rPr>
                <w:szCs w:val="22"/>
              </w:rPr>
              <w:t>Chul</w:t>
            </w:r>
            <w:proofErr w:type="spellEnd"/>
            <w:r>
              <w:rPr>
                <w:szCs w:val="22"/>
              </w:rPr>
              <w:t xml:space="preserve"> Moon</w:t>
            </w:r>
          </w:p>
        </w:tc>
        <w:tc>
          <w:tcPr>
            <w:tcW w:w="4804" w:type="dxa"/>
            <w:vAlign w:val="center"/>
          </w:tcPr>
          <w:p w14:paraId="73682D0F" w14:textId="77777777" w:rsidR="001D6865" w:rsidRPr="00CA441E" w:rsidRDefault="001D6865" w:rsidP="001D6865">
            <w:pPr>
              <w:pStyle w:val="NormalIndent"/>
              <w:ind w:firstLine="0"/>
              <w:jc w:val="center"/>
              <w:rPr>
                <w:szCs w:val="22"/>
              </w:rPr>
            </w:pPr>
            <w:r>
              <w:rPr>
                <w:szCs w:val="22"/>
              </w:rPr>
              <w:t>Theresa M. K. Roeder</w:t>
            </w:r>
          </w:p>
        </w:tc>
      </w:tr>
      <w:tr w:rsidR="001D6865" w:rsidRPr="007B4962" w14:paraId="395BB140" w14:textId="77777777" w:rsidTr="00FF138C">
        <w:tc>
          <w:tcPr>
            <w:tcW w:w="4804" w:type="dxa"/>
            <w:vAlign w:val="center"/>
          </w:tcPr>
          <w:p w14:paraId="481A3DF0" w14:textId="77777777" w:rsidR="001D6865" w:rsidRDefault="001D6865" w:rsidP="001D6865">
            <w:pPr>
              <w:pStyle w:val="NormalIndent"/>
              <w:ind w:firstLine="0"/>
              <w:jc w:val="center"/>
              <w:rPr>
                <w:szCs w:val="22"/>
              </w:rPr>
            </w:pPr>
          </w:p>
        </w:tc>
        <w:tc>
          <w:tcPr>
            <w:tcW w:w="4804" w:type="dxa"/>
            <w:vAlign w:val="center"/>
          </w:tcPr>
          <w:p w14:paraId="31C6F96E" w14:textId="77777777" w:rsidR="001D6865" w:rsidRDefault="001D6865" w:rsidP="001D6865">
            <w:pPr>
              <w:pStyle w:val="NormalIndent"/>
              <w:ind w:firstLine="0"/>
              <w:jc w:val="center"/>
              <w:rPr>
                <w:szCs w:val="22"/>
              </w:rPr>
            </w:pPr>
          </w:p>
        </w:tc>
      </w:tr>
      <w:tr w:rsidR="001D6865" w:rsidRPr="007B4962" w14:paraId="09B88477" w14:textId="77777777" w:rsidTr="00FF138C">
        <w:tc>
          <w:tcPr>
            <w:tcW w:w="4804" w:type="dxa"/>
            <w:vAlign w:val="center"/>
          </w:tcPr>
          <w:p w14:paraId="0DABB83F" w14:textId="77777777" w:rsidR="001D6865" w:rsidRPr="00CA441E" w:rsidRDefault="00AB5F3C" w:rsidP="001D6865">
            <w:pPr>
              <w:pStyle w:val="NormalIndent"/>
              <w:ind w:firstLine="0"/>
              <w:jc w:val="center"/>
              <w:rPr>
                <w:szCs w:val="22"/>
              </w:rPr>
            </w:pPr>
            <w:r>
              <w:rPr>
                <w:szCs w:val="22"/>
              </w:rPr>
              <w:t xml:space="preserve">Department of </w:t>
            </w:r>
            <w:r w:rsidR="001D6865">
              <w:rPr>
                <w:szCs w:val="22"/>
              </w:rPr>
              <w:t>Industrial and Systems Engineering</w:t>
            </w:r>
          </w:p>
        </w:tc>
        <w:tc>
          <w:tcPr>
            <w:tcW w:w="4804" w:type="dxa"/>
            <w:vAlign w:val="center"/>
          </w:tcPr>
          <w:p w14:paraId="0FC8141E" w14:textId="77777777" w:rsidR="001D6865" w:rsidRPr="00CA441E" w:rsidRDefault="00AB5F3C" w:rsidP="001D6865">
            <w:pPr>
              <w:pStyle w:val="NormalIndent"/>
              <w:ind w:firstLine="0"/>
              <w:jc w:val="center"/>
              <w:rPr>
                <w:szCs w:val="22"/>
              </w:rPr>
            </w:pPr>
            <w:r>
              <w:rPr>
                <w:szCs w:val="22"/>
              </w:rPr>
              <w:t xml:space="preserve">Department of </w:t>
            </w:r>
            <w:r w:rsidR="001D6865">
              <w:rPr>
                <w:szCs w:val="22"/>
              </w:rPr>
              <w:t>Decision Sciences</w:t>
            </w:r>
          </w:p>
        </w:tc>
      </w:tr>
      <w:tr w:rsidR="001D6865" w:rsidRPr="007B4962" w14:paraId="54692E4A" w14:textId="77777777" w:rsidTr="00FF138C">
        <w:tc>
          <w:tcPr>
            <w:tcW w:w="4804" w:type="dxa"/>
            <w:vAlign w:val="center"/>
          </w:tcPr>
          <w:p w14:paraId="06BE7A3D" w14:textId="77777777" w:rsidR="001D6865" w:rsidRDefault="001D6865" w:rsidP="001D6865">
            <w:pPr>
              <w:pStyle w:val="NormalIndent"/>
              <w:ind w:firstLine="0"/>
              <w:jc w:val="center"/>
              <w:rPr>
                <w:szCs w:val="22"/>
              </w:rPr>
            </w:pPr>
            <w:r>
              <w:rPr>
                <w:szCs w:val="22"/>
              </w:rPr>
              <w:t>KAIST</w:t>
            </w:r>
          </w:p>
          <w:p w14:paraId="546421B1" w14:textId="77777777" w:rsidR="001D6865" w:rsidRPr="001D6865" w:rsidRDefault="001D6865" w:rsidP="001D6865">
            <w:pPr>
              <w:pStyle w:val="NormalIndent"/>
              <w:ind w:firstLine="0"/>
              <w:jc w:val="center"/>
              <w:rPr>
                <w:szCs w:val="22"/>
              </w:rPr>
            </w:pPr>
            <w:r w:rsidRPr="001D6865">
              <w:rPr>
                <w:snapToGrid/>
                <w:szCs w:val="22"/>
                <w:lang w:eastAsia="ko-KR"/>
              </w:rPr>
              <w:t xml:space="preserve">335 </w:t>
            </w:r>
            <w:proofErr w:type="spellStart"/>
            <w:r w:rsidRPr="001D6865">
              <w:rPr>
                <w:snapToGrid/>
                <w:szCs w:val="22"/>
                <w:lang w:eastAsia="ko-KR"/>
              </w:rPr>
              <w:t>Gwahangno</w:t>
            </w:r>
            <w:proofErr w:type="spellEnd"/>
            <w:r w:rsidRPr="001D6865">
              <w:rPr>
                <w:snapToGrid/>
                <w:szCs w:val="22"/>
                <w:lang w:eastAsia="ko-KR"/>
              </w:rPr>
              <w:t xml:space="preserve"> </w:t>
            </w:r>
            <w:proofErr w:type="spellStart"/>
            <w:r w:rsidRPr="001D6865">
              <w:rPr>
                <w:snapToGrid/>
                <w:szCs w:val="22"/>
                <w:lang w:eastAsia="ko-KR"/>
              </w:rPr>
              <w:t>Yusung-gu</w:t>
            </w:r>
            <w:proofErr w:type="spellEnd"/>
          </w:p>
        </w:tc>
        <w:tc>
          <w:tcPr>
            <w:tcW w:w="4804" w:type="dxa"/>
            <w:vAlign w:val="center"/>
          </w:tcPr>
          <w:p w14:paraId="206D7199" w14:textId="77777777" w:rsidR="001D6865" w:rsidRDefault="001D6865" w:rsidP="001D6865">
            <w:pPr>
              <w:pStyle w:val="NormalIndent"/>
              <w:ind w:firstLine="0"/>
              <w:jc w:val="center"/>
              <w:rPr>
                <w:szCs w:val="22"/>
              </w:rPr>
            </w:pPr>
            <w:r>
              <w:rPr>
                <w:szCs w:val="22"/>
              </w:rPr>
              <w:t>San Francisco State university</w:t>
            </w:r>
          </w:p>
          <w:p w14:paraId="21ABBC72" w14:textId="77777777" w:rsidR="001D6865" w:rsidRPr="00CA441E" w:rsidRDefault="001D6865" w:rsidP="001D6865">
            <w:pPr>
              <w:pStyle w:val="NormalIndent"/>
              <w:ind w:firstLine="0"/>
              <w:jc w:val="center"/>
              <w:rPr>
                <w:szCs w:val="22"/>
              </w:rPr>
            </w:pPr>
            <w:r>
              <w:rPr>
                <w:szCs w:val="22"/>
              </w:rPr>
              <w:t xml:space="preserve">1600 Holloway </w:t>
            </w:r>
            <w:proofErr w:type="gramStart"/>
            <w:r>
              <w:rPr>
                <w:szCs w:val="22"/>
              </w:rPr>
              <w:t xml:space="preserve">Avenue  </w:t>
            </w:r>
            <w:proofErr w:type="gramEnd"/>
          </w:p>
        </w:tc>
      </w:tr>
      <w:tr w:rsidR="001D6865" w:rsidRPr="007B4962" w14:paraId="5A86F8CA" w14:textId="77777777" w:rsidTr="00FF138C">
        <w:tc>
          <w:tcPr>
            <w:tcW w:w="4804" w:type="dxa"/>
            <w:vAlign w:val="center"/>
          </w:tcPr>
          <w:p w14:paraId="6221B4A8" w14:textId="77777777" w:rsidR="001D6865" w:rsidRPr="00CA441E" w:rsidRDefault="001D6865" w:rsidP="001D6865">
            <w:pPr>
              <w:pStyle w:val="NormalIndent"/>
              <w:ind w:firstLine="0"/>
              <w:jc w:val="center"/>
              <w:rPr>
                <w:szCs w:val="22"/>
              </w:rPr>
            </w:pPr>
            <w:proofErr w:type="spellStart"/>
            <w:r>
              <w:rPr>
                <w:szCs w:val="22"/>
              </w:rPr>
              <w:t>Daejon</w:t>
            </w:r>
            <w:proofErr w:type="spellEnd"/>
            <w:r>
              <w:rPr>
                <w:szCs w:val="22"/>
              </w:rPr>
              <w:t>, 305-701, Republic of South Korea</w:t>
            </w:r>
          </w:p>
        </w:tc>
        <w:tc>
          <w:tcPr>
            <w:tcW w:w="4804" w:type="dxa"/>
            <w:vAlign w:val="center"/>
          </w:tcPr>
          <w:p w14:paraId="421C80D3" w14:textId="77777777" w:rsidR="001D6865" w:rsidRPr="00CA441E" w:rsidRDefault="001D6865" w:rsidP="001D6865">
            <w:pPr>
              <w:pStyle w:val="NormalIndent"/>
              <w:ind w:firstLine="0"/>
              <w:jc w:val="center"/>
              <w:rPr>
                <w:szCs w:val="22"/>
              </w:rPr>
            </w:pPr>
            <w:r>
              <w:rPr>
                <w:szCs w:val="22"/>
              </w:rPr>
              <w:t>San Francisco, CA 94132, USA</w:t>
            </w:r>
          </w:p>
        </w:tc>
      </w:tr>
      <w:tr w:rsidR="00FF138C" w:rsidRPr="007B4962" w14:paraId="51FDC6DF" w14:textId="77777777" w:rsidTr="00FF138C">
        <w:tc>
          <w:tcPr>
            <w:tcW w:w="4804" w:type="dxa"/>
            <w:vAlign w:val="center"/>
          </w:tcPr>
          <w:p w14:paraId="07034AEF" w14:textId="77777777" w:rsidR="00FF138C" w:rsidRPr="002C617A" w:rsidRDefault="00FF138C" w:rsidP="001D6865">
            <w:pPr>
              <w:pStyle w:val="NormalIndent"/>
              <w:ind w:firstLine="0"/>
              <w:rPr>
                <w:szCs w:val="22"/>
              </w:rPr>
            </w:pPr>
          </w:p>
        </w:tc>
        <w:tc>
          <w:tcPr>
            <w:tcW w:w="4804" w:type="dxa"/>
            <w:vAlign w:val="center"/>
          </w:tcPr>
          <w:p w14:paraId="245E555E" w14:textId="77777777" w:rsidR="00FF138C" w:rsidRPr="00FF138C" w:rsidRDefault="00FF138C" w:rsidP="00010B20">
            <w:pPr>
              <w:pStyle w:val="NormalIndent"/>
              <w:ind w:firstLine="0"/>
              <w:jc w:val="center"/>
            </w:pPr>
          </w:p>
        </w:tc>
      </w:tr>
    </w:tbl>
    <w:p w14:paraId="0FC33D0B" w14:textId="77777777" w:rsidR="003D6A17" w:rsidRDefault="003D6A17" w:rsidP="00630016">
      <w:pPr>
        <w:pStyle w:val="NormalIndent"/>
        <w:ind w:firstLine="0"/>
      </w:pPr>
    </w:p>
    <w:p w14:paraId="50099547" w14:textId="77777777" w:rsidR="0034453E" w:rsidRPr="004B3B54" w:rsidRDefault="0034453E" w:rsidP="00630016">
      <w:pPr>
        <w:pStyle w:val="NormalIndent"/>
        <w:ind w:firstLine="0"/>
      </w:pPr>
    </w:p>
    <w:p w14:paraId="1AB0AD2C" w14:textId="77777777" w:rsidR="003D6A17" w:rsidRDefault="003D6A17" w:rsidP="00730C42">
      <w:pPr>
        <w:pStyle w:val="Abstract"/>
      </w:pPr>
      <w:r>
        <w:t>ABSTRACT</w:t>
      </w:r>
    </w:p>
    <w:p w14:paraId="06F02570" w14:textId="77777777" w:rsidR="003D6A17" w:rsidRDefault="003D6A17" w:rsidP="003D6A17">
      <w:r>
        <w:t>This set of instructions for producing a proceedings paper for the</w:t>
      </w:r>
      <w:r w:rsidRPr="00EB3F4F">
        <w:t xml:space="preserve"> </w:t>
      </w:r>
      <w:r w:rsidR="00E25F34">
        <w:t>20</w:t>
      </w:r>
      <w:r w:rsidR="001D6865">
        <w:t>15</w:t>
      </w:r>
      <w:r w:rsidRPr="00EB3F4F">
        <w:t xml:space="preserve"> Winter Simulation Conference</w:t>
      </w:r>
      <w:r>
        <w:t xml:space="preserve"> (WSC) with Microsoft Word also serves as a sample file that you can edit to produce your submission, and a checklist to ensure that your submission meets the WSC </w:t>
      </w:r>
      <w:r w:rsidR="00C7002A">
        <w:t>201</w:t>
      </w:r>
      <w:r w:rsidR="001D6865">
        <w:t>5</w:t>
      </w:r>
      <w:r>
        <w:t xml:space="preserve"> requirements. Please follow the </w:t>
      </w:r>
      <w:proofErr w:type="gramStart"/>
      <w:r>
        <w:t>guidelines</w:t>
      </w:r>
      <w:proofErr w:type="gramEnd"/>
      <w:r>
        <w:t xml:space="preserve"> herein when preparing your paper. Failure to do so may result in a paper being rejected, returned for appropriate revision, or edited without your knowledge.</w:t>
      </w:r>
    </w:p>
    <w:p w14:paraId="45D8F2DC" w14:textId="77777777" w:rsidR="003D6A17" w:rsidRDefault="003D6A17" w:rsidP="00730C42">
      <w:pPr>
        <w:pStyle w:val="Heading1"/>
      </w:pPr>
      <w:r>
        <w:t>INTRODUCTION</w:t>
      </w:r>
    </w:p>
    <w:p w14:paraId="2EE9AC1A" w14:textId="77777777" w:rsidR="00C579DB" w:rsidRDefault="003D6A17" w:rsidP="00C579DB">
      <w:pPr>
        <w:rPr>
          <w:szCs w:val="22"/>
        </w:rPr>
      </w:pPr>
      <w:r w:rsidRPr="001B77A0">
        <w:rPr>
          <w:szCs w:val="22"/>
        </w:rPr>
        <w:t xml:space="preserve">This paper provides instructions for the preparation of papers for the </w:t>
      </w:r>
      <w:r w:rsidR="00C7002A">
        <w:rPr>
          <w:szCs w:val="22"/>
        </w:rPr>
        <w:t>20</w:t>
      </w:r>
      <w:r w:rsidR="00C579DB">
        <w:rPr>
          <w:szCs w:val="22"/>
        </w:rPr>
        <w:t>15</w:t>
      </w:r>
      <w:r w:rsidRPr="001B77A0">
        <w:rPr>
          <w:szCs w:val="22"/>
        </w:rPr>
        <w:t xml:space="preserve"> Winter Simulation Conference (WSC) with Microsoft Word. There is a companion paper that provides instructions for the preparation of papers using </w:t>
      </w:r>
      <w:proofErr w:type="spellStart"/>
      <w:r w:rsidRPr="001B77A0">
        <w:rPr>
          <w:szCs w:val="22"/>
        </w:rPr>
        <w:t>LaTeX</w:t>
      </w:r>
      <w:proofErr w:type="spellEnd"/>
      <w:r w:rsidRPr="001B77A0">
        <w:rPr>
          <w:szCs w:val="22"/>
        </w:rPr>
        <w:t xml:space="preserve">. </w:t>
      </w:r>
      <w:r w:rsidRPr="001B77A0">
        <w:rPr>
          <w:b/>
          <w:szCs w:val="22"/>
        </w:rPr>
        <w:t xml:space="preserve">The easiest way to write a paper using Microsoft Word that complies with the requirements is to use the </w:t>
      </w:r>
      <w:r w:rsidR="00C7002A">
        <w:rPr>
          <w:b/>
          <w:szCs w:val="22"/>
        </w:rPr>
        <w:t>wsc1</w:t>
      </w:r>
      <w:r w:rsidR="00472ACB">
        <w:rPr>
          <w:b/>
          <w:szCs w:val="22"/>
        </w:rPr>
        <w:t>5</w:t>
      </w:r>
      <w:r w:rsidRPr="001B77A0">
        <w:rPr>
          <w:b/>
          <w:szCs w:val="22"/>
        </w:rPr>
        <w:t>word.dot</w:t>
      </w:r>
      <w:r w:rsidR="004B7B21">
        <w:rPr>
          <w:b/>
          <w:szCs w:val="22"/>
        </w:rPr>
        <w:t>x</w:t>
      </w:r>
      <w:r w:rsidRPr="001B77A0">
        <w:rPr>
          <w:b/>
          <w:szCs w:val="22"/>
        </w:rPr>
        <w:t xml:space="preserve"> template file.</w:t>
      </w:r>
      <w:r w:rsidRPr="001B77A0">
        <w:rPr>
          <w:szCs w:val="22"/>
        </w:rPr>
        <w:t xml:space="preserve"> </w:t>
      </w:r>
      <w:r w:rsidR="005D1644">
        <w:rPr>
          <w:szCs w:val="22"/>
        </w:rPr>
        <w:t>Do not use an older version, as some specification may have changed.</w:t>
      </w:r>
    </w:p>
    <w:p w14:paraId="557C348A" w14:textId="77777777" w:rsidR="00C579DB" w:rsidRPr="00C579DB" w:rsidRDefault="00C579DB" w:rsidP="00C579DB">
      <w:pPr>
        <w:pStyle w:val="NormalIndent"/>
        <w:sectPr w:rsidR="00C579DB" w:rsidRPr="00C579DB" w:rsidSect="00C579DB">
          <w:headerReference w:type="even" r:id="rId9"/>
          <w:headerReference w:type="default" r:id="rId10"/>
          <w:footerReference w:type="even" r:id="rId11"/>
          <w:footerReference w:type="default" r:id="rId12"/>
          <w:headerReference w:type="first" r:id="rId13"/>
          <w:footerReference w:type="first" r:id="rId14"/>
          <w:pgSz w:w="12240" w:h="15840" w:code="1"/>
          <w:pgMar w:top="1282" w:right="1440" w:bottom="1440" w:left="1440" w:header="994" w:footer="1080" w:gutter="0"/>
          <w:cols w:space="540"/>
          <w:docGrid w:linePitch="299"/>
        </w:sectPr>
      </w:pPr>
    </w:p>
    <w:p w14:paraId="18F87CD5" w14:textId="77777777" w:rsidR="00C579DB" w:rsidRDefault="00C579DB" w:rsidP="00017AB9">
      <w:pPr>
        <w:rPr>
          <w:szCs w:val="22"/>
        </w:rPr>
      </w:pPr>
      <w:r>
        <w:rPr>
          <w:i/>
          <w:szCs w:val="22"/>
        </w:rPr>
        <w:lastRenderedPageBreak/>
        <w:tab/>
      </w:r>
      <w:r w:rsidR="003D6A17" w:rsidRPr="001B77A0">
        <w:rPr>
          <w:szCs w:val="22"/>
        </w:rPr>
        <w:t xml:space="preserve">An author kit is available via </w:t>
      </w:r>
      <w:hyperlink r:id="rId15" w:history="1">
        <w:r w:rsidR="001F7428" w:rsidRPr="001F7428">
          <w:rPr>
            <w:rStyle w:val="Hyperlink"/>
            <w:szCs w:val="22"/>
          </w:rPr>
          <w:t>conference website</w:t>
        </w:r>
      </w:hyperlink>
      <w:r w:rsidR="001F7428">
        <w:rPr>
          <w:szCs w:val="22"/>
        </w:rPr>
        <w:t xml:space="preserve"> (</w:t>
      </w:r>
      <w:r w:rsidR="00E955B3">
        <w:t>W</w:t>
      </w:r>
      <w:r w:rsidR="007216B9">
        <w:t xml:space="preserve">SC </w:t>
      </w:r>
      <w:proofErr w:type="spellStart"/>
      <w:r w:rsidR="007216B9">
        <w:t>BoD</w:t>
      </w:r>
      <w:proofErr w:type="spellEnd"/>
      <w:r w:rsidR="001F7428" w:rsidRPr="001F7428">
        <w:t xml:space="preserve"> </w:t>
      </w:r>
      <w:r w:rsidR="00C7002A">
        <w:t>201</w:t>
      </w:r>
      <w:r>
        <w:t>5</w:t>
      </w:r>
      <w:r w:rsidR="001F7428">
        <w:rPr>
          <w:szCs w:val="22"/>
        </w:rPr>
        <w:t>)</w:t>
      </w:r>
      <w:r w:rsidR="003D6A17" w:rsidRPr="001B77A0">
        <w:rPr>
          <w:rStyle w:val="NormalIndentChar"/>
          <w:szCs w:val="22"/>
        </w:rPr>
        <w:t>.</w:t>
      </w:r>
      <w:r w:rsidR="003D6A17" w:rsidRPr="001B77A0">
        <w:rPr>
          <w:szCs w:val="22"/>
        </w:rPr>
        <w:t xml:space="preserve"> The author kit includes this Microsoft Word document and its </w:t>
      </w:r>
      <w:proofErr w:type="spellStart"/>
      <w:r w:rsidR="003D6A17" w:rsidRPr="001B77A0">
        <w:rPr>
          <w:szCs w:val="22"/>
        </w:rPr>
        <w:t>LaTeX</w:t>
      </w:r>
      <w:proofErr w:type="spellEnd"/>
      <w:r w:rsidR="003D6A17" w:rsidRPr="001B77A0">
        <w:rPr>
          <w:szCs w:val="22"/>
        </w:rPr>
        <w:t xml:space="preserve"> companion. It also includes guidelines that you may find helpful for writing a conference paper</w:t>
      </w:r>
      <w:r w:rsidR="00630016">
        <w:rPr>
          <w:szCs w:val="22"/>
        </w:rPr>
        <w:t xml:space="preserve"> and for giving a presentation.</w:t>
      </w:r>
      <w:r>
        <w:rPr>
          <w:szCs w:val="22"/>
        </w:rPr>
        <w:t xml:space="preserve"> </w:t>
      </w:r>
    </w:p>
    <w:p w14:paraId="0FD9C409" w14:textId="77777777" w:rsidR="001D6865" w:rsidRDefault="00C579DB" w:rsidP="00C579DB">
      <w:r>
        <w:rPr>
          <w:szCs w:val="22"/>
        </w:rPr>
        <w:tab/>
      </w:r>
      <w:r w:rsidR="003D6A17" w:rsidRPr="001B77A0">
        <w:rPr>
          <w:szCs w:val="22"/>
        </w:rPr>
        <w:t xml:space="preserve">When preparing your paper in Word, you are required to use the Word template, </w:t>
      </w:r>
      <w:r w:rsidR="00C7002A">
        <w:rPr>
          <w:szCs w:val="22"/>
        </w:rPr>
        <w:t>wsc1</w:t>
      </w:r>
      <w:r>
        <w:rPr>
          <w:szCs w:val="22"/>
        </w:rPr>
        <w:t>5</w:t>
      </w:r>
      <w:r w:rsidR="003D6A17" w:rsidRPr="001B77A0">
        <w:rPr>
          <w:szCs w:val="22"/>
        </w:rPr>
        <w:t>word.dot</w:t>
      </w:r>
      <w:r w:rsidR="006C445F">
        <w:rPr>
          <w:szCs w:val="22"/>
        </w:rPr>
        <w:t>x</w:t>
      </w:r>
      <w:r w:rsidR="003D6A17" w:rsidRPr="001B77A0">
        <w:rPr>
          <w:szCs w:val="22"/>
        </w:rPr>
        <w:t>.</w:t>
      </w:r>
      <w:r w:rsidR="00630016">
        <w:rPr>
          <w:szCs w:val="22"/>
        </w:rPr>
        <w:t xml:space="preserve"> </w:t>
      </w:r>
      <w:r w:rsidR="003D6A17" w:rsidRPr="001B77A0">
        <w:rPr>
          <w:szCs w:val="22"/>
        </w:rPr>
        <w:t>The easiest way to use this template is to simply copy the template to your working directory and double-click the template from your operating system.</w:t>
      </w:r>
      <w:r w:rsidR="00630016">
        <w:rPr>
          <w:szCs w:val="22"/>
        </w:rPr>
        <w:t xml:space="preserve"> </w:t>
      </w:r>
      <w:r w:rsidR="003D6A17" w:rsidRPr="001B77A0">
        <w:rPr>
          <w:szCs w:val="22"/>
        </w:rPr>
        <w:t>This will launch Word and will create a new document based on the template. Alternatively, copy the template into the directory containing Word’s default templates. The default template directory depends on</w:t>
      </w:r>
      <w:r w:rsidR="003D6A17">
        <w:t xml:space="preserve"> the</w:t>
      </w:r>
      <w:r w:rsidR="003D6A17" w:rsidRPr="00E4106C">
        <w:t xml:space="preserve"> operating system.</w:t>
      </w:r>
      <w:r w:rsidR="00630016">
        <w:t xml:space="preserve"> </w:t>
      </w:r>
      <w:r w:rsidR="003D6A17" w:rsidRPr="00E4106C">
        <w:t>Find the default template directory by searching for one of the default templates (</w:t>
      </w:r>
      <w:r w:rsidR="003D6A17">
        <w:t>for example</w:t>
      </w:r>
      <w:r w:rsidR="003D6A17" w:rsidRPr="00E4106C">
        <w:t>, normal.dot).</w:t>
      </w:r>
      <w:r w:rsidR="00630016">
        <w:t xml:space="preserve"> </w:t>
      </w:r>
      <w:r w:rsidR="003D6A17" w:rsidRPr="00E4106C">
        <w:t>Then place the new template in that directory.</w:t>
      </w:r>
      <w:r w:rsidR="00630016">
        <w:t xml:space="preserve"> </w:t>
      </w:r>
      <w:r w:rsidR="003D6A17" w:rsidRPr="00E4106C">
        <w:t xml:space="preserve">To access the template, </w:t>
      </w:r>
      <w:r w:rsidR="003D6A17">
        <w:t xml:space="preserve">you should </w:t>
      </w:r>
      <w:r w:rsidR="003D6A17" w:rsidRPr="00E4106C">
        <w:t xml:space="preserve">open a new Word document by </w:t>
      </w:r>
      <w:r w:rsidR="003F68C5">
        <w:t xml:space="preserve">clicking on Office button, </w:t>
      </w:r>
      <w:r w:rsidR="003D6A17" w:rsidRPr="00E4106C">
        <w:t xml:space="preserve">selecting </w:t>
      </w:r>
      <w:r w:rsidR="003D6A17" w:rsidRPr="00C579DB">
        <w:t>N</w:t>
      </w:r>
      <w:r w:rsidR="003D6A17" w:rsidRPr="00E4106C">
        <w:t xml:space="preserve">ew </w:t>
      </w:r>
      <w:r w:rsidR="003D6A17">
        <w:t xml:space="preserve">from </w:t>
      </w:r>
      <w:r w:rsidR="004E4CD4">
        <w:t xml:space="preserve">the </w:t>
      </w:r>
      <w:r w:rsidR="003D6A17">
        <w:t xml:space="preserve">menu; </w:t>
      </w:r>
      <w:r w:rsidR="003F68C5">
        <w:t xml:space="preserve">and selecting “Installed Templates” from the options listed </w:t>
      </w:r>
      <w:r w:rsidR="003F68C5">
        <w:lastRenderedPageBreak/>
        <w:t>under templates on the left</w:t>
      </w:r>
      <w:r w:rsidR="00630016">
        <w:t xml:space="preserve"> </w:t>
      </w:r>
      <w:r w:rsidR="004E4CD4">
        <w:t xml:space="preserve">in the “New Documents” window that appears </w:t>
      </w:r>
      <w:r w:rsidR="003F68C5">
        <w:t>(Shift key + underlined letter can be used to select the option; in this case pressing shift and N keys together will open the “New Documents” window)</w:t>
      </w:r>
      <w:r w:rsidR="00B343C7">
        <w:t>.</w:t>
      </w:r>
      <w:r w:rsidR="00B343C7">
        <w:tab/>
      </w:r>
    </w:p>
    <w:p w14:paraId="304239C7" w14:textId="77777777" w:rsidR="003D6A17" w:rsidRDefault="003D3173" w:rsidP="003D3173">
      <w:pPr>
        <w:pStyle w:val="NormalIndent"/>
      </w:pPr>
      <w:proofErr w:type="gramStart"/>
      <w:r>
        <w:t>A set of styles are</w:t>
      </w:r>
      <w:proofErr w:type="gramEnd"/>
      <w:r>
        <w:t xml:space="preserve"> defined in the template so that authors can easily achieve the required format. You should look carefully at how the styles are applied in this document. One simple way to get started with</w:t>
      </w:r>
      <w:r w:rsidR="008D4EA1">
        <w:t xml:space="preserve"> </w:t>
      </w:r>
      <w:r w:rsidR="003D6A17">
        <w:t>styles is to start with the sample paper and simply replace the existing text.</w:t>
      </w:r>
      <w:r w:rsidR="00630016">
        <w:t xml:space="preserve"> </w:t>
      </w:r>
      <w:r w:rsidR="003D6A17">
        <w:t>Do not try not to make “manual” formatting changes to the text—let styles do the work.</w:t>
      </w:r>
      <w:r w:rsidR="00630016">
        <w:t xml:space="preserve"> </w:t>
      </w:r>
      <w:r w:rsidR="003D6A17">
        <w:t xml:space="preserve">For example, instead of manually indenting paragraphs to conform to the WSC </w:t>
      </w:r>
      <w:r w:rsidR="00FF138C">
        <w:t>201</w:t>
      </w:r>
      <w:r w:rsidR="00C579DB">
        <w:t>5</w:t>
      </w:r>
      <w:r w:rsidR="003D6A17">
        <w:t xml:space="preserve"> specifications, simply apply the corresponding predefined style from Table 1; the paper will then meet indenting requirements.</w:t>
      </w:r>
      <w:r w:rsidR="00630016">
        <w:t xml:space="preserve"> </w:t>
      </w:r>
      <w:r w:rsidR="003D6A17">
        <w:t xml:space="preserve">To view the styles defined in </w:t>
      </w:r>
      <w:r w:rsidR="002A1157">
        <w:t>wsc1</w:t>
      </w:r>
      <w:r w:rsidR="00C579DB">
        <w:t>5</w:t>
      </w:r>
      <w:r w:rsidR="002A1157">
        <w:t>word</w:t>
      </w:r>
      <w:r w:rsidR="003D6A17">
        <w:t>.dot</w:t>
      </w:r>
      <w:r w:rsidR="004B7B21">
        <w:t>x</w:t>
      </w:r>
      <w:r w:rsidR="003D6A17">
        <w:t>, open the Style</w:t>
      </w:r>
      <w:r w:rsidR="00CC27C2">
        <w:t>s</w:t>
      </w:r>
      <w:r w:rsidR="003D6A17">
        <w:t xml:space="preserve"> Panel by clicking the</w:t>
      </w:r>
      <w:r w:rsidR="00CC27C2">
        <w:t xml:space="preserve"> bottom right corner arrow button in the</w:t>
      </w:r>
      <w:r w:rsidR="00630016">
        <w:t xml:space="preserve"> </w:t>
      </w:r>
      <w:r w:rsidR="00CC27C2">
        <w:t>“Styles” group</w:t>
      </w:r>
      <w:r w:rsidR="003D6A17">
        <w:t xml:space="preserve"> on the </w:t>
      </w:r>
      <w:r w:rsidR="00303248">
        <w:t>“Home” ribbon in MS Word 2007 (please use MS Word help to identify corresponding capabilities in other versions)</w:t>
      </w:r>
      <w:r w:rsidR="003D6A17">
        <w:t>.</w:t>
      </w:r>
      <w:r w:rsidR="00630016">
        <w:t xml:space="preserve"> </w:t>
      </w:r>
      <w:r w:rsidR="003D6A17">
        <w:t>The Style</w:t>
      </w:r>
      <w:r w:rsidR="00CC27C2">
        <w:t>s</w:t>
      </w:r>
      <w:r w:rsidR="003D6A17">
        <w:t xml:space="preserve"> </w:t>
      </w:r>
      <w:r w:rsidR="00CC27C2">
        <w:t xml:space="preserve">panel </w:t>
      </w:r>
      <w:r w:rsidR="003D6A17">
        <w:t xml:space="preserve">also shows the style currently applied to </w:t>
      </w:r>
      <w:r w:rsidR="00CC27C2">
        <w:t>the text at the current cursor position as the boxed style in the list</w:t>
      </w:r>
      <w:r w:rsidR="003D6A17">
        <w:t>.</w:t>
      </w:r>
      <w:r w:rsidR="00630016">
        <w:t xml:space="preserve"> </w:t>
      </w:r>
      <w:r w:rsidR="003D6A17">
        <w:t xml:space="preserve">To apply different formatting, choose the appropriate </w:t>
      </w:r>
      <w:r w:rsidR="00CC27C2">
        <w:t>style from the list</w:t>
      </w:r>
      <w:r w:rsidR="00EB6425">
        <w:t>.</w:t>
      </w:r>
      <w:r w:rsidR="003D6A17">
        <w:t xml:space="preserve"> The specific formatting instructions for a style may be viewed by placing the cursor over the style of interest. For additional help with styles, review the Word Help topic “Style</w:t>
      </w:r>
      <w:r w:rsidR="003A1E5A">
        <w:t xml:space="preserve"> basic</w:t>
      </w:r>
      <w:r w:rsidR="003D6A17">
        <w:t>s</w:t>
      </w:r>
      <w:r w:rsidR="003A1E5A">
        <w:t xml:space="preserve"> in Word</w:t>
      </w:r>
      <w:r w:rsidR="003D6A17">
        <w:t>.” Avoid updating the styles that are provided; the proceedings editors have checked that the formatting provided by the styles is that needed for the WSC.</w:t>
      </w:r>
      <w:r w:rsidR="009516AF">
        <w:t xml:space="preserve"> </w:t>
      </w:r>
    </w:p>
    <w:p w14:paraId="77AF5D15" w14:textId="77777777" w:rsidR="003D6A17" w:rsidRDefault="00A8593E" w:rsidP="003D6A17">
      <w:pPr>
        <w:pStyle w:val="TableLabel"/>
        <w:keepNext/>
        <w:keepLines/>
      </w:pPr>
      <w:r>
        <w:t>Table 1:</w:t>
      </w:r>
      <w:r w:rsidR="00630016">
        <w:t xml:space="preserve"> </w:t>
      </w:r>
      <w:r>
        <w:t>Defined word s</w:t>
      </w:r>
      <w:r w:rsidR="003D6A17">
        <w:t>tyles</w:t>
      </w:r>
      <w:r w:rsidR="002A0DA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961"/>
      </w:tblGrid>
      <w:tr w:rsidR="004F5731" w14:paraId="2569C651" w14:textId="77777777" w:rsidTr="00B84875">
        <w:trPr>
          <w:jc w:val="center"/>
        </w:trPr>
        <w:tc>
          <w:tcPr>
            <w:tcW w:w="2545" w:type="dxa"/>
          </w:tcPr>
          <w:p w14:paraId="1D92EE02" w14:textId="77777777" w:rsidR="004F5731" w:rsidRDefault="004F5731" w:rsidP="003D6A17">
            <w:pPr>
              <w:pStyle w:val="NormalIndent"/>
              <w:keepNext/>
              <w:keepLines/>
              <w:ind w:firstLine="0"/>
              <w:jc w:val="center"/>
              <w:rPr>
                <w:b/>
              </w:rPr>
            </w:pPr>
            <w:r>
              <w:rPr>
                <w:b/>
              </w:rPr>
              <w:t>Style Name</w:t>
            </w:r>
          </w:p>
        </w:tc>
        <w:tc>
          <w:tcPr>
            <w:tcW w:w="3961" w:type="dxa"/>
          </w:tcPr>
          <w:p w14:paraId="28C1947A" w14:textId="77777777" w:rsidR="004F5731" w:rsidRDefault="004F5731" w:rsidP="003D6A17">
            <w:pPr>
              <w:pStyle w:val="NormalIndent"/>
              <w:keepNext/>
              <w:keepLines/>
              <w:ind w:firstLine="0"/>
              <w:jc w:val="center"/>
              <w:rPr>
                <w:b/>
              </w:rPr>
            </w:pPr>
            <w:r>
              <w:rPr>
                <w:b/>
              </w:rPr>
              <w:t>Description</w:t>
            </w:r>
          </w:p>
        </w:tc>
      </w:tr>
      <w:tr w:rsidR="004F5731" w14:paraId="73289C39" w14:textId="77777777" w:rsidTr="00B84875">
        <w:trPr>
          <w:jc w:val="center"/>
        </w:trPr>
        <w:tc>
          <w:tcPr>
            <w:tcW w:w="2545" w:type="dxa"/>
          </w:tcPr>
          <w:p w14:paraId="65E9DB87" w14:textId="77777777" w:rsidR="004F5731" w:rsidRDefault="004F5731" w:rsidP="003D6A17">
            <w:pPr>
              <w:pStyle w:val="NormalIndent"/>
              <w:keepNext/>
              <w:keepLines/>
              <w:ind w:firstLine="0"/>
            </w:pPr>
            <w:r>
              <w:t>Abstract Heading</w:t>
            </w:r>
          </w:p>
        </w:tc>
        <w:tc>
          <w:tcPr>
            <w:tcW w:w="3961" w:type="dxa"/>
          </w:tcPr>
          <w:p w14:paraId="5797BC88" w14:textId="77777777" w:rsidR="004F5731" w:rsidRDefault="004F5731" w:rsidP="003D6A17">
            <w:pPr>
              <w:pStyle w:val="NormalIndent"/>
              <w:keepNext/>
              <w:keepLines/>
              <w:ind w:firstLine="0"/>
            </w:pPr>
            <w:r>
              <w:t>Heading style for Abstract</w:t>
            </w:r>
          </w:p>
        </w:tc>
      </w:tr>
      <w:tr w:rsidR="004F5731" w14:paraId="480B906C" w14:textId="77777777" w:rsidTr="00B84875">
        <w:trPr>
          <w:jc w:val="center"/>
        </w:trPr>
        <w:tc>
          <w:tcPr>
            <w:tcW w:w="2545" w:type="dxa"/>
          </w:tcPr>
          <w:p w14:paraId="77FE2958" w14:textId="77777777" w:rsidR="004F5731" w:rsidRDefault="004F5731" w:rsidP="003D6A17">
            <w:pPr>
              <w:pStyle w:val="NormalIndent"/>
              <w:keepNext/>
              <w:keepLines/>
              <w:ind w:firstLine="0"/>
            </w:pPr>
            <w:r>
              <w:t>Appendices</w:t>
            </w:r>
          </w:p>
        </w:tc>
        <w:tc>
          <w:tcPr>
            <w:tcW w:w="3961" w:type="dxa"/>
          </w:tcPr>
          <w:p w14:paraId="6C8511DF" w14:textId="77777777" w:rsidR="004F5731" w:rsidRDefault="004F5731" w:rsidP="003D6A17">
            <w:pPr>
              <w:pStyle w:val="NormalIndent"/>
              <w:keepNext/>
              <w:keepLines/>
              <w:ind w:firstLine="0"/>
            </w:pPr>
            <w:r>
              <w:t>Appendix heading</w:t>
            </w:r>
          </w:p>
        </w:tc>
      </w:tr>
      <w:tr w:rsidR="004F5731" w14:paraId="6DED01A0" w14:textId="77777777" w:rsidTr="00B84875">
        <w:trPr>
          <w:jc w:val="center"/>
        </w:trPr>
        <w:tc>
          <w:tcPr>
            <w:tcW w:w="2545" w:type="dxa"/>
          </w:tcPr>
          <w:p w14:paraId="7EB0552C" w14:textId="77777777" w:rsidR="004F5731" w:rsidRDefault="004F5731" w:rsidP="003D6A17">
            <w:pPr>
              <w:pStyle w:val="NormalIndent"/>
              <w:keepNext/>
              <w:keepLines/>
              <w:ind w:firstLine="0"/>
            </w:pPr>
            <w:r>
              <w:t>Biography</w:t>
            </w:r>
          </w:p>
        </w:tc>
        <w:tc>
          <w:tcPr>
            <w:tcW w:w="3961" w:type="dxa"/>
          </w:tcPr>
          <w:p w14:paraId="4DC0864C" w14:textId="77777777" w:rsidR="004F5731" w:rsidRDefault="004F5731" w:rsidP="003D6A17">
            <w:pPr>
              <w:pStyle w:val="NormalIndent"/>
              <w:keepNext/>
              <w:keepLines/>
              <w:ind w:firstLine="0"/>
            </w:pPr>
            <w:r>
              <w:t>Author Biographies</w:t>
            </w:r>
          </w:p>
        </w:tc>
      </w:tr>
      <w:tr w:rsidR="004F5731" w14:paraId="57CB289B" w14:textId="77777777" w:rsidTr="00B84875">
        <w:trPr>
          <w:jc w:val="center"/>
        </w:trPr>
        <w:tc>
          <w:tcPr>
            <w:tcW w:w="2545" w:type="dxa"/>
          </w:tcPr>
          <w:p w14:paraId="3864462B" w14:textId="77777777" w:rsidR="004F5731" w:rsidRDefault="004F5731" w:rsidP="003D6A17">
            <w:pPr>
              <w:pStyle w:val="NormalIndent"/>
              <w:keepNext/>
              <w:keepLines/>
              <w:ind w:firstLine="0"/>
            </w:pPr>
            <w:r>
              <w:t>Equation</w:t>
            </w:r>
          </w:p>
        </w:tc>
        <w:tc>
          <w:tcPr>
            <w:tcW w:w="3961" w:type="dxa"/>
          </w:tcPr>
          <w:p w14:paraId="79E4C0F3" w14:textId="77777777" w:rsidR="004F5731" w:rsidRDefault="004F5731" w:rsidP="003D6A17">
            <w:pPr>
              <w:pStyle w:val="NormalIndent"/>
              <w:keepNext/>
              <w:keepLines/>
              <w:ind w:firstLine="0"/>
            </w:pPr>
            <w:r>
              <w:t>Equations</w:t>
            </w:r>
          </w:p>
        </w:tc>
      </w:tr>
      <w:tr w:rsidR="004F5731" w14:paraId="17CF26B8" w14:textId="77777777" w:rsidTr="00B84875">
        <w:trPr>
          <w:jc w:val="center"/>
        </w:trPr>
        <w:tc>
          <w:tcPr>
            <w:tcW w:w="2545" w:type="dxa"/>
          </w:tcPr>
          <w:p w14:paraId="27E1A5BD" w14:textId="77777777" w:rsidR="004F5731" w:rsidRDefault="004F5731" w:rsidP="003D6A17">
            <w:pPr>
              <w:pStyle w:val="NormalIndent"/>
              <w:keepNext/>
              <w:keepLines/>
              <w:ind w:firstLine="0"/>
            </w:pPr>
            <w:r>
              <w:t>Figure Label</w:t>
            </w:r>
          </w:p>
        </w:tc>
        <w:tc>
          <w:tcPr>
            <w:tcW w:w="3961" w:type="dxa"/>
          </w:tcPr>
          <w:p w14:paraId="16A01EED" w14:textId="77777777" w:rsidR="004F5731" w:rsidRDefault="004F5731" w:rsidP="003D6A17">
            <w:pPr>
              <w:pStyle w:val="NormalIndent"/>
              <w:keepNext/>
              <w:keepLines/>
              <w:ind w:firstLine="0"/>
            </w:pPr>
            <w:r>
              <w:t>Single-line figure caption</w:t>
            </w:r>
          </w:p>
        </w:tc>
      </w:tr>
      <w:tr w:rsidR="004F5731" w14:paraId="72DAE035" w14:textId="77777777" w:rsidTr="00B84875">
        <w:trPr>
          <w:jc w:val="center"/>
        </w:trPr>
        <w:tc>
          <w:tcPr>
            <w:tcW w:w="2545" w:type="dxa"/>
          </w:tcPr>
          <w:p w14:paraId="010D124D" w14:textId="77777777" w:rsidR="004F5731" w:rsidRDefault="004F5731" w:rsidP="003D6A17">
            <w:pPr>
              <w:pStyle w:val="NormalIndent"/>
              <w:keepNext/>
              <w:keepLines/>
              <w:ind w:firstLine="0"/>
            </w:pPr>
            <w:r>
              <w:t>Figure Label Multiline</w:t>
            </w:r>
          </w:p>
        </w:tc>
        <w:tc>
          <w:tcPr>
            <w:tcW w:w="3961" w:type="dxa"/>
          </w:tcPr>
          <w:p w14:paraId="6D83C2F3" w14:textId="77777777" w:rsidR="004F5731" w:rsidRDefault="004F5731" w:rsidP="003D6A17">
            <w:pPr>
              <w:pStyle w:val="NormalIndent"/>
              <w:keepNext/>
              <w:keepLines/>
              <w:ind w:firstLine="0"/>
            </w:pPr>
            <w:r>
              <w:t>Multi-line figure caption</w:t>
            </w:r>
          </w:p>
        </w:tc>
      </w:tr>
      <w:tr w:rsidR="004F5731" w14:paraId="46B5817A" w14:textId="77777777" w:rsidTr="00B84875">
        <w:trPr>
          <w:jc w:val="center"/>
        </w:trPr>
        <w:tc>
          <w:tcPr>
            <w:tcW w:w="2545" w:type="dxa"/>
          </w:tcPr>
          <w:p w14:paraId="51D84744" w14:textId="77777777" w:rsidR="004F5731" w:rsidRDefault="004F5731" w:rsidP="003D6A17">
            <w:pPr>
              <w:pStyle w:val="NormalIndent"/>
              <w:keepNext/>
              <w:keepLines/>
              <w:ind w:firstLine="0"/>
            </w:pPr>
            <w:r>
              <w:t>Heading</w:t>
            </w:r>
          </w:p>
        </w:tc>
        <w:tc>
          <w:tcPr>
            <w:tcW w:w="3961" w:type="dxa"/>
          </w:tcPr>
          <w:p w14:paraId="7132D8D6" w14:textId="77777777" w:rsidR="004F5731" w:rsidRDefault="004F5731" w:rsidP="003D6A17">
            <w:pPr>
              <w:pStyle w:val="NormalIndent"/>
              <w:keepNext/>
              <w:keepLines/>
              <w:ind w:firstLine="0"/>
            </w:pPr>
            <w:r>
              <w:t>Unnumbered headings – e.g. References, Acknowledgments, Author Biographies, etc.</w:t>
            </w:r>
          </w:p>
        </w:tc>
      </w:tr>
      <w:tr w:rsidR="004F5731" w14:paraId="7DD16A31" w14:textId="77777777" w:rsidTr="00B84875">
        <w:trPr>
          <w:jc w:val="center"/>
        </w:trPr>
        <w:tc>
          <w:tcPr>
            <w:tcW w:w="2545" w:type="dxa"/>
          </w:tcPr>
          <w:p w14:paraId="3C35095A" w14:textId="77777777" w:rsidR="004F5731" w:rsidRDefault="004F5731" w:rsidP="003D6A17">
            <w:pPr>
              <w:pStyle w:val="NormalIndent"/>
              <w:keepNext/>
              <w:keepLines/>
              <w:ind w:firstLine="0"/>
            </w:pPr>
            <w:r>
              <w:t xml:space="preserve">Heading </w:t>
            </w:r>
            <w:proofErr w:type="spellStart"/>
            <w:r>
              <w:rPr>
                <w:i/>
              </w:rPr>
              <w:t>i</w:t>
            </w:r>
            <w:proofErr w:type="spellEnd"/>
          </w:p>
        </w:tc>
        <w:tc>
          <w:tcPr>
            <w:tcW w:w="3961" w:type="dxa"/>
          </w:tcPr>
          <w:p w14:paraId="59B487FA" w14:textId="77777777" w:rsidR="004F5731" w:rsidRDefault="004F5731" w:rsidP="003D6A17">
            <w:pPr>
              <w:pStyle w:val="NormalIndent"/>
              <w:keepNext/>
              <w:keepLines/>
              <w:ind w:firstLine="0"/>
            </w:pPr>
            <w:r>
              <w:t xml:space="preserve">Numbered headings for level </w:t>
            </w:r>
            <w:proofErr w:type="spellStart"/>
            <w:r>
              <w:rPr>
                <w:i/>
              </w:rPr>
              <w:t>i</w:t>
            </w:r>
            <w:proofErr w:type="spellEnd"/>
            <w:r>
              <w:t xml:space="preserve"> headings</w:t>
            </w:r>
          </w:p>
        </w:tc>
      </w:tr>
      <w:tr w:rsidR="004F5731" w14:paraId="52FFD53D" w14:textId="77777777" w:rsidTr="00B84875">
        <w:trPr>
          <w:jc w:val="center"/>
        </w:trPr>
        <w:tc>
          <w:tcPr>
            <w:tcW w:w="2545" w:type="dxa"/>
          </w:tcPr>
          <w:p w14:paraId="65E3DAFA" w14:textId="77777777" w:rsidR="004F5731" w:rsidRDefault="004F5731" w:rsidP="003D6A17">
            <w:pPr>
              <w:pStyle w:val="NormalIndent"/>
              <w:keepNext/>
              <w:keepLines/>
              <w:ind w:firstLine="0"/>
            </w:pPr>
            <w:r>
              <w:t>Hyperlink</w:t>
            </w:r>
          </w:p>
        </w:tc>
        <w:tc>
          <w:tcPr>
            <w:tcW w:w="3961" w:type="dxa"/>
          </w:tcPr>
          <w:p w14:paraId="7154885A" w14:textId="77777777" w:rsidR="004F5731" w:rsidRDefault="004F5731" w:rsidP="003D6A17">
            <w:pPr>
              <w:pStyle w:val="NormalIndent"/>
              <w:keepNext/>
              <w:keepLines/>
              <w:ind w:firstLine="0"/>
            </w:pPr>
            <w:r>
              <w:t>Hyperlinks</w:t>
            </w:r>
          </w:p>
        </w:tc>
      </w:tr>
      <w:tr w:rsidR="004F5731" w14:paraId="7CD1BD7E" w14:textId="77777777" w:rsidTr="00B84875">
        <w:trPr>
          <w:jc w:val="center"/>
        </w:trPr>
        <w:tc>
          <w:tcPr>
            <w:tcW w:w="2545" w:type="dxa"/>
          </w:tcPr>
          <w:p w14:paraId="3BA45868" w14:textId="77777777" w:rsidR="004F5731" w:rsidRDefault="004F5731" w:rsidP="003D6A17">
            <w:pPr>
              <w:pStyle w:val="NormalIndent"/>
              <w:keepNext/>
              <w:keepLines/>
              <w:ind w:firstLine="0"/>
            </w:pPr>
            <w:r>
              <w:t>List Bulleted</w:t>
            </w:r>
          </w:p>
        </w:tc>
        <w:tc>
          <w:tcPr>
            <w:tcW w:w="3961" w:type="dxa"/>
          </w:tcPr>
          <w:p w14:paraId="2AE0600E" w14:textId="77777777" w:rsidR="004F5731" w:rsidRDefault="004F5731" w:rsidP="003D6A17">
            <w:pPr>
              <w:pStyle w:val="NormalIndent"/>
              <w:keepNext/>
              <w:keepLines/>
              <w:ind w:firstLine="0"/>
            </w:pPr>
            <w:r>
              <w:t>Bulleted lists</w:t>
            </w:r>
          </w:p>
        </w:tc>
      </w:tr>
      <w:tr w:rsidR="004F5731" w14:paraId="7924E83C" w14:textId="77777777" w:rsidTr="00B84875">
        <w:trPr>
          <w:jc w:val="center"/>
        </w:trPr>
        <w:tc>
          <w:tcPr>
            <w:tcW w:w="2545" w:type="dxa"/>
          </w:tcPr>
          <w:p w14:paraId="155F84C2" w14:textId="77777777" w:rsidR="004F5731" w:rsidRDefault="004F5731" w:rsidP="003D6A17">
            <w:pPr>
              <w:pStyle w:val="NormalIndent"/>
              <w:keepNext/>
              <w:keepLines/>
              <w:ind w:firstLine="0"/>
            </w:pPr>
            <w:r>
              <w:t xml:space="preserve">List </w:t>
            </w:r>
            <w:proofErr w:type="spellStart"/>
            <w:r>
              <w:t>enum</w:t>
            </w:r>
            <w:proofErr w:type="spellEnd"/>
          </w:p>
        </w:tc>
        <w:tc>
          <w:tcPr>
            <w:tcW w:w="3961" w:type="dxa"/>
          </w:tcPr>
          <w:p w14:paraId="0C74D53B" w14:textId="77777777" w:rsidR="004F5731" w:rsidRDefault="004F5731" w:rsidP="003D6A17">
            <w:pPr>
              <w:pStyle w:val="NormalIndent"/>
              <w:keepNext/>
              <w:keepLines/>
              <w:ind w:firstLine="0"/>
            </w:pPr>
            <w:r>
              <w:t>Numbered lists</w:t>
            </w:r>
          </w:p>
        </w:tc>
      </w:tr>
      <w:tr w:rsidR="004F5731" w14:paraId="47A66516" w14:textId="77777777" w:rsidTr="00B84875">
        <w:trPr>
          <w:jc w:val="center"/>
        </w:trPr>
        <w:tc>
          <w:tcPr>
            <w:tcW w:w="2545" w:type="dxa"/>
          </w:tcPr>
          <w:p w14:paraId="17EE41A8" w14:textId="77777777" w:rsidR="004F5731" w:rsidRDefault="004F5731" w:rsidP="003D6A17">
            <w:pPr>
              <w:pStyle w:val="NormalIndent"/>
              <w:keepNext/>
              <w:keepLines/>
              <w:ind w:firstLine="0"/>
            </w:pPr>
            <w:r>
              <w:t>Normal</w:t>
            </w:r>
          </w:p>
        </w:tc>
        <w:tc>
          <w:tcPr>
            <w:tcW w:w="3961" w:type="dxa"/>
          </w:tcPr>
          <w:p w14:paraId="2A598740" w14:textId="77777777" w:rsidR="004F5731" w:rsidRDefault="004F5731" w:rsidP="003D6A17">
            <w:pPr>
              <w:pStyle w:val="NormalIndent"/>
              <w:keepNext/>
              <w:keepLines/>
              <w:ind w:firstLine="0"/>
            </w:pPr>
            <w:r>
              <w:t>Normal text – no indent – used for first paragraphs after headings</w:t>
            </w:r>
          </w:p>
        </w:tc>
      </w:tr>
      <w:tr w:rsidR="004F5731" w14:paraId="33D071CD" w14:textId="77777777" w:rsidTr="00B84875">
        <w:trPr>
          <w:jc w:val="center"/>
        </w:trPr>
        <w:tc>
          <w:tcPr>
            <w:tcW w:w="2545" w:type="dxa"/>
          </w:tcPr>
          <w:p w14:paraId="5580D7BB" w14:textId="77777777" w:rsidR="004F5731" w:rsidRDefault="004F5731" w:rsidP="003D6A17">
            <w:pPr>
              <w:pStyle w:val="NormalIndent"/>
              <w:keepNext/>
              <w:keepLines/>
              <w:ind w:firstLine="0"/>
            </w:pPr>
            <w:r>
              <w:t>Normal Indent</w:t>
            </w:r>
          </w:p>
        </w:tc>
        <w:tc>
          <w:tcPr>
            <w:tcW w:w="3961" w:type="dxa"/>
          </w:tcPr>
          <w:p w14:paraId="4AE0F980" w14:textId="77777777" w:rsidR="004F5731" w:rsidRDefault="004F5731" w:rsidP="003D6A17">
            <w:pPr>
              <w:pStyle w:val="NormalIndent"/>
              <w:keepNext/>
              <w:keepLines/>
              <w:ind w:firstLine="0"/>
            </w:pPr>
            <w:r>
              <w:t>Normal text – indented – used for all paragraphs following the first for a section.</w:t>
            </w:r>
          </w:p>
        </w:tc>
      </w:tr>
      <w:tr w:rsidR="004F5731" w14:paraId="21F86713" w14:textId="77777777" w:rsidTr="00B84875">
        <w:trPr>
          <w:jc w:val="center"/>
        </w:trPr>
        <w:tc>
          <w:tcPr>
            <w:tcW w:w="2545" w:type="dxa"/>
          </w:tcPr>
          <w:p w14:paraId="5EAA9831" w14:textId="77777777" w:rsidR="004F5731" w:rsidRDefault="004F5731" w:rsidP="003D6A17">
            <w:pPr>
              <w:pStyle w:val="NormalIndent"/>
              <w:keepNext/>
              <w:keepLines/>
              <w:ind w:firstLine="0"/>
            </w:pPr>
            <w:r>
              <w:t>Program</w:t>
            </w:r>
          </w:p>
        </w:tc>
        <w:tc>
          <w:tcPr>
            <w:tcW w:w="3961" w:type="dxa"/>
          </w:tcPr>
          <w:p w14:paraId="519D7E05" w14:textId="77777777" w:rsidR="004F5731" w:rsidRDefault="004F5731" w:rsidP="003D6A17">
            <w:pPr>
              <w:pStyle w:val="NormalIndent"/>
              <w:keepNext/>
              <w:keepLines/>
              <w:ind w:firstLine="0"/>
            </w:pPr>
            <w:r>
              <w:t>“</w:t>
            </w:r>
            <w:proofErr w:type="gramStart"/>
            <w:r>
              <w:t>in</w:t>
            </w:r>
            <w:proofErr w:type="gramEnd"/>
            <w:r>
              <w:t>-between” lines in a program listing</w:t>
            </w:r>
          </w:p>
        </w:tc>
      </w:tr>
      <w:tr w:rsidR="004F5731" w14:paraId="08BD5DF5" w14:textId="77777777" w:rsidTr="00B84875">
        <w:trPr>
          <w:jc w:val="center"/>
        </w:trPr>
        <w:tc>
          <w:tcPr>
            <w:tcW w:w="2545" w:type="dxa"/>
          </w:tcPr>
          <w:p w14:paraId="519714E6" w14:textId="77777777" w:rsidR="004F5731" w:rsidRDefault="004F5731" w:rsidP="003D6A17">
            <w:pPr>
              <w:pStyle w:val="NormalIndent"/>
              <w:keepNext/>
              <w:keepLines/>
              <w:ind w:firstLine="0"/>
            </w:pPr>
            <w:proofErr w:type="spellStart"/>
            <w:r>
              <w:t>ProgramBoth</w:t>
            </w:r>
            <w:proofErr w:type="spellEnd"/>
          </w:p>
        </w:tc>
        <w:tc>
          <w:tcPr>
            <w:tcW w:w="3961" w:type="dxa"/>
          </w:tcPr>
          <w:p w14:paraId="2C09A2F5" w14:textId="77777777" w:rsidR="004F5731" w:rsidRDefault="004F5731" w:rsidP="003D6A17">
            <w:pPr>
              <w:pStyle w:val="NormalIndent"/>
              <w:keepNext/>
              <w:keepLines/>
              <w:ind w:firstLine="0"/>
            </w:pPr>
            <w:r>
              <w:t>Single-line program statements</w:t>
            </w:r>
          </w:p>
        </w:tc>
      </w:tr>
      <w:tr w:rsidR="004F5731" w14:paraId="761B2EF1" w14:textId="77777777" w:rsidTr="00B84875">
        <w:trPr>
          <w:jc w:val="center"/>
        </w:trPr>
        <w:tc>
          <w:tcPr>
            <w:tcW w:w="2545" w:type="dxa"/>
          </w:tcPr>
          <w:p w14:paraId="63CA4862" w14:textId="77777777" w:rsidR="004F5731" w:rsidRDefault="004F5731" w:rsidP="003D6A17">
            <w:pPr>
              <w:pStyle w:val="NormalIndent"/>
              <w:keepNext/>
              <w:keepLines/>
              <w:ind w:firstLine="0"/>
            </w:pPr>
            <w:proofErr w:type="spellStart"/>
            <w:r>
              <w:t>ProgramEnd</w:t>
            </w:r>
            <w:proofErr w:type="spellEnd"/>
          </w:p>
        </w:tc>
        <w:tc>
          <w:tcPr>
            <w:tcW w:w="3961" w:type="dxa"/>
          </w:tcPr>
          <w:p w14:paraId="6247C346" w14:textId="77777777" w:rsidR="004F5731" w:rsidRDefault="004F5731" w:rsidP="003D6A17">
            <w:pPr>
              <w:pStyle w:val="NormalIndent"/>
              <w:keepNext/>
              <w:keepLines/>
              <w:ind w:firstLine="0"/>
            </w:pPr>
            <w:r>
              <w:t>Last line in a program listing</w:t>
            </w:r>
          </w:p>
        </w:tc>
      </w:tr>
      <w:tr w:rsidR="004F5731" w14:paraId="5D6BBCA4" w14:textId="77777777" w:rsidTr="00B84875">
        <w:trPr>
          <w:jc w:val="center"/>
        </w:trPr>
        <w:tc>
          <w:tcPr>
            <w:tcW w:w="2545" w:type="dxa"/>
          </w:tcPr>
          <w:p w14:paraId="0BE4BD94" w14:textId="77777777" w:rsidR="004F5731" w:rsidRDefault="004F5731" w:rsidP="003D6A17">
            <w:pPr>
              <w:pStyle w:val="NormalIndent"/>
              <w:keepNext/>
              <w:keepLines/>
              <w:ind w:firstLine="0"/>
            </w:pPr>
            <w:proofErr w:type="spellStart"/>
            <w:r>
              <w:t>ProgramStart</w:t>
            </w:r>
            <w:proofErr w:type="spellEnd"/>
          </w:p>
        </w:tc>
        <w:tc>
          <w:tcPr>
            <w:tcW w:w="3961" w:type="dxa"/>
          </w:tcPr>
          <w:p w14:paraId="61498B24" w14:textId="77777777" w:rsidR="004F5731" w:rsidRDefault="004F5731" w:rsidP="003D6A17">
            <w:pPr>
              <w:pStyle w:val="NormalIndent"/>
              <w:keepNext/>
              <w:keepLines/>
              <w:ind w:firstLine="0"/>
            </w:pPr>
            <w:r>
              <w:t>First line in a program listing</w:t>
            </w:r>
          </w:p>
        </w:tc>
      </w:tr>
      <w:tr w:rsidR="004F5731" w14:paraId="2A4735BF" w14:textId="77777777" w:rsidTr="00B84875">
        <w:trPr>
          <w:jc w:val="center"/>
        </w:trPr>
        <w:tc>
          <w:tcPr>
            <w:tcW w:w="2545" w:type="dxa"/>
          </w:tcPr>
          <w:p w14:paraId="0930D43F" w14:textId="77777777" w:rsidR="004F5731" w:rsidRDefault="004F5731" w:rsidP="003D6A17">
            <w:pPr>
              <w:pStyle w:val="NormalIndent"/>
              <w:keepNext/>
              <w:keepLines/>
              <w:ind w:firstLine="0"/>
            </w:pPr>
            <w:r>
              <w:t>Reference</w:t>
            </w:r>
          </w:p>
        </w:tc>
        <w:tc>
          <w:tcPr>
            <w:tcW w:w="3961" w:type="dxa"/>
          </w:tcPr>
          <w:p w14:paraId="314B213F" w14:textId="77777777" w:rsidR="004F5731" w:rsidRDefault="004F5731" w:rsidP="003D6A17">
            <w:pPr>
              <w:pStyle w:val="NormalIndent"/>
              <w:keepNext/>
              <w:keepLines/>
              <w:ind w:firstLine="0"/>
            </w:pPr>
            <w:r>
              <w:t>References</w:t>
            </w:r>
          </w:p>
        </w:tc>
      </w:tr>
      <w:tr w:rsidR="004F5731" w14:paraId="185DC192" w14:textId="77777777" w:rsidTr="00B84875">
        <w:trPr>
          <w:jc w:val="center"/>
        </w:trPr>
        <w:tc>
          <w:tcPr>
            <w:tcW w:w="2545" w:type="dxa"/>
          </w:tcPr>
          <w:p w14:paraId="08E59B49" w14:textId="77777777" w:rsidR="004F5731" w:rsidRDefault="004F5731" w:rsidP="003D6A17">
            <w:pPr>
              <w:pStyle w:val="NormalIndent"/>
              <w:keepNext/>
              <w:keepLines/>
              <w:ind w:firstLine="0"/>
            </w:pPr>
            <w:r>
              <w:t>Table Label</w:t>
            </w:r>
          </w:p>
        </w:tc>
        <w:tc>
          <w:tcPr>
            <w:tcW w:w="3961" w:type="dxa"/>
          </w:tcPr>
          <w:p w14:paraId="6B82EA27" w14:textId="77777777" w:rsidR="004F5731" w:rsidRDefault="004F5731" w:rsidP="003D6A17">
            <w:pPr>
              <w:pStyle w:val="NormalIndent"/>
              <w:keepNext/>
              <w:keepLines/>
              <w:ind w:firstLine="0"/>
            </w:pPr>
            <w:r>
              <w:t>Single-line table caption</w:t>
            </w:r>
          </w:p>
        </w:tc>
      </w:tr>
      <w:tr w:rsidR="004F5731" w14:paraId="4F3E0457" w14:textId="77777777" w:rsidTr="00B84875">
        <w:trPr>
          <w:jc w:val="center"/>
        </w:trPr>
        <w:tc>
          <w:tcPr>
            <w:tcW w:w="2545" w:type="dxa"/>
          </w:tcPr>
          <w:p w14:paraId="5FD7CAFD" w14:textId="77777777" w:rsidR="004F5731" w:rsidRDefault="004F5731" w:rsidP="003D6A17">
            <w:pPr>
              <w:pStyle w:val="NormalIndent"/>
              <w:keepNext/>
              <w:keepLines/>
              <w:ind w:firstLine="0"/>
            </w:pPr>
            <w:r>
              <w:t>Table Label Multiline</w:t>
            </w:r>
          </w:p>
        </w:tc>
        <w:tc>
          <w:tcPr>
            <w:tcW w:w="3961" w:type="dxa"/>
          </w:tcPr>
          <w:p w14:paraId="74933AA7" w14:textId="77777777" w:rsidR="004F5731" w:rsidRDefault="004F5731" w:rsidP="003D6A17">
            <w:pPr>
              <w:pStyle w:val="NormalIndent"/>
              <w:keepNext/>
              <w:keepLines/>
              <w:ind w:firstLine="0"/>
            </w:pPr>
            <w:r>
              <w:t>Multi-line table captions</w:t>
            </w:r>
          </w:p>
        </w:tc>
      </w:tr>
      <w:tr w:rsidR="004F5731" w14:paraId="4037824A" w14:textId="77777777" w:rsidTr="00B84875">
        <w:trPr>
          <w:jc w:val="center"/>
        </w:trPr>
        <w:tc>
          <w:tcPr>
            <w:tcW w:w="2545" w:type="dxa"/>
          </w:tcPr>
          <w:p w14:paraId="19395832" w14:textId="77777777" w:rsidR="004F5731" w:rsidRDefault="004F5731" w:rsidP="003D6A17">
            <w:pPr>
              <w:pStyle w:val="NormalIndent"/>
              <w:keepNext/>
              <w:keepLines/>
              <w:ind w:firstLine="0"/>
            </w:pPr>
            <w:r>
              <w:t>Title</w:t>
            </w:r>
          </w:p>
        </w:tc>
        <w:tc>
          <w:tcPr>
            <w:tcW w:w="3961" w:type="dxa"/>
          </w:tcPr>
          <w:p w14:paraId="47F940CB" w14:textId="77777777" w:rsidR="004F5731" w:rsidRDefault="004F5731" w:rsidP="003A1E5A">
            <w:pPr>
              <w:pStyle w:val="NormalIndent"/>
              <w:keepNext/>
              <w:keepLines/>
              <w:ind w:firstLine="0"/>
            </w:pPr>
            <w:r>
              <w:t>Paper Title</w:t>
            </w:r>
          </w:p>
        </w:tc>
      </w:tr>
    </w:tbl>
    <w:p w14:paraId="2C8E22DB" w14:textId="77777777" w:rsidR="004E4CD4" w:rsidRDefault="004E4CD4" w:rsidP="004E4CD4">
      <w:pPr>
        <w:pStyle w:val="NormalIndent"/>
      </w:pPr>
    </w:p>
    <w:p w14:paraId="63DBFA75" w14:textId="77777777" w:rsidR="004E4CD4" w:rsidRDefault="004E4CD4" w:rsidP="004E4CD4">
      <w:pPr>
        <w:pStyle w:val="NormalIndent"/>
      </w:pPr>
      <w:r>
        <w:lastRenderedPageBreak/>
        <w:t xml:space="preserve">Note that some styles appearing in this paper’s styles set are not found in </w:t>
      </w:r>
      <w:r w:rsidR="00E74F94">
        <w:t>earlier WSC</w:t>
      </w:r>
      <w:r>
        <w:t xml:space="preserve"> template</w:t>
      </w:r>
      <w:r w:rsidR="00E74F94">
        <w:t>s</w:t>
      </w:r>
      <w:r>
        <w:t xml:space="preserve"> nor in Table 1 below because formatting that is added during the normal editing process will appear in the Style Area Panel.</w:t>
      </w:r>
      <w:r w:rsidR="00630016">
        <w:t xml:space="preserve"> </w:t>
      </w:r>
      <w:r>
        <w:t xml:space="preserve">The safest way to ensure conformance to formatting requirements is to apply only styles that are listed in Table 1 below and in the </w:t>
      </w:r>
      <w:r w:rsidR="008F59BA">
        <w:t>wsc1</w:t>
      </w:r>
      <w:r w:rsidR="00C579DB">
        <w:t>5</w:t>
      </w:r>
      <w:r>
        <w:t>word.dot</w:t>
      </w:r>
      <w:r w:rsidR="004B7B21">
        <w:t>x</w:t>
      </w:r>
      <w:r>
        <w:t xml:space="preserve"> template file.</w:t>
      </w:r>
    </w:p>
    <w:p w14:paraId="09243E9D" w14:textId="77777777" w:rsidR="003D6A17" w:rsidRDefault="003D6A17" w:rsidP="003D6A17">
      <w:pPr>
        <w:pStyle w:val="Heading1"/>
      </w:pPr>
      <w:r>
        <w:t xml:space="preserve">GENERAL </w:t>
      </w:r>
      <w:r w:rsidRPr="006F6E11">
        <w:t>GUIDELINES</w:t>
      </w:r>
    </w:p>
    <w:p w14:paraId="4E82B3EC" w14:textId="77777777" w:rsidR="00617231" w:rsidRDefault="00617231" w:rsidP="003D6A17">
      <w:pPr>
        <w:pStyle w:val="Heading2"/>
      </w:pPr>
      <w:r>
        <w:t>Language</w:t>
      </w:r>
    </w:p>
    <w:p w14:paraId="073D48FE" w14:textId="77777777" w:rsidR="00617231" w:rsidRPr="00617231" w:rsidRDefault="00617231" w:rsidP="00617231">
      <w:r>
        <w:t>The paper should be prepared using U.S. English in the interest of consistency across the proceedings.</w:t>
      </w:r>
      <w:r w:rsidR="00630016">
        <w:t xml:space="preserve"> </w:t>
      </w:r>
      <w:r>
        <w:rPr>
          <w:szCs w:val="22"/>
        </w:rPr>
        <w:t>The language can be set in MS Word 2007 via Office button &gt; Word Options &gt; Popular &gt;</w:t>
      </w:r>
      <w:r w:rsidR="00630016">
        <w:rPr>
          <w:szCs w:val="22"/>
        </w:rPr>
        <w:t xml:space="preserve"> </w:t>
      </w:r>
      <w:r>
        <w:rPr>
          <w:szCs w:val="22"/>
        </w:rPr>
        <w:t>Language settings, and selecting “English (United States)” from the drop down menu.</w:t>
      </w:r>
    </w:p>
    <w:p w14:paraId="5525ED19" w14:textId="77777777" w:rsidR="00233BFE" w:rsidRDefault="00233BFE" w:rsidP="00233BFE">
      <w:pPr>
        <w:pStyle w:val="Heading2"/>
      </w:pPr>
      <w:r>
        <w:t>Objectivity</w:t>
      </w:r>
    </w:p>
    <w:p w14:paraId="2B05B418" w14:textId="77777777" w:rsidR="00233BFE" w:rsidRPr="00233BFE" w:rsidRDefault="00233BFE" w:rsidP="00233BFE">
      <w:r>
        <w:t>The content of the paper should be objective and without any appearance of commercialism.</w:t>
      </w:r>
      <w:r w:rsidR="00630016">
        <w:t xml:space="preserve"> </w:t>
      </w:r>
      <w:r>
        <w:t>In general, comparisons of commercial software should be avoided unless they are central to the topic.</w:t>
      </w:r>
      <w:r w:rsidR="00630016">
        <w:t xml:space="preserve"> </w:t>
      </w:r>
      <w:r>
        <w:t xml:space="preserve">If a comparison of commercial software is included, it should be based on objective analysis that includes criteria, description of ranking methodology on each </w:t>
      </w:r>
      <w:proofErr w:type="gramStart"/>
      <w:r>
        <w:t>criteria</w:t>
      </w:r>
      <w:proofErr w:type="gramEnd"/>
      <w:r>
        <w:t>, and the rankings themselves to arrive at the conclusion.</w:t>
      </w:r>
      <w:r w:rsidR="00630016">
        <w:t xml:space="preserve"> </w:t>
      </w:r>
      <w:r>
        <w:t>If an approach other than a detailed objective analysis is used to select the simulation software used for the study being reported, such as, availability of the software, or the familiarity of the analyst with the software, it should be clearly identified.</w:t>
      </w:r>
    </w:p>
    <w:p w14:paraId="14DAD8A9" w14:textId="77777777" w:rsidR="003D6A17" w:rsidRDefault="003D6A17" w:rsidP="003D6A17">
      <w:pPr>
        <w:pStyle w:val="Heading2"/>
      </w:pPr>
      <w:r>
        <w:t>Paper Submission</w:t>
      </w:r>
    </w:p>
    <w:p w14:paraId="2AB67A00" w14:textId="77777777" w:rsidR="007F5A75" w:rsidRDefault="003D6A17" w:rsidP="003D6A17">
      <w:pPr>
        <w:rPr>
          <w:szCs w:val="22"/>
        </w:rPr>
      </w:pPr>
      <w:r>
        <w:t xml:space="preserve">You will electronically submit </w:t>
      </w:r>
      <w:r w:rsidRPr="007B4962">
        <w:rPr>
          <w:szCs w:val="22"/>
        </w:rPr>
        <w:t>the paper in Portable Document Format (</w:t>
      </w:r>
      <w:r w:rsidRPr="007B4962">
        <w:rPr>
          <w:rFonts w:ascii="Courier New" w:hAnsi="Courier New" w:cs="Courier New"/>
          <w:szCs w:val="22"/>
        </w:rPr>
        <w:t>.</w:t>
      </w:r>
      <w:proofErr w:type="spellStart"/>
      <w:r w:rsidRPr="007B4962">
        <w:rPr>
          <w:rFonts w:ascii="Courier New" w:hAnsi="Courier New" w:cs="Courier New"/>
          <w:szCs w:val="22"/>
        </w:rPr>
        <w:t>pdf</w:t>
      </w:r>
      <w:proofErr w:type="spellEnd"/>
      <w:r w:rsidRPr="007B4962">
        <w:rPr>
          <w:szCs w:val="22"/>
        </w:rPr>
        <w:t xml:space="preserve">), </w:t>
      </w:r>
      <w:r w:rsidR="007F2812">
        <w:rPr>
          <w:szCs w:val="22"/>
        </w:rPr>
        <w:t>through</w:t>
      </w:r>
      <w:r w:rsidR="007F2812" w:rsidRPr="007B4962">
        <w:rPr>
          <w:szCs w:val="22"/>
        </w:rPr>
        <w:t xml:space="preserve"> </w:t>
      </w:r>
      <w:hyperlink r:id="rId16" w:history="1">
        <w:r w:rsidR="001F7674" w:rsidRPr="00437E05">
          <w:t>the</w:t>
        </w:r>
      </w:hyperlink>
      <w:r w:rsidR="001F7674">
        <w:rPr>
          <w:rStyle w:val="Hyperlink"/>
          <w:szCs w:val="22"/>
        </w:rPr>
        <w:t xml:space="preserve"> </w:t>
      </w:r>
      <w:hyperlink r:id="rId17" w:history="1">
        <w:r w:rsidR="00576BDA" w:rsidRPr="001F7428">
          <w:rPr>
            <w:rStyle w:val="Hyperlink"/>
            <w:szCs w:val="22"/>
          </w:rPr>
          <w:t>conference website</w:t>
        </w:r>
      </w:hyperlink>
      <w:r w:rsidR="00576BDA">
        <w:rPr>
          <w:szCs w:val="22"/>
        </w:rPr>
        <w:t xml:space="preserve"> </w:t>
      </w:r>
      <w:r w:rsidR="007216B9">
        <w:rPr>
          <w:szCs w:val="22"/>
        </w:rPr>
        <w:t xml:space="preserve">(WSC </w:t>
      </w:r>
      <w:proofErr w:type="spellStart"/>
      <w:r w:rsidR="007216B9">
        <w:rPr>
          <w:szCs w:val="22"/>
        </w:rPr>
        <w:t>BoD</w:t>
      </w:r>
      <w:proofErr w:type="spellEnd"/>
      <w:r w:rsidR="00E955B3">
        <w:rPr>
          <w:szCs w:val="22"/>
        </w:rPr>
        <w:t xml:space="preserve"> </w:t>
      </w:r>
      <w:r w:rsidR="00FF138C">
        <w:rPr>
          <w:szCs w:val="22"/>
        </w:rPr>
        <w:t>201</w:t>
      </w:r>
      <w:r w:rsidR="00C579DB">
        <w:rPr>
          <w:szCs w:val="22"/>
        </w:rPr>
        <w:t>5</w:t>
      </w:r>
      <w:r w:rsidR="00E955B3">
        <w:rPr>
          <w:szCs w:val="22"/>
        </w:rPr>
        <w:t>)</w:t>
      </w:r>
      <w:r w:rsidRPr="007B4962">
        <w:rPr>
          <w:szCs w:val="22"/>
        </w:rPr>
        <w:t>.</w:t>
      </w:r>
      <w:r w:rsidR="00630016">
        <w:rPr>
          <w:szCs w:val="22"/>
        </w:rPr>
        <w:t xml:space="preserve"> </w:t>
      </w:r>
      <w:r w:rsidRPr="007B4962">
        <w:rPr>
          <w:szCs w:val="22"/>
        </w:rPr>
        <w:t xml:space="preserve">The </w:t>
      </w:r>
      <w:r w:rsidRPr="007B4962">
        <w:rPr>
          <w:rFonts w:ascii="Courier New" w:hAnsi="Courier New" w:cs="Courier New"/>
          <w:szCs w:val="22"/>
        </w:rPr>
        <w:t>.</w:t>
      </w:r>
      <w:proofErr w:type="spellStart"/>
      <w:r w:rsidRPr="007B4962">
        <w:rPr>
          <w:rFonts w:ascii="Courier New" w:hAnsi="Courier New" w:cs="Courier New"/>
          <w:szCs w:val="22"/>
        </w:rPr>
        <w:t>pdf</w:t>
      </w:r>
      <w:proofErr w:type="spellEnd"/>
      <w:r w:rsidRPr="007B4962">
        <w:rPr>
          <w:szCs w:val="22"/>
        </w:rPr>
        <w:t xml:space="preserve"> file allows </w:t>
      </w:r>
      <w:r w:rsidR="007F5A75">
        <w:rPr>
          <w:szCs w:val="22"/>
        </w:rPr>
        <w:t>automatic counting of pages and ensures that the page limit has been followed.</w:t>
      </w:r>
      <w:r w:rsidR="00630016">
        <w:rPr>
          <w:szCs w:val="22"/>
        </w:rPr>
        <w:t xml:space="preserve"> </w:t>
      </w:r>
    </w:p>
    <w:p w14:paraId="35732B17" w14:textId="77777777" w:rsidR="003D6A17" w:rsidRPr="007B4962" w:rsidRDefault="007F5A75" w:rsidP="003D6A17">
      <w:pPr>
        <w:rPr>
          <w:szCs w:val="22"/>
        </w:rPr>
      </w:pPr>
      <w:r>
        <w:tab/>
        <w:t xml:space="preserve">If the paper is accepted, you will electronically submit </w:t>
      </w:r>
      <w:r w:rsidRPr="007B4962">
        <w:rPr>
          <w:szCs w:val="22"/>
        </w:rPr>
        <w:t>the word-processor source file (</w:t>
      </w:r>
      <w:r>
        <w:rPr>
          <w:szCs w:val="22"/>
        </w:rPr>
        <w:t>.</w:t>
      </w:r>
      <w:proofErr w:type="spellStart"/>
      <w:r>
        <w:rPr>
          <w:szCs w:val="22"/>
        </w:rPr>
        <w:t>docx</w:t>
      </w:r>
      <w:proofErr w:type="spellEnd"/>
      <w:r>
        <w:rPr>
          <w:szCs w:val="22"/>
        </w:rPr>
        <w:t xml:space="preserve"> or </w:t>
      </w:r>
      <w:r w:rsidRPr="007B4962">
        <w:rPr>
          <w:rStyle w:val="Hyperlink"/>
          <w:color w:val="000000"/>
          <w:szCs w:val="22"/>
        </w:rPr>
        <w:t>.doc</w:t>
      </w:r>
      <w:r w:rsidRPr="007B4962">
        <w:rPr>
          <w:szCs w:val="22"/>
        </w:rPr>
        <w:t xml:space="preserve">) for </w:t>
      </w:r>
      <w:r>
        <w:rPr>
          <w:szCs w:val="22"/>
        </w:rPr>
        <w:t xml:space="preserve">the final version of </w:t>
      </w:r>
      <w:r w:rsidRPr="007B4962">
        <w:rPr>
          <w:szCs w:val="22"/>
        </w:rPr>
        <w:t>your paper.</w:t>
      </w:r>
      <w:r w:rsidR="00630016">
        <w:rPr>
          <w:szCs w:val="22"/>
        </w:rPr>
        <w:t xml:space="preserve"> </w:t>
      </w:r>
      <w:r>
        <w:rPr>
          <w:szCs w:val="22"/>
        </w:rPr>
        <w:t>The editors may send the file back to you with request to make changes to conform to conference guidelines.</w:t>
      </w:r>
      <w:r w:rsidR="00630016">
        <w:rPr>
          <w:szCs w:val="22"/>
        </w:rPr>
        <w:t xml:space="preserve"> </w:t>
      </w:r>
      <w:r>
        <w:rPr>
          <w:szCs w:val="22"/>
        </w:rPr>
        <w:t>For minor changes, the editors may make the changes themselves.</w:t>
      </w:r>
      <w:r w:rsidR="00630016">
        <w:rPr>
          <w:szCs w:val="22"/>
        </w:rPr>
        <w:t xml:space="preserve"> </w:t>
      </w:r>
      <w:proofErr w:type="gramStart"/>
      <w:r w:rsidR="003D6A17" w:rsidRPr="007B4962">
        <w:rPr>
          <w:szCs w:val="22"/>
        </w:rPr>
        <w:t xml:space="preserve">Final </w:t>
      </w:r>
      <w:r w:rsidR="00A56F64" w:rsidRPr="00A56F64">
        <w:rPr>
          <w:rFonts w:ascii="Courier New" w:hAnsi="Courier New" w:cs="Courier New"/>
          <w:szCs w:val="22"/>
        </w:rPr>
        <w:t>.</w:t>
      </w:r>
      <w:proofErr w:type="spellStart"/>
      <w:r w:rsidR="003D6A17" w:rsidRPr="00A56F64">
        <w:rPr>
          <w:rFonts w:ascii="Courier New" w:hAnsi="Courier New" w:cs="Courier New"/>
          <w:szCs w:val="22"/>
        </w:rPr>
        <w:t>pdf</w:t>
      </w:r>
      <w:proofErr w:type="spellEnd"/>
      <w:r w:rsidR="003D6A17" w:rsidRPr="007B4962">
        <w:rPr>
          <w:szCs w:val="22"/>
        </w:rPr>
        <w:t xml:space="preserve"> files are generated by the conference proceedings editors</w:t>
      </w:r>
      <w:proofErr w:type="gramEnd"/>
      <w:r w:rsidR="003D6A17" w:rsidRPr="007B4962">
        <w:rPr>
          <w:szCs w:val="22"/>
        </w:rPr>
        <w:t>.</w:t>
      </w:r>
    </w:p>
    <w:p w14:paraId="1E48EA13" w14:textId="77777777" w:rsidR="003D6A17" w:rsidRDefault="003D6A17" w:rsidP="003D6A17">
      <w:r w:rsidRPr="007B4962">
        <w:rPr>
          <w:szCs w:val="22"/>
        </w:rPr>
        <w:tab/>
        <w:t>You will also need to transfer the copyright</w:t>
      </w:r>
      <w:r>
        <w:t xml:space="preserve"> of your article to the WSC using the copyright transfer form that will be available via the conference website at the appropriate time. </w:t>
      </w:r>
      <w:r w:rsidRPr="00077807">
        <w:rPr>
          <w:i/>
        </w:rPr>
        <w:t>In or</w:t>
      </w:r>
      <w:r>
        <w:rPr>
          <w:i/>
        </w:rPr>
        <w:t>der for your</w:t>
      </w:r>
      <w:r w:rsidRPr="00077807">
        <w:rPr>
          <w:i/>
        </w:rPr>
        <w:t xml:space="preserve"> paper to be pub</w:t>
      </w:r>
      <w:r>
        <w:rPr>
          <w:i/>
        </w:rPr>
        <w:t>lished by the WSC, you</w:t>
      </w:r>
      <w:r w:rsidRPr="00077807">
        <w:rPr>
          <w:i/>
        </w:rPr>
        <w:t xml:space="preserve"> must complete the transfer of copyright.</w:t>
      </w:r>
      <w:r>
        <w:t xml:space="preserve"> When you have successfully transferred the copyright, </w:t>
      </w:r>
      <w:r w:rsidRPr="007B4962">
        <w:rPr>
          <w:szCs w:val="22"/>
        </w:rPr>
        <w:t xml:space="preserve">you will receive a </w:t>
      </w:r>
      <w:r w:rsidRPr="007B4962">
        <w:rPr>
          <w:rFonts w:ascii="Courier New" w:hAnsi="Courier New" w:cs="Courier New"/>
          <w:szCs w:val="22"/>
        </w:rPr>
        <w:t>.</w:t>
      </w:r>
      <w:proofErr w:type="spellStart"/>
      <w:r w:rsidRPr="007B4962">
        <w:rPr>
          <w:rFonts w:ascii="Courier New" w:hAnsi="Courier New" w:cs="Courier New"/>
          <w:szCs w:val="22"/>
        </w:rPr>
        <w:t>pdf</w:t>
      </w:r>
      <w:proofErr w:type="spellEnd"/>
      <w:r w:rsidRPr="007B4962">
        <w:rPr>
          <w:szCs w:val="22"/>
        </w:rPr>
        <w:t xml:space="preserve"> receipt. Please email a copy of this receipt to</w:t>
      </w:r>
      <w:r w:rsidR="00437E05">
        <w:rPr>
          <w:szCs w:val="22"/>
        </w:rPr>
        <w:t xml:space="preserve"> </w:t>
      </w:r>
      <w:hyperlink r:id="rId18" w:history="1">
        <w:r w:rsidR="00437E05" w:rsidRPr="00437E05">
          <w:rPr>
            <w:rStyle w:val="Hyperlink"/>
            <w:szCs w:val="22"/>
          </w:rPr>
          <w:t>proceedings editors</w:t>
        </w:r>
      </w:hyperlink>
      <w:r w:rsidR="00437E05">
        <w:rPr>
          <w:szCs w:val="22"/>
        </w:rPr>
        <w:t>.</w:t>
      </w:r>
      <w:r>
        <w:t xml:space="preserve"> </w:t>
      </w:r>
    </w:p>
    <w:p w14:paraId="6E4890C6" w14:textId="77777777" w:rsidR="003D6A17" w:rsidRPr="00A27C46" w:rsidRDefault="003D6A17" w:rsidP="003D6A17">
      <w:r>
        <w:tab/>
        <w:t>If you are unable to satisfy these requirements then you should contact the p</w:t>
      </w:r>
      <w:r w:rsidRPr="00CA081A">
        <w:t>roceedings</w:t>
      </w:r>
      <w:r>
        <w:t xml:space="preserve"> e</w:t>
      </w:r>
      <w:r w:rsidRPr="00CA081A">
        <w:t>ditors</w:t>
      </w:r>
      <w:r>
        <w:t>.</w:t>
      </w:r>
    </w:p>
    <w:p w14:paraId="70E6ECC5" w14:textId="77777777" w:rsidR="003D6A17" w:rsidRDefault="003D6A17" w:rsidP="003D6A17">
      <w:pPr>
        <w:pStyle w:val="Heading2"/>
      </w:pPr>
      <w:r>
        <w:t>Length Constraints</w:t>
      </w:r>
    </w:p>
    <w:p w14:paraId="661630AF" w14:textId="77777777" w:rsidR="003D6A17" w:rsidRDefault="003D6A17" w:rsidP="003D6A17">
      <w:pPr>
        <w:pStyle w:val="Heading3"/>
        <w:ind w:left="806" w:hanging="806"/>
      </w:pPr>
      <w:r>
        <w:t>Length of the Abstract</w:t>
      </w:r>
    </w:p>
    <w:p w14:paraId="7C5691CC" w14:textId="77777777" w:rsidR="003D6A17" w:rsidRPr="006D2459" w:rsidRDefault="003D6A17" w:rsidP="003D6A17">
      <w:r w:rsidRPr="006D2459">
        <w:t>The abstract should be at most 150 words. Since abstracts of all papers accepted for publication in the proceedings will also appear in the final program, the length limit of 150 words will be strictly enforced for each abstract. The abstract should consist of a single paragraph, and it should not contain references or mathematical symbols.</w:t>
      </w:r>
      <w:r w:rsidR="00630016">
        <w:t xml:space="preserve"> </w:t>
      </w:r>
      <w:r w:rsidRPr="006D2459">
        <w:t>Do not include a list of keywords. Keywords are not used in WSC proceedings.</w:t>
      </w:r>
    </w:p>
    <w:p w14:paraId="2024325A" w14:textId="77777777" w:rsidR="003D6A17" w:rsidRDefault="003D6A17" w:rsidP="003D6A17">
      <w:pPr>
        <w:pStyle w:val="Heading3"/>
      </w:pPr>
      <w:r>
        <w:lastRenderedPageBreak/>
        <w:t>Length of the Paper</w:t>
      </w:r>
    </w:p>
    <w:p w14:paraId="27AC6842" w14:textId="77777777" w:rsidR="003D6A17" w:rsidRPr="00E94590" w:rsidRDefault="003D6A17" w:rsidP="003D6A17">
      <w:r w:rsidRPr="00E94590">
        <w:t>The page size in the p</w:t>
      </w:r>
      <w:r>
        <w:t>roceedings must be</w:t>
      </w:r>
      <w:r w:rsidRPr="00E94590">
        <w:t xml:space="preserve"> 8.5 inches by 11 inches (21.6 cm by 27.9 cm). </w:t>
      </w:r>
      <w:r>
        <w:t xml:space="preserve">The overall </w:t>
      </w:r>
      <w:proofErr w:type="gramStart"/>
      <w:r>
        <w:t>length</w:t>
      </w:r>
      <w:proofErr w:type="gramEnd"/>
      <w:r>
        <w:t xml:space="preserve"> of the paper should be </w:t>
      </w:r>
      <w:proofErr w:type="gramStart"/>
      <w:r>
        <w:t xml:space="preserve">at least </w:t>
      </w:r>
      <w:r w:rsidR="00A35AF4">
        <w:t xml:space="preserve">5 </w:t>
      </w:r>
      <w:r>
        <w:t>proceedings pages</w:t>
      </w:r>
      <w:proofErr w:type="gramEnd"/>
      <w:r>
        <w:t xml:space="preserve">. </w:t>
      </w:r>
      <w:r w:rsidRPr="004E5CF9">
        <w:rPr>
          <w:b/>
        </w:rPr>
        <w:t>Papers should be at most 12 pages</w:t>
      </w:r>
      <w:r w:rsidRPr="00A35AF4">
        <w:t>, except for introductory tutorials, advanced tutorials, and panel sessions, for which the limit is 15 pages</w:t>
      </w:r>
      <w:r>
        <w:t>.</w:t>
      </w:r>
      <w:r w:rsidR="00630016">
        <w:t xml:space="preserve"> Exceeding the page limit will result in rejection for the proceeding.</w:t>
      </w:r>
    </w:p>
    <w:p w14:paraId="1C288358" w14:textId="77777777" w:rsidR="003D6A17" w:rsidRDefault="003D6A17" w:rsidP="003D6A17">
      <w:pPr>
        <w:pStyle w:val="Heading3"/>
      </w:pPr>
      <w:r>
        <w:t>Font Specification and Spacing</w:t>
      </w:r>
    </w:p>
    <w:p w14:paraId="594398DD" w14:textId="77777777" w:rsidR="003D6A17" w:rsidRDefault="003D6A17" w:rsidP="003D6A17">
      <w:r>
        <w:t xml:space="preserve">The paper should be set in the Times New Roman font using </w:t>
      </w:r>
      <w:proofErr w:type="gramStart"/>
      <w:r>
        <w:t>a</w:t>
      </w:r>
      <w:proofErr w:type="gramEnd"/>
      <w:r>
        <w:t xml:space="preserve"> </w:t>
      </w:r>
      <w:r w:rsidR="00134D57">
        <w:t>11</w:t>
      </w:r>
      <w:r>
        <w:t xml:space="preserve">-point font size. The paper should be </w:t>
      </w:r>
      <w:proofErr w:type="gramStart"/>
      <w:r>
        <w:t>single spaced</w:t>
      </w:r>
      <w:proofErr w:type="gramEnd"/>
      <w:r>
        <w:t>.</w:t>
      </w:r>
      <w:r w:rsidR="00630016">
        <w:t xml:space="preserve"> </w:t>
      </w:r>
      <w:r>
        <w:t xml:space="preserve">Do not use other fonts; use of other fonts means the proceedings editors will need to </w:t>
      </w:r>
      <w:r w:rsidR="007F2812">
        <w:t xml:space="preserve">send the paper back to you to </w:t>
      </w:r>
      <w:r>
        <w:t>change the font.</w:t>
      </w:r>
    </w:p>
    <w:p w14:paraId="114C4495" w14:textId="77777777" w:rsidR="003D6A17" w:rsidRDefault="003D6A17" w:rsidP="003D6A17">
      <w:pPr>
        <w:pStyle w:val="Heading3"/>
      </w:pPr>
      <w:bookmarkStart w:id="1" w:name="_Margins"/>
      <w:bookmarkEnd w:id="1"/>
      <w:r>
        <w:t>Margins</w:t>
      </w:r>
    </w:p>
    <w:p w14:paraId="35EFC9FE" w14:textId="77777777" w:rsidR="00D8462B" w:rsidRPr="00D8462B" w:rsidRDefault="003D6A17" w:rsidP="00D8462B">
      <w:r>
        <w:t xml:space="preserve">The width of the text area is </w:t>
      </w:r>
      <w:r w:rsidR="00A56F64">
        <w:t>6.</w:t>
      </w:r>
      <w:r w:rsidR="00134D57">
        <w:t>5 inches (16.0</w:t>
      </w:r>
      <w:r>
        <w:t xml:space="preserve"> cm). The left and right margins should be </w:t>
      </w:r>
      <w:r w:rsidR="00134D57">
        <w:t>1 inch</w:t>
      </w:r>
      <w:r>
        <w:t xml:space="preserve"> (</w:t>
      </w:r>
      <w:r w:rsidR="00A56F64">
        <w:t>2.</w:t>
      </w:r>
      <w:r w:rsidR="00134D57">
        <w:t>54</w:t>
      </w:r>
      <w:r>
        <w:t xml:space="preserve"> cm) on each page. </w:t>
      </w:r>
      <w:r w:rsidR="00D8462B">
        <w:t>The top of the first page shall be 0.69 inches (1,75 cm)</w:t>
      </w:r>
      <w:proofErr w:type="gramStart"/>
      <w:r w:rsidR="00D8462B">
        <w:t>,</w:t>
      </w:r>
      <w:proofErr w:type="gramEnd"/>
      <w:r w:rsidR="00D8462B">
        <w:t xml:space="preserve"> the bottom of the pages shall be 0.75 inches (1.90 cm). Starting with the second page, the top margin shall be 0.89 inches (2.26 cm)</w:t>
      </w:r>
      <w:proofErr w:type="gramStart"/>
      <w:r w:rsidR="00D8462B">
        <w:t>,</w:t>
      </w:r>
      <w:proofErr w:type="gramEnd"/>
      <w:r w:rsidR="00D8462B">
        <w:t xml:space="preserve"> the bottom remains 0.75 inches (1.90 cm).</w:t>
      </w:r>
    </w:p>
    <w:p w14:paraId="4B24E226" w14:textId="77777777" w:rsidR="003D6A17" w:rsidRDefault="003D6A17" w:rsidP="003D6A17">
      <w:pPr>
        <w:pStyle w:val="Heading3"/>
      </w:pPr>
      <w:r>
        <w:t>Justification</w:t>
      </w:r>
    </w:p>
    <w:p w14:paraId="6104B394" w14:textId="77777777" w:rsidR="003D6A17" w:rsidRDefault="003D6A17" w:rsidP="003D6A17">
      <w:pPr>
        <w:pStyle w:val="NormalIndent"/>
        <w:ind w:firstLine="0"/>
      </w:pPr>
      <w:r>
        <w:t xml:space="preserve">Headings of sections, subsections, and </w:t>
      </w:r>
      <w:proofErr w:type="spellStart"/>
      <w:r>
        <w:t>subsubsections</w:t>
      </w:r>
      <w:proofErr w:type="spellEnd"/>
      <w:r>
        <w:t xml:space="preserve"> should be </w:t>
      </w:r>
      <w:proofErr w:type="gramStart"/>
      <w:r>
        <w:t>left-justified</w:t>
      </w:r>
      <w:proofErr w:type="gramEnd"/>
      <w:r>
        <w:t>. One-line captions for figures or tables should be centered. A multiline caption for a figure or table should be fully justified. All other text should be fully justified across the page (that is, the text should line up on the right-hand and left-hand sides of the page).</w:t>
      </w:r>
    </w:p>
    <w:p w14:paraId="0C6A2490" w14:textId="77777777" w:rsidR="002A1157" w:rsidRDefault="003D6A17" w:rsidP="003D6A17">
      <w:pPr>
        <w:pStyle w:val="Heading2"/>
      </w:pPr>
      <w:r>
        <w:t xml:space="preserve">Headings of Sections, </w:t>
      </w:r>
      <w:r w:rsidR="002A1157">
        <w:t xml:space="preserve">Subsections, and </w:t>
      </w:r>
      <w:proofErr w:type="spellStart"/>
      <w:r w:rsidR="002A1157">
        <w:t>Subsubsections</w:t>
      </w:r>
      <w:proofErr w:type="spellEnd"/>
    </w:p>
    <w:p w14:paraId="5F095C16" w14:textId="77777777" w:rsidR="003D6A17" w:rsidRPr="002A1157" w:rsidRDefault="003D6A17" w:rsidP="003D6A17">
      <w:pPr>
        <w:rPr>
          <w:b/>
        </w:rPr>
      </w:pPr>
      <w:r>
        <w:t xml:space="preserve">Section, subsection, and </w:t>
      </w:r>
      <w:proofErr w:type="spellStart"/>
      <w:r>
        <w:t>subsubsection</w:t>
      </w:r>
      <w:proofErr w:type="spellEnd"/>
      <w:r>
        <w:t xml:space="preserve"> headings should appear flush left, set in the bold font style, and numbered as shown in this document. The headings for the Abstract, Acknowledgments, References and Author Biographies sections are not numbered. Section headings should be set in </w:t>
      </w:r>
      <w:r>
        <w:rPr>
          <w:b/>
        </w:rPr>
        <w:t>FULL CAPITALS LIKE THIS PHRASE,</w:t>
      </w:r>
      <w:r>
        <w:t xml:space="preserve"> while subsection and </w:t>
      </w:r>
      <w:proofErr w:type="spellStart"/>
      <w:r>
        <w:t>subsubsection</w:t>
      </w:r>
      <w:proofErr w:type="spellEnd"/>
      <w:r>
        <w:t xml:space="preserve"> headings should be </w:t>
      </w:r>
      <w:r>
        <w:rPr>
          <w:b/>
        </w:rPr>
        <w:t>Capitalized in Headline Style like This Phrase</w:t>
      </w:r>
      <w:r>
        <w:t xml:space="preserve">. Lengthy headings should be broken across two or more lines. </w:t>
      </w:r>
      <w:r w:rsidR="00A56F64" w:rsidRPr="002A1157">
        <w:rPr>
          <w:b/>
        </w:rPr>
        <w:t>Again, these formats should be accomplished using the styles, Heading 1, Heading 2, Heading 3, etc.</w:t>
      </w:r>
    </w:p>
    <w:p w14:paraId="051EA58B" w14:textId="77777777" w:rsidR="003D6A17" w:rsidRDefault="003D6A17" w:rsidP="003D6A17">
      <w:pPr>
        <w:pStyle w:val="Heading3"/>
      </w:pPr>
      <w:r>
        <w:t>Paragraphs</w:t>
      </w:r>
    </w:p>
    <w:p w14:paraId="03C1680B" w14:textId="77777777" w:rsidR="003D6A17" w:rsidRDefault="003D6A17" w:rsidP="003D6A17">
      <w:r>
        <w:t>The first paragraph after a heading should not be indented; all other paragraphs should be indented by 0.25 inches. Do not insert additional space between paragraphs.</w:t>
      </w:r>
    </w:p>
    <w:p w14:paraId="2DC1175C" w14:textId="77777777" w:rsidR="00B84875" w:rsidRDefault="003D6A17" w:rsidP="003D6A17">
      <w:r>
        <w:tab/>
        <w:t>Programming code should use “Program Start, Program, and Program End” Styles with the following guidelines.</w:t>
      </w:r>
    </w:p>
    <w:p w14:paraId="63A9E216" w14:textId="77777777" w:rsidR="003D6A17" w:rsidRDefault="003D6A17" w:rsidP="003D6A17">
      <w:r>
        <w:t xml:space="preserve"> </w:t>
      </w:r>
    </w:p>
    <w:p w14:paraId="075352A4" w14:textId="77777777" w:rsidR="003D6A17" w:rsidRDefault="003D6A17" w:rsidP="003D6A17">
      <w:pPr>
        <w:pStyle w:val="ProgramStart"/>
      </w:pPr>
      <w:proofErr w:type="gramStart"/>
      <w:r>
        <w:t>class</w:t>
      </w:r>
      <w:proofErr w:type="gramEnd"/>
      <w:r>
        <w:t xml:space="preserve"> Exponential{</w:t>
      </w:r>
    </w:p>
    <w:p w14:paraId="22961F98" w14:textId="77777777" w:rsidR="003D6A17" w:rsidRDefault="003D6A17" w:rsidP="003D6A17">
      <w:pPr>
        <w:pStyle w:val="Program"/>
      </w:pPr>
      <w:r>
        <w:t>…// Properties of the Exponential</w:t>
      </w:r>
    </w:p>
    <w:p w14:paraId="7446BEAA" w14:textId="77777777" w:rsidR="003D6A17" w:rsidRDefault="003D6A17" w:rsidP="003D6A17">
      <w:pPr>
        <w:pStyle w:val="ProgramEnd"/>
      </w:pPr>
      <w:r>
        <w:t>};</w:t>
      </w:r>
    </w:p>
    <w:p w14:paraId="590D85A7" w14:textId="77777777" w:rsidR="00B84875" w:rsidRDefault="00B84875" w:rsidP="003D6A17">
      <w:pPr>
        <w:pStyle w:val="NormalIndent"/>
      </w:pPr>
    </w:p>
    <w:p w14:paraId="76CD4848" w14:textId="77777777" w:rsidR="003D6A17" w:rsidRDefault="003D6A17" w:rsidP="003D6A17">
      <w:pPr>
        <w:pStyle w:val="NormalIndent"/>
      </w:pPr>
      <w:r>
        <w:t>One-line programs should use the “Program Both” style.</w:t>
      </w:r>
    </w:p>
    <w:p w14:paraId="3C5AF295" w14:textId="77777777" w:rsidR="00B84875" w:rsidRDefault="00B84875" w:rsidP="003D6A17">
      <w:pPr>
        <w:pStyle w:val="ProgramBoth"/>
      </w:pPr>
    </w:p>
    <w:p w14:paraId="081924DC" w14:textId="77777777" w:rsidR="003D6A17" w:rsidRPr="00A91578" w:rsidRDefault="003D6A17" w:rsidP="003D6A17">
      <w:pPr>
        <w:pStyle w:val="ProgramBoth"/>
      </w:pPr>
      <w:r>
        <w:t xml:space="preserve">Exponential </w:t>
      </w:r>
      <w:proofErr w:type="spellStart"/>
      <w:r>
        <w:t>interArrival</w:t>
      </w:r>
      <w:proofErr w:type="spellEnd"/>
      <w:r>
        <w:t>;</w:t>
      </w:r>
    </w:p>
    <w:p w14:paraId="47A7C085" w14:textId="77777777" w:rsidR="003D6A17" w:rsidRDefault="003D6A17" w:rsidP="003D6A17">
      <w:pPr>
        <w:pStyle w:val="Heading3"/>
      </w:pPr>
      <w:r w:rsidRPr="00231420">
        <w:lastRenderedPageBreak/>
        <w:t>Footnotes</w:t>
      </w:r>
    </w:p>
    <w:p w14:paraId="09919BCA" w14:textId="77777777" w:rsidR="003D6A17" w:rsidRDefault="003D6A17" w:rsidP="003D6A17">
      <w:r w:rsidRPr="002A1157">
        <w:rPr>
          <w:b/>
        </w:rPr>
        <w:t>Do not use footnotes;</w:t>
      </w:r>
      <w:r>
        <w:t xml:space="preserve"> instead incorporate such material into the text directly or parenthetically.</w:t>
      </w:r>
    </w:p>
    <w:p w14:paraId="32125652" w14:textId="77777777" w:rsidR="003D6A17" w:rsidRDefault="003D6A17" w:rsidP="003D6A17">
      <w:pPr>
        <w:pStyle w:val="Heading3"/>
      </w:pPr>
      <w:r>
        <w:t xml:space="preserve"> Page Numbers</w:t>
      </w:r>
    </w:p>
    <w:p w14:paraId="04865BA3" w14:textId="77777777" w:rsidR="003D6A17" w:rsidRDefault="003D6A17" w:rsidP="003D6A17">
      <w:r>
        <w:t>Do not include page numbers.</w:t>
      </w:r>
      <w:r w:rsidR="00630016">
        <w:t xml:space="preserve"> </w:t>
      </w:r>
      <w:proofErr w:type="gramStart"/>
      <w:r>
        <w:t>Page numbers are generated by the proceedings editors</w:t>
      </w:r>
      <w:proofErr w:type="gramEnd"/>
      <w:r>
        <w:t xml:space="preserve"> once all accepted papers are ordered for the final proceedings.</w:t>
      </w:r>
    </w:p>
    <w:p w14:paraId="31763982" w14:textId="77777777" w:rsidR="003D6A17" w:rsidRDefault="003D6A17" w:rsidP="003D6A17">
      <w:pPr>
        <w:pStyle w:val="Heading1"/>
      </w:pPr>
      <w:r>
        <w:t>FORMATTING THE FIRST PAGE</w:t>
      </w:r>
    </w:p>
    <w:p w14:paraId="1F88FA09" w14:textId="77777777" w:rsidR="003D6A17" w:rsidRDefault="003D6A17" w:rsidP="003D6A17">
      <w:pPr>
        <w:pStyle w:val="Heading2"/>
      </w:pPr>
      <w:r>
        <w:t>Running Heads</w:t>
      </w:r>
    </w:p>
    <w:p w14:paraId="64ECDB85" w14:textId="77777777" w:rsidR="003D6A17" w:rsidRDefault="003D6A17" w:rsidP="003D6A17">
      <w:pPr>
        <w:pStyle w:val="NormalIndent"/>
        <w:ind w:firstLine="0"/>
      </w:pPr>
      <w:r w:rsidRPr="00FF31E0">
        <w:t xml:space="preserve">The running head (provided in the template) in the upper left-hand corner of the first page (which should read </w:t>
      </w:r>
      <w:r w:rsidRPr="001F6139">
        <w:rPr>
          <w:i/>
        </w:rPr>
        <w:t>Proceedi</w:t>
      </w:r>
      <w:r>
        <w:rPr>
          <w:i/>
        </w:rPr>
        <w:t xml:space="preserve">ngs of the </w:t>
      </w:r>
      <w:r w:rsidR="00FF138C">
        <w:rPr>
          <w:i/>
        </w:rPr>
        <w:t>201</w:t>
      </w:r>
      <w:r w:rsidR="00C579DB">
        <w:rPr>
          <w:i/>
        </w:rPr>
        <w:t>5</w:t>
      </w:r>
      <w:r w:rsidRPr="001F6139">
        <w:rPr>
          <w:i/>
        </w:rPr>
        <w:t xml:space="preserve"> Winter Simulation </w:t>
      </w:r>
      <w:proofErr w:type="gramStart"/>
      <w:r w:rsidRPr="001F6139">
        <w:rPr>
          <w:i/>
        </w:rPr>
        <w:t xml:space="preserve">Conference </w:t>
      </w:r>
      <w:r w:rsidRPr="00FF31E0">
        <w:t>…)</w:t>
      </w:r>
      <w:proofErr w:type="gramEnd"/>
      <w:r w:rsidRPr="00FF31E0">
        <w:t xml:space="preserve"> is </w:t>
      </w:r>
      <w:r w:rsidR="00134D57">
        <w:t>left-justified and set in the 11</w:t>
      </w:r>
      <w:r w:rsidRPr="00FF31E0">
        <w:t>-point italic font style.</w:t>
      </w:r>
      <w:r w:rsidR="00630016">
        <w:t xml:space="preserve"> </w:t>
      </w:r>
      <w:r>
        <w:t xml:space="preserve">You do not have to change the content of the first page header; the </w:t>
      </w:r>
      <w:proofErr w:type="gramStart"/>
      <w:r>
        <w:t>first page header was set by the proceedings editors in the preparation of this document</w:t>
      </w:r>
      <w:proofErr w:type="gramEnd"/>
      <w:r>
        <w:t>.</w:t>
      </w:r>
    </w:p>
    <w:p w14:paraId="6DAE7C9E" w14:textId="77777777" w:rsidR="003D6A17" w:rsidRPr="00F844E3" w:rsidRDefault="003D6A17" w:rsidP="003D6A17">
      <w:pPr>
        <w:pStyle w:val="NormalIndent"/>
        <w:ind w:firstLine="0"/>
        <w:rPr>
          <w:i/>
        </w:rPr>
      </w:pPr>
      <w:r>
        <w:tab/>
        <w:t xml:space="preserve">Running heads on the second and subsequent pages should contain the last names of the authors, centered and set in the </w:t>
      </w:r>
      <w:r w:rsidR="00134D57">
        <w:t>11</w:t>
      </w:r>
      <w:r>
        <w:t>-point italic</w:t>
      </w:r>
      <w:r w:rsidDel="00B1471F">
        <w:t xml:space="preserve"> </w:t>
      </w:r>
      <w:r>
        <w:t xml:space="preserve">font style. For example, running heads for papers would appear like </w:t>
      </w:r>
      <w:proofErr w:type="spellStart"/>
      <w:r w:rsidR="000B064D">
        <w:rPr>
          <w:i/>
        </w:rPr>
        <w:t>Justme</w:t>
      </w:r>
      <w:proofErr w:type="spellEnd"/>
      <w:r w:rsidR="00CE151B">
        <w:rPr>
          <w:i/>
        </w:rPr>
        <w:t xml:space="preserve"> </w:t>
      </w:r>
      <w:r w:rsidR="00EC5E95">
        <w:t>for papers with one author</w:t>
      </w:r>
      <w:r>
        <w:t xml:space="preserve">, or </w:t>
      </w:r>
      <w:proofErr w:type="spellStart"/>
      <w:r w:rsidR="000B064D">
        <w:rPr>
          <w:i/>
        </w:rPr>
        <w:t>Justme</w:t>
      </w:r>
      <w:proofErr w:type="spellEnd"/>
      <w:r w:rsidR="00CE151B">
        <w:rPr>
          <w:i/>
        </w:rPr>
        <w:t xml:space="preserve"> and </w:t>
      </w:r>
      <w:r w:rsidR="000B064D">
        <w:rPr>
          <w:i/>
        </w:rPr>
        <w:t>H</w:t>
      </w:r>
      <w:r w:rsidR="00CE151B">
        <w:rPr>
          <w:i/>
        </w:rPr>
        <w:t>im</w:t>
      </w:r>
      <w:r w:rsidR="00321F83">
        <w:rPr>
          <w:i/>
        </w:rPr>
        <w:t xml:space="preserve"> </w:t>
      </w:r>
      <w:r w:rsidR="00321F83">
        <w:t xml:space="preserve">for </w:t>
      </w:r>
      <w:r w:rsidR="00EC5E95">
        <w:t xml:space="preserve">papers with </w:t>
      </w:r>
      <w:r w:rsidR="00321F83">
        <w:t>two</w:t>
      </w:r>
      <w:r w:rsidR="00321F83" w:rsidRPr="00321F83">
        <w:t xml:space="preserve"> authors</w:t>
      </w:r>
      <w:r>
        <w:t xml:space="preserve">, or </w:t>
      </w:r>
      <w:proofErr w:type="spellStart"/>
      <w:r w:rsidR="000B064D">
        <w:rPr>
          <w:i/>
        </w:rPr>
        <w:t>Justme</w:t>
      </w:r>
      <w:proofErr w:type="spellEnd"/>
      <w:r w:rsidR="00CE151B">
        <w:rPr>
          <w:i/>
        </w:rPr>
        <w:t xml:space="preserve">, </w:t>
      </w:r>
      <w:r w:rsidR="000B064D">
        <w:rPr>
          <w:i/>
        </w:rPr>
        <w:t>H</w:t>
      </w:r>
      <w:r w:rsidR="00CE151B">
        <w:rPr>
          <w:i/>
        </w:rPr>
        <w:t xml:space="preserve">im, and </w:t>
      </w:r>
      <w:proofErr w:type="spellStart"/>
      <w:r w:rsidR="000B064D">
        <w:rPr>
          <w:i/>
        </w:rPr>
        <w:t>Youto</w:t>
      </w:r>
      <w:proofErr w:type="spellEnd"/>
      <w:r w:rsidR="00321F83">
        <w:rPr>
          <w:i/>
        </w:rPr>
        <w:t xml:space="preserve"> </w:t>
      </w:r>
      <w:r w:rsidR="00321F83" w:rsidRPr="00321F83">
        <w:t>for papers with three authors</w:t>
      </w:r>
      <w:r>
        <w:t xml:space="preserve">, etc. Separate the last names of the authors with a </w:t>
      </w:r>
      <w:r w:rsidR="00E42B02">
        <w:t>comma</w:t>
      </w:r>
      <w:r>
        <w:t xml:space="preserve">, except for the last author, use </w:t>
      </w:r>
      <w:r w:rsidR="00EB6425">
        <w:t>“</w:t>
      </w:r>
      <w:r>
        <w:t>and</w:t>
      </w:r>
      <w:r w:rsidR="00EB6425">
        <w:t>.”</w:t>
      </w:r>
      <w:r w:rsidR="00630016">
        <w:t xml:space="preserve"> </w:t>
      </w:r>
      <w:r>
        <w:t xml:space="preserve">List all authors; do not use </w:t>
      </w:r>
      <w:r>
        <w:rPr>
          <w:i/>
        </w:rPr>
        <w:t>et al.</w:t>
      </w:r>
      <w:r>
        <w:t xml:space="preserve"> The author names are listed in the same order as they appear on the title page.</w:t>
      </w:r>
      <w:r w:rsidR="00630016">
        <w:t xml:space="preserve"> </w:t>
      </w:r>
      <w:r>
        <w:t>This will be the same order when providing the author biographies at the end of the paper.</w:t>
      </w:r>
      <w:r w:rsidR="00630016">
        <w:t xml:space="preserve"> </w:t>
      </w:r>
      <w:r>
        <w:t>Once on the second page of your document, view the Header and make the appropriate changes.</w:t>
      </w:r>
    </w:p>
    <w:p w14:paraId="59EFAA8A" w14:textId="77777777" w:rsidR="003D6A17" w:rsidRDefault="003D6A17" w:rsidP="003D6A17">
      <w:pPr>
        <w:pStyle w:val="Heading2"/>
      </w:pPr>
      <w:r>
        <w:t>Title and Authors</w:t>
      </w:r>
    </w:p>
    <w:p w14:paraId="5A6E54C3" w14:textId="77777777" w:rsidR="003D6A17" w:rsidRDefault="003D6A17" w:rsidP="003D6A17">
      <w:r>
        <w:t xml:space="preserve">Center the title of the paper on the page and set it in bold </w:t>
      </w:r>
      <w:r>
        <w:rPr>
          <w:b/>
        </w:rPr>
        <w:t>FULL CAPITALS</w:t>
      </w:r>
      <w:r>
        <w:t xml:space="preserve"> so that the top edge of the title begins 1.5 inches from the top of the page. Multiline titles should have about the same amount of text on each line. There should be 2 blank lines between the title and the authors’ names. </w:t>
      </w:r>
    </w:p>
    <w:p w14:paraId="55B69481" w14:textId="77777777" w:rsidR="00171083" w:rsidRPr="00171083" w:rsidRDefault="003D6A17" w:rsidP="00171083">
      <w:r>
        <w:tab/>
        <w:t xml:space="preserve">Each author’s name should be capitalized and centered on a new line, with the author’s first name first and no job title or honorific. Insert 1 blank line between the author’s name and address. </w:t>
      </w:r>
      <w:r w:rsidR="00E42B02">
        <w:t>The organization or institution that the author is affiliated to should be typed first.</w:t>
      </w:r>
      <w:r w:rsidR="00630016">
        <w:t xml:space="preserve"> </w:t>
      </w:r>
      <w:r w:rsidR="00E42B02">
        <w:t>Next t</w:t>
      </w:r>
      <w:r>
        <w:t xml:space="preserve">ype the complete street address, without abbreviations, followed by the city, standard two-letter state or province abbreviation, </w:t>
      </w:r>
      <w:r w:rsidR="00805CA9">
        <w:t>postal</w:t>
      </w:r>
      <w:r>
        <w:t xml:space="preserve"> code, and country.</w:t>
      </w:r>
      <w:r w:rsidR="00630016">
        <w:t xml:space="preserve"> </w:t>
      </w:r>
      <w:r>
        <w:t>The address should be centered and capitalized, except for the country, which should be set in FULL CAPITALS (See the first page of these instructions</w:t>
      </w:r>
      <w:r w:rsidR="00946F79">
        <w:t xml:space="preserve"> for an example</w:t>
      </w:r>
      <w:r>
        <w:t>)</w:t>
      </w:r>
      <w:r w:rsidR="00946F79">
        <w:t>.</w:t>
      </w:r>
      <w:r>
        <w:t xml:space="preserve"> For papers with multiple authors, the authors should be listed in order of decreasing contribution, with authors from the same institution grouped together if possible. Different formats for multiple authors are shown as examples </w:t>
      </w:r>
      <w:r w:rsidR="00E42B02">
        <w:t>in Figures 3-</w:t>
      </w:r>
      <w:r w:rsidR="00946F79">
        <w:t>6</w:t>
      </w:r>
      <w:r w:rsidR="00E42B02">
        <w:t xml:space="preserve"> </w:t>
      </w:r>
      <w:r>
        <w:t xml:space="preserve">at the end of </w:t>
      </w:r>
      <w:r w:rsidR="00617231">
        <w:t>this document. There should be 2</w:t>
      </w:r>
      <w:r>
        <w:t xml:space="preserve"> blank lines between the author names and the text of the paper.</w:t>
      </w:r>
      <w:r w:rsidR="00630016">
        <w:t xml:space="preserve"> </w:t>
      </w:r>
      <w:r>
        <w:t>The authors are provided in a table so adding and deleting columns is done via the table commands.</w:t>
      </w:r>
      <w:r w:rsidR="00630016">
        <w:t xml:space="preserve"> </w:t>
      </w:r>
      <w:r>
        <w:t>Do not include emails on the first page; emails for authors are provided in the author biographies.</w:t>
      </w:r>
      <w:r w:rsidR="00171083">
        <w:t xml:space="preserve"> Authors with multiple affiliations shall pick the main affiliation for the title page and mention other affiliations in their resume. </w:t>
      </w:r>
    </w:p>
    <w:p w14:paraId="586C06A2" w14:textId="77777777" w:rsidR="003D6A17" w:rsidRDefault="003D6A17" w:rsidP="003D6A17">
      <w:pPr>
        <w:pStyle w:val="Heading1"/>
      </w:pPr>
      <w:r>
        <w:t>FORMATTING SUBSEQUENT PAGES</w:t>
      </w:r>
    </w:p>
    <w:p w14:paraId="434752A9" w14:textId="77777777" w:rsidR="003D6A17" w:rsidRDefault="00171083" w:rsidP="003D6A17">
      <w:r>
        <w:t>Please refer to section 2.4.4 for the correct margins!</w:t>
      </w:r>
    </w:p>
    <w:p w14:paraId="223B071F" w14:textId="77777777" w:rsidR="003D6A17" w:rsidRDefault="003D6A17" w:rsidP="003D6A17">
      <w:pPr>
        <w:pStyle w:val="Heading2"/>
      </w:pPr>
      <w:r>
        <w:lastRenderedPageBreak/>
        <w:t>Mathematical Expressions in Text and in Displays</w:t>
      </w:r>
    </w:p>
    <w:p w14:paraId="4D8CEF0D" w14:textId="77777777" w:rsidR="003D6A17" w:rsidRDefault="003D6A17" w:rsidP="003D6A17">
      <w:r>
        <w:t xml:space="preserve">Display only the most important equations, and number only the displayed equations that are explicitly referenced in the text. To conserve space, simple mathematical expressions such as </w:t>
      </w:r>
      <w:r w:rsidRPr="00017D3E">
        <w:rPr>
          <w:position w:val="-12"/>
        </w:rPr>
        <w:object w:dxaOrig="1280" w:dyaOrig="380" w14:anchorId="0ECB3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18.45pt" o:ole="">
            <v:imagedata r:id="rId19" o:title=""/>
          </v:shape>
          <o:OLEObject Type="Embed" ProgID="Equation.3" ShapeID="_x0000_i1025" DrawAspect="Content" ObjectID="_1360398092" r:id="rId20"/>
        </w:object>
      </w:r>
      <w:r>
        <w:t xml:space="preserve"> may be incorporated into the text. Mathematical expressions that are more complicated or that must be referenced later should be displayed, as in </w:t>
      </w:r>
    </w:p>
    <w:p w14:paraId="32BBA7CE" w14:textId="77777777" w:rsidR="003D6A17" w:rsidRDefault="003D6A17" w:rsidP="003D6A17">
      <w:pPr>
        <w:pStyle w:val="Equation"/>
        <w:jc w:val="center"/>
      </w:pPr>
      <w:r w:rsidRPr="00017D3E">
        <w:rPr>
          <w:position w:val="-24"/>
        </w:rPr>
        <w:object w:dxaOrig="1780" w:dyaOrig="580" w14:anchorId="24D05987">
          <v:shape id="_x0000_i1026" type="#_x0000_t75" style="width:89.55pt;height:29.15pt" o:ole="">
            <v:imagedata r:id="rId21" o:title=""/>
          </v:shape>
          <o:OLEObject Type="Embed" ProgID="Equation.3" ShapeID="_x0000_i1026" DrawAspect="Content" ObjectID="_1360398093" r:id="rId22"/>
        </w:object>
      </w:r>
      <w:r>
        <w:t>.</w:t>
      </w:r>
    </w:p>
    <w:p w14:paraId="64215AC2" w14:textId="77777777" w:rsidR="001A1852" w:rsidRPr="001A1852" w:rsidRDefault="003D6A17" w:rsidP="001A1852">
      <w:r>
        <w:tab/>
        <w:t>If a display is referenced in the text, then enclose the equation number in parentheses and place it flush with the right-hand margin of the column. For example, the quadratic equation has the general form</w:t>
      </w:r>
    </w:p>
    <w:p w14:paraId="6EA3A4E8" w14:textId="77777777" w:rsidR="003D6A17" w:rsidRPr="005E2346" w:rsidRDefault="003D6A17" w:rsidP="003D6A17">
      <w:pPr>
        <w:pStyle w:val="NormalIndent"/>
      </w:pPr>
    </w:p>
    <w:p w14:paraId="16FA4FB8" w14:textId="77777777" w:rsidR="003D6A17" w:rsidRDefault="001A1852" w:rsidP="003D6A17">
      <w:pPr>
        <w:pStyle w:val="Equation"/>
        <w:jc w:val="right"/>
      </w:pPr>
      <w:r w:rsidRPr="00017D3E">
        <w:rPr>
          <w:position w:val="-10"/>
        </w:rPr>
        <w:object w:dxaOrig="2940" w:dyaOrig="360" w14:anchorId="68074457">
          <v:shape id="_x0000_i1027" type="#_x0000_t75" style="width:147.85pt;height:18pt" o:ole="">
            <v:imagedata r:id="rId23" o:title=""/>
          </v:shape>
          <o:OLEObject Type="Embed" ProgID="Equation.3" ShapeID="_x0000_i1027" DrawAspect="Content" ObjectID="_1360398094" r:id="rId24"/>
        </w:object>
      </w:r>
      <w:r w:rsidR="003D6A17">
        <w:tab/>
      </w:r>
      <w:r w:rsidR="003D6A17">
        <w:tab/>
      </w:r>
      <w:r w:rsidR="003D6A17">
        <w:tab/>
      </w:r>
      <w:r w:rsidR="003D6A17">
        <w:tab/>
      </w:r>
      <w:r w:rsidR="003D6A17">
        <w:tab/>
      </w:r>
      <w:r w:rsidR="003D6A17">
        <w:tab/>
        <w:t>(1)</w:t>
      </w:r>
    </w:p>
    <w:p w14:paraId="1BD10E01" w14:textId="77777777" w:rsidR="003D6A17" w:rsidRDefault="003D6A17" w:rsidP="003D6A17">
      <w:pPr>
        <w:pStyle w:val="Equation"/>
      </w:pPr>
    </w:p>
    <w:p w14:paraId="3E12ECC4" w14:textId="77777777" w:rsidR="003D6A17" w:rsidRDefault="003D6A17" w:rsidP="003D6A17">
      <w:pPr>
        <w:pStyle w:val="NormalIndent"/>
        <w:ind w:firstLine="0"/>
      </w:pPr>
      <w:r>
        <w:t>In the text, each reference to an equation number should also be enclosed in parentheses. For example, the solution to</w:t>
      </w:r>
      <w:r w:rsidR="00630016">
        <w:t xml:space="preserve"> </w:t>
      </w:r>
      <w:r>
        <w:t>(1) is given in (2) in Appendix A.</w:t>
      </w:r>
      <w:r w:rsidR="00630016">
        <w:t xml:space="preserve"> </w:t>
      </w:r>
      <w:r>
        <w:t>Note that equation numbers are not automatically generated or referenced.</w:t>
      </w:r>
    </w:p>
    <w:p w14:paraId="77120214" w14:textId="77777777" w:rsidR="003D6A17" w:rsidRDefault="003D6A17" w:rsidP="003D6A17">
      <w:pPr>
        <w:pStyle w:val="NormalIndent"/>
      </w:pPr>
      <w:r>
        <w:t>If the equation is at the end of a sentence, then you should end the equation with a period.</w:t>
      </w:r>
      <w:r w:rsidR="00630016">
        <w:t xml:space="preserve"> </w:t>
      </w:r>
      <w:r>
        <w:t>If the sentence in question continues beyond the equation, then you should end the equation with the appropriate punctuation—that is, a comma, semicolon, or no punctuation mark.</w:t>
      </w:r>
    </w:p>
    <w:p w14:paraId="08E6A22B" w14:textId="77777777" w:rsidR="004B2B1D" w:rsidRDefault="003D6A17" w:rsidP="003D6A17">
      <w:r>
        <w:tab/>
      </w:r>
      <w:r w:rsidR="004B2B1D">
        <w:t>The equations can be entered using the Equation option available in the Symbols group on the Insert tab in Microsoft Word 2007 or 2010, or using Microsoft Equation Editor in older versions of Microsoft Word.</w:t>
      </w:r>
      <w:r w:rsidR="00630016">
        <w:t xml:space="preserve"> </w:t>
      </w:r>
      <w:r w:rsidR="004B2B1D">
        <w:t>For Microsoft Word 2007 or 2010, the equation capability makes entering equations quite convenient but numbering them requires using tables.</w:t>
      </w:r>
      <w:r w:rsidR="00630016">
        <w:t xml:space="preserve"> </w:t>
      </w:r>
      <w:r w:rsidR="004B2B1D">
        <w:t xml:space="preserve">Instructions for inserting equation numbers for Microsoft Word 2007 and 2010 are available online at </w:t>
      </w:r>
      <w:hyperlink r:id="rId25" w:history="1">
        <w:r w:rsidR="004B2B1D" w:rsidRPr="004B2B1D">
          <w:rPr>
            <w:rStyle w:val="Hyperlink"/>
          </w:rPr>
          <w:t>WordTips</w:t>
        </w:r>
      </w:hyperlink>
      <w:r w:rsidR="004B2B1D">
        <w:t xml:space="preserve"> (Sharon Parq Associates 2011). </w:t>
      </w:r>
    </w:p>
    <w:p w14:paraId="12E80A7D" w14:textId="77777777" w:rsidR="003D6A17" w:rsidRDefault="004B2B1D" w:rsidP="003D6A17">
      <w:r>
        <w:tab/>
      </w:r>
      <w:r w:rsidR="003D6A17">
        <w:t>If you are using Microsoft Equation Editor 3.0, then select the “Equation” style on the line where the equation will appear.</w:t>
      </w:r>
      <w:r w:rsidR="00630016">
        <w:t xml:space="preserve"> </w:t>
      </w:r>
      <w:r w:rsidR="003D6A17">
        <w:t>Then press the TAB key to move the cursor to the center of the column.</w:t>
      </w:r>
      <w:r w:rsidR="00630016">
        <w:t xml:space="preserve"> </w:t>
      </w:r>
      <w:r w:rsidR="003D6A17">
        <w:t xml:space="preserve">From Word’s </w:t>
      </w:r>
      <w:r w:rsidR="00617231">
        <w:t>Insert ribbon</w:t>
      </w:r>
      <w:r w:rsidR="003D6A17">
        <w:t xml:space="preserve">, select </w:t>
      </w:r>
      <w:r w:rsidR="003D6A17" w:rsidRPr="00617231">
        <w:t>O</w:t>
      </w:r>
      <w:r w:rsidR="003D6A17">
        <w:t>b</w:t>
      </w:r>
      <w:r w:rsidR="003D6A17" w:rsidRPr="008E491A">
        <w:rPr>
          <w:u w:val="single"/>
        </w:rPr>
        <w:t>j</w:t>
      </w:r>
      <w:r w:rsidR="003D6A17">
        <w:t>ect</w:t>
      </w:r>
      <w:r w:rsidR="00617231">
        <w:t xml:space="preserve"> in the Text group</w:t>
      </w:r>
      <w:r w:rsidR="003D6A17">
        <w:t>.</w:t>
      </w:r>
      <w:r w:rsidR="00630016">
        <w:t xml:space="preserve"> </w:t>
      </w:r>
      <w:r w:rsidR="00617231">
        <w:t>In the pull down menu that appears, select O</w:t>
      </w:r>
      <w:r w:rsidR="003D6A17">
        <w:t>bject</w:t>
      </w:r>
      <w:r w:rsidR="00617231">
        <w:t>, and in the Object panel, select</w:t>
      </w:r>
      <w:r w:rsidR="003D6A17">
        <w:t xml:space="preserve"> type Microsoft Equation 3.0, and type the equation.</w:t>
      </w:r>
      <w:r w:rsidR="00630016">
        <w:t xml:space="preserve"> </w:t>
      </w:r>
      <w:r w:rsidR="003D6A17">
        <w:t xml:space="preserve">While in the Equation Editor, you should verify that the font size is at most </w:t>
      </w:r>
      <w:r w:rsidR="00134D57">
        <w:t>11</w:t>
      </w:r>
      <w:r w:rsidR="003D6A17">
        <w:t xml:space="preserve"> points.</w:t>
      </w:r>
      <w:r w:rsidR="00630016">
        <w:t xml:space="preserve"> </w:t>
      </w:r>
      <w:r w:rsidR="003D6A17">
        <w:t>On the Equation</w:t>
      </w:r>
      <w:r w:rsidR="001A1852">
        <w:t xml:space="preserve"> Editor’s menu bar, select Size&gt;</w:t>
      </w:r>
      <w:r w:rsidR="003D6A17">
        <w:t xml:space="preserve">Define, and set the “Full” font size to </w:t>
      </w:r>
      <w:r w:rsidR="00134D57">
        <w:t>11</w:t>
      </w:r>
      <w:r w:rsidR="003D6A17">
        <w:t>. Close the Equation Editor. If you want to include the equation number, press the TAB key. This will move the cursor to the right-hand margin; then type the equation number enclosed in parentheses. Insert a blank line after the equation and then return to the “Normal” style to continue a paragraph or “Normal Indent” to start a new paragraph.</w:t>
      </w:r>
    </w:p>
    <w:p w14:paraId="6AE72018" w14:textId="77777777" w:rsidR="003D6A17" w:rsidRPr="00A80673" w:rsidRDefault="003D6A17" w:rsidP="003D6A17">
      <w:pPr>
        <w:pStyle w:val="NormalIndent"/>
      </w:pPr>
      <w:r>
        <w:t>If you are using MathType, insert a blank line before the line for the equation.</w:t>
      </w:r>
      <w:r w:rsidR="00630016">
        <w:t xml:space="preserve"> </w:t>
      </w:r>
      <w:r>
        <w:t>Click the “Insert Display Equation” button on MathType’s Equation Editor menu bar.</w:t>
      </w:r>
      <w:r w:rsidR="00630016">
        <w:t xml:space="preserve"> </w:t>
      </w:r>
      <w:r>
        <w:t xml:space="preserve">Before you type the equation, verify that the font size is at most </w:t>
      </w:r>
      <w:r w:rsidR="00134D57">
        <w:t>11</w:t>
      </w:r>
      <w:r w:rsidR="001A1852">
        <w:t xml:space="preserve"> points by choosing Size&gt;</w:t>
      </w:r>
      <w:r>
        <w:t>Define.</w:t>
      </w:r>
      <w:r w:rsidR="00630016">
        <w:t xml:space="preserve"> </w:t>
      </w:r>
      <w:r>
        <w:t>After typing the equation, close the MathType Equation Editor, press the TAB key to move the cursor to the right margin, and type the equation number, if any, enclosed in parentheses. For unnumbered equations, MathType users should click the “Insert Display Equation” button.</w:t>
      </w:r>
    </w:p>
    <w:p w14:paraId="3FC72BE2" w14:textId="77777777" w:rsidR="003D6A17" w:rsidRPr="007B4962" w:rsidRDefault="003D6A17" w:rsidP="003D6A17">
      <w:pPr>
        <w:pStyle w:val="Heading2"/>
        <w:rPr>
          <w:szCs w:val="22"/>
        </w:rPr>
      </w:pPr>
      <w:r w:rsidRPr="007B4962">
        <w:rPr>
          <w:szCs w:val="22"/>
        </w:rPr>
        <w:t>Displayed Lists</w:t>
      </w:r>
    </w:p>
    <w:p w14:paraId="56EB5DFC" w14:textId="77777777" w:rsidR="003D6A17" w:rsidRDefault="003D6A17" w:rsidP="003D6A17">
      <w:pPr>
        <w:rPr>
          <w:szCs w:val="22"/>
        </w:rPr>
      </w:pPr>
      <w:r w:rsidRPr="007B4962">
        <w:rPr>
          <w:szCs w:val="22"/>
        </w:rPr>
        <w:t xml:space="preserve">A displayed list is a list that is set off from the text, as opposed to a run-in list that is incorporated into the text. The bulleted list given below provides more information about the format of a displayed list. </w:t>
      </w:r>
    </w:p>
    <w:p w14:paraId="1E816111" w14:textId="77777777" w:rsidR="002A0DA5" w:rsidRPr="002A0DA5" w:rsidRDefault="002A0DA5" w:rsidP="002A0DA5">
      <w:pPr>
        <w:pStyle w:val="NormalIndent"/>
      </w:pPr>
    </w:p>
    <w:p w14:paraId="64759ED1" w14:textId="77777777" w:rsidR="003D6A17" w:rsidRPr="007B4962" w:rsidRDefault="003D6A17" w:rsidP="003D6A17">
      <w:pPr>
        <w:pStyle w:val="ListBulleted"/>
        <w:rPr>
          <w:szCs w:val="22"/>
        </w:rPr>
      </w:pPr>
      <w:r w:rsidRPr="007B4962">
        <w:rPr>
          <w:szCs w:val="22"/>
        </w:rPr>
        <w:t>Use standard bullets instead of checks, arrows, etc. for bulleted lists.</w:t>
      </w:r>
    </w:p>
    <w:p w14:paraId="0F5AA95F" w14:textId="77777777" w:rsidR="003D6A17" w:rsidRPr="007B4962" w:rsidRDefault="003D6A17" w:rsidP="003D6A17">
      <w:pPr>
        <w:pStyle w:val="ListBulleted"/>
        <w:rPr>
          <w:szCs w:val="22"/>
        </w:rPr>
      </w:pPr>
      <w:r w:rsidRPr="007B4962">
        <w:rPr>
          <w:szCs w:val="22"/>
        </w:rPr>
        <w:t>For numbered lists, the labels should not be Arabic numbers enclosed in parentheses because such labels cannot be distinguished from equation numbers.</w:t>
      </w:r>
    </w:p>
    <w:p w14:paraId="24205524" w14:textId="77777777" w:rsidR="003D6A17" w:rsidRPr="007B4962" w:rsidRDefault="003D6A17" w:rsidP="003D6A17">
      <w:pPr>
        <w:pStyle w:val="ListBulleted"/>
        <w:rPr>
          <w:szCs w:val="22"/>
        </w:rPr>
      </w:pPr>
      <w:r w:rsidRPr="007B4962">
        <w:rPr>
          <w:szCs w:val="22"/>
        </w:rPr>
        <w:lastRenderedPageBreak/>
        <w:t>You may need to restart the numbering on numbered lists. To do so, right click on the first entry in the list.</w:t>
      </w:r>
    </w:p>
    <w:p w14:paraId="076EFF54" w14:textId="77777777" w:rsidR="003D6A17" w:rsidRPr="007B4962" w:rsidRDefault="003D6A17" w:rsidP="003D6A17">
      <w:pPr>
        <w:pStyle w:val="Heading2"/>
        <w:rPr>
          <w:szCs w:val="22"/>
        </w:rPr>
      </w:pPr>
      <w:r w:rsidRPr="007B4962">
        <w:rPr>
          <w:szCs w:val="22"/>
        </w:rPr>
        <w:t>Definitions and Theorems</w:t>
      </w:r>
    </w:p>
    <w:p w14:paraId="4845E44D" w14:textId="77777777" w:rsidR="003D6A17" w:rsidRPr="007B4962" w:rsidRDefault="003D6A17" w:rsidP="003D6A17">
      <w:pPr>
        <w:pStyle w:val="NormalIndent"/>
        <w:ind w:firstLine="0"/>
        <w:rPr>
          <w:szCs w:val="22"/>
        </w:rPr>
      </w:pPr>
      <w:r w:rsidRPr="007B4962">
        <w:rPr>
          <w:szCs w:val="22"/>
        </w:rPr>
        <w:t>Definitions, theorems, propositions, etc. should be formatted like a normal paragraph with a boldface heading as shown in the examples below. Number these items separately and sequentially. You may choose to separately number theorems, propositions, corollaries, etc., as opposed to the example below where corollaries and theorems are numbered together.</w:t>
      </w:r>
      <w:r w:rsidR="00630016">
        <w:rPr>
          <w:szCs w:val="22"/>
        </w:rPr>
        <w:t xml:space="preserve"> </w:t>
      </w:r>
      <w:r w:rsidRPr="007B4962">
        <w:rPr>
          <w:szCs w:val="22"/>
        </w:rPr>
        <w:t>Do not use a period after the definition, theorem, corollary or proposition number.</w:t>
      </w:r>
    </w:p>
    <w:p w14:paraId="3C542CF3" w14:textId="77777777" w:rsidR="003D6A17" w:rsidRPr="007B4962" w:rsidRDefault="003D6A17" w:rsidP="003D6A17">
      <w:pPr>
        <w:pStyle w:val="NormalIndent"/>
        <w:rPr>
          <w:szCs w:val="22"/>
        </w:rPr>
      </w:pPr>
    </w:p>
    <w:p w14:paraId="044D2AFE" w14:textId="77777777" w:rsidR="003D6A17" w:rsidRPr="007B4962" w:rsidRDefault="003D6A17" w:rsidP="003D6A17">
      <w:pPr>
        <w:pStyle w:val="NormalIndent"/>
        <w:rPr>
          <w:i/>
          <w:szCs w:val="22"/>
        </w:rPr>
      </w:pPr>
      <w:r w:rsidRPr="007B4962">
        <w:rPr>
          <w:b/>
          <w:szCs w:val="22"/>
        </w:rPr>
        <w:t xml:space="preserve">Definition 1 </w:t>
      </w:r>
      <w:r w:rsidRPr="007B4962">
        <w:rPr>
          <w:i/>
          <w:szCs w:val="22"/>
        </w:rPr>
        <w:t xml:space="preserve">In colloquial New Zealand English, the term </w:t>
      </w:r>
      <w:r w:rsidRPr="007B4962">
        <w:rPr>
          <w:szCs w:val="22"/>
        </w:rPr>
        <w:t>dopey mongrel</w:t>
      </w:r>
      <w:r w:rsidRPr="007B4962">
        <w:rPr>
          <w:i/>
          <w:szCs w:val="22"/>
        </w:rPr>
        <w:t xml:space="preserve"> is used to refer to someone who has exhibited less than stellar intelligence.</w:t>
      </w:r>
    </w:p>
    <w:p w14:paraId="1F76F50B" w14:textId="77777777" w:rsidR="003D6A17" w:rsidRPr="007B4962" w:rsidRDefault="003D6A17" w:rsidP="003D6A17">
      <w:pPr>
        <w:pStyle w:val="NormalIndent"/>
        <w:rPr>
          <w:i/>
          <w:szCs w:val="22"/>
        </w:rPr>
      </w:pPr>
      <w:r w:rsidRPr="007B4962">
        <w:rPr>
          <w:b/>
          <w:szCs w:val="22"/>
        </w:rPr>
        <w:t xml:space="preserve">Theorem 1 </w:t>
      </w:r>
      <w:r w:rsidRPr="007B4962">
        <w:rPr>
          <w:i/>
          <w:szCs w:val="22"/>
        </w:rPr>
        <w:t>If a proceedings editor from New Zealand accidentally deletes his draft of the author kit shortly after completing it, he would be considered to be a dopey mongrel.</w:t>
      </w:r>
    </w:p>
    <w:p w14:paraId="31A36543" w14:textId="77777777" w:rsidR="003D6A17" w:rsidRPr="007B4962" w:rsidRDefault="003D6A17" w:rsidP="003D6A17">
      <w:pPr>
        <w:pStyle w:val="NormalIndent"/>
        <w:rPr>
          <w:i/>
          <w:szCs w:val="22"/>
        </w:rPr>
      </w:pPr>
      <w:r w:rsidRPr="007B4962">
        <w:rPr>
          <w:b/>
          <w:szCs w:val="22"/>
        </w:rPr>
        <w:t xml:space="preserve">Corollary 2 </w:t>
      </w:r>
      <w:r w:rsidRPr="007B4962">
        <w:rPr>
          <w:i/>
          <w:szCs w:val="22"/>
        </w:rPr>
        <w:t>One of the proceedings editors is a dopey mongrel.</w:t>
      </w:r>
    </w:p>
    <w:p w14:paraId="64709301" w14:textId="77777777" w:rsidR="003D6A17" w:rsidRPr="007B4962" w:rsidRDefault="003D6A17" w:rsidP="003D6A17">
      <w:pPr>
        <w:pStyle w:val="Heading2"/>
        <w:rPr>
          <w:szCs w:val="22"/>
        </w:rPr>
      </w:pPr>
      <w:r w:rsidRPr="007B4962">
        <w:rPr>
          <w:szCs w:val="22"/>
        </w:rPr>
        <w:t>Figures and Tables</w:t>
      </w:r>
    </w:p>
    <w:p w14:paraId="4DC47B22" w14:textId="77777777" w:rsidR="003D6A17" w:rsidRPr="007B4962" w:rsidRDefault="003D6A17" w:rsidP="003D6A17">
      <w:pPr>
        <w:rPr>
          <w:szCs w:val="22"/>
        </w:rPr>
      </w:pPr>
      <w:r w:rsidRPr="007B4962">
        <w:rPr>
          <w:szCs w:val="22"/>
        </w:rPr>
        <w:t xml:space="preserve">Figures and tables should be centered within the text and should not extend beyond the right and left margins of the paper. Figures and tables can make use of color since the WSC produces electronic proceedings. </w:t>
      </w:r>
      <w:r w:rsidR="00A45321">
        <w:rPr>
          <w:szCs w:val="22"/>
        </w:rPr>
        <w:t xml:space="preserve">However, try to select colors that can be differentiated when printing </w:t>
      </w:r>
      <w:r w:rsidR="008E491A">
        <w:rPr>
          <w:szCs w:val="22"/>
        </w:rPr>
        <w:t>in black and white</w:t>
      </w:r>
      <w:r w:rsidR="00A45321">
        <w:rPr>
          <w:szCs w:val="22"/>
        </w:rPr>
        <w:t xml:space="preserve"> in considera</w:t>
      </w:r>
      <w:r w:rsidR="008E491A">
        <w:rPr>
          <w:szCs w:val="22"/>
        </w:rPr>
        <w:t xml:space="preserve">tion of vast majority of people using such </w:t>
      </w:r>
      <w:r w:rsidR="00A45321">
        <w:rPr>
          <w:szCs w:val="22"/>
        </w:rPr>
        <w:t xml:space="preserve">printers. </w:t>
      </w:r>
      <w:r w:rsidRPr="007B4962">
        <w:rPr>
          <w:szCs w:val="22"/>
        </w:rPr>
        <w:t xml:space="preserve">Figures and tables are numbered sequentially, but separately, using Arabic numerals. </w:t>
      </w:r>
      <w:r w:rsidR="00D1677C">
        <w:rPr>
          <w:szCs w:val="22"/>
        </w:rPr>
        <w:t>All tables and figures should be explicitly referenced in the text and they sho</w:t>
      </w:r>
      <w:r w:rsidR="002A0DA5">
        <w:rPr>
          <w:szCs w:val="22"/>
        </w:rPr>
        <w:t>uld not be placed before they are</w:t>
      </w:r>
      <w:r w:rsidR="00D1677C">
        <w:rPr>
          <w:szCs w:val="22"/>
        </w:rPr>
        <w:t xml:space="preserve"> referenced.</w:t>
      </w:r>
    </w:p>
    <w:p w14:paraId="05B4A52A" w14:textId="77777777" w:rsidR="003D6A17" w:rsidRPr="007B4962" w:rsidRDefault="003D6A17" w:rsidP="009516AF">
      <w:pPr>
        <w:pStyle w:val="NormalIndent"/>
        <w:rPr>
          <w:szCs w:val="22"/>
        </w:rPr>
      </w:pPr>
      <w:r w:rsidRPr="007B4962">
        <w:rPr>
          <w:szCs w:val="22"/>
        </w:rPr>
        <w:t>To insert a table, use the usual T</w:t>
      </w:r>
      <w:r w:rsidRPr="008E491A">
        <w:rPr>
          <w:szCs w:val="22"/>
        </w:rPr>
        <w:t>a</w:t>
      </w:r>
      <w:r w:rsidRPr="007B4962">
        <w:rPr>
          <w:szCs w:val="22"/>
        </w:rPr>
        <w:t xml:space="preserve">ble option on the </w:t>
      </w:r>
      <w:r w:rsidR="008E491A">
        <w:rPr>
          <w:szCs w:val="22"/>
        </w:rPr>
        <w:t>Insert ribbon</w:t>
      </w:r>
      <w:r w:rsidRPr="007B4962">
        <w:rPr>
          <w:szCs w:val="22"/>
        </w:rPr>
        <w:t>.</w:t>
      </w:r>
      <w:r w:rsidR="00630016">
        <w:rPr>
          <w:szCs w:val="22"/>
        </w:rPr>
        <w:t xml:space="preserve"> </w:t>
      </w:r>
      <w:r w:rsidRPr="007B4962">
        <w:rPr>
          <w:szCs w:val="22"/>
        </w:rPr>
        <w:t xml:space="preserve">To center the table , first select the table, then </w:t>
      </w:r>
      <w:r w:rsidR="008E491A">
        <w:rPr>
          <w:szCs w:val="22"/>
        </w:rPr>
        <w:t xml:space="preserve">right click and select </w:t>
      </w:r>
      <w:r w:rsidRPr="007B4962">
        <w:rPr>
          <w:szCs w:val="22"/>
        </w:rPr>
        <w:t>Table P</w:t>
      </w:r>
      <w:r w:rsidRPr="007B4962">
        <w:rPr>
          <w:szCs w:val="22"/>
          <w:u w:val="single"/>
        </w:rPr>
        <w:t>r</w:t>
      </w:r>
      <w:r w:rsidRPr="007B4962">
        <w:rPr>
          <w:szCs w:val="22"/>
        </w:rPr>
        <w:t xml:space="preserve">operties, followed by the </w:t>
      </w:r>
      <w:r w:rsidRPr="007B4962">
        <w:rPr>
          <w:szCs w:val="22"/>
          <w:u w:val="single"/>
        </w:rPr>
        <w:t>T</w:t>
      </w:r>
      <w:r w:rsidRPr="007B4962">
        <w:rPr>
          <w:szCs w:val="22"/>
        </w:rPr>
        <w:t xml:space="preserve">able tab and click the </w:t>
      </w:r>
      <w:r w:rsidRPr="007B4962">
        <w:rPr>
          <w:szCs w:val="22"/>
          <w:u w:val="single"/>
        </w:rPr>
        <w:t>C</w:t>
      </w:r>
      <w:r w:rsidRPr="007B4962">
        <w:rPr>
          <w:szCs w:val="22"/>
        </w:rPr>
        <w:t xml:space="preserve">enter button for Alignment and the </w:t>
      </w:r>
      <w:r w:rsidRPr="007B4962">
        <w:rPr>
          <w:szCs w:val="22"/>
          <w:u w:val="single"/>
        </w:rPr>
        <w:t>N</w:t>
      </w:r>
      <w:r w:rsidRPr="007B4962">
        <w:rPr>
          <w:szCs w:val="22"/>
        </w:rPr>
        <w:t>one button for Text wrapping.</w:t>
      </w:r>
      <w:r w:rsidR="009516AF">
        <w:rPr>
          <w:szCs w:val="22"/>
        </w:rPr>
        <w:t xml:space="preserve"> For figures which can fit next to each other, the author can choose to align them next to each other with the figure text centered below each figure and on the same line for both figures. For tables which can fit next to each other, the author can choose to align them next to each other with the table text centered above each table and on the same line for both tables.</w:t>
      </w:r>
    </w:p>
    <w:p w14:paraId="7E30FF9D" w14:textId="77777777" w:rsidR="003D6A17" w:rsidRPr="007B4962" w:rsidRDefault="003D6A17" w:rsidP="003D6A17">
      <w:pPr>
        <w:pStyle w:val="NormalIndent"/>
        <w:rPr>
          <w:szCs w:val="22"/>
        </w:rPr>
      </w:pPr>
      <w:r w:rsidRPr="007B4962">
        <w:rPr>
          <w:szCs w:val="22"/>
        </w:rPr>
        <w:t>Each table</w:t>
      </w:r>
      <w:r w:rsidR="001F7674">
        <w:rPr>
          <w:szCs w:val="22"/>
        </w:rPr>
        <w:t xml:space="preserve"> </w:t>
      </w:r>
      <w:r w:rsidRPr="007B4962">
        <w:rPr>
          <w:szCs w:val="22"/>
        </w:rPr>
        <w:t>should appear in the document after the paragraph in which the table</w:t>
      </w:r>
      <w:r w:rsidR="001F7674">
        <w:rPr>
          <w:szCs w:val="22"/>
        </w:rPr>
        <w:t xml:space="preserve"> </w:t>
      </w:r>
      <w:r w:rsidRPr="007B4962">
        <w:rPr>
          <w:szCs w:val="22"/>
        </w:rPr>
        <w:t xml:space="preserve">is first referenced. </w:t>
      </w:r>
      <w:r w:rsidR="001F7674">
        <w:rPr>
          <w:szCs w:val="22"/>
        </w:rPr>
        <w:t xml:space="preserve">However, if the table is getting split across pages, it is okay to include it after a few paragraphs from </w:t>
      </w:r>
      <w:r w:rsidR="00D1677C">
        <w:rPr>
          <w:szCs w:val="22"/>
        </w:rPr>
        <w:t>its first reference.</w:t>
      </w:r>
      <w:r w:rsidR="00630016">
        <w:rPr>
          <w:szCs w:val="22"/>
        </w:rPr>
        <w:t xml:space="preserve"> </w:t>
      </w:r>
      <w:r w:rsidR="00D1677C">
        <w:rPr>
          <w:szCs w:val="22"/>
        </w:rPr>
        <w:t>The table’</w:t>
      </w:r>
      <w:r w:rsidR="001F7674">
        <w:rPr>
          <w:szCs w:val="22"/>
        </w:rPr>
        <w:t>s</w:t>
      </w:r>
      <w:r w:rsidRPr="007B4962">
        <w:rPr>
          <w:szCs w:val="22"/>
        </w:rPr>
        <w:t xml:space="preserve"> </w:t>
      </w:r>
      <w:r w:rsidR="00EB6425">
        <w:rPr>
          <w:szCs w:val="22"/>
        </w:rPr>
        <w:t>single</w:t>
      </w:r>
      <w:r w:rsidRPr="007B4962">
        <w:rPr>
          <w:szCs w:val="22"/>
        </w:rPr>
        <w:t>-line captions are centered, while multiline captions are left justified.</w:t>
      </w:r>
      <w:r w:rsidR="00630016">
        <w:rPr>
          <w:szCs w:val="22"/>
        </w:rPr>
        <w:t xml:space="preserve"> </w:t>
      </w:r>
      <w:r w:rsidRPr="007B4962">
        <w:rPr>
          <w:szCs w:val="22"/>
        </w:rPr>
        <w:t xml:space="preserve">This template </w:t>
      </w:r>
      <w:r w:rsidRPr="007B4962">
        <w:rPr>
          <w:b/>
          <w:szCs w:val="22"/>
        </w:rPr>
        <w:t xml:space="preserve">does not </w:t>
      </w:r>
      <w:r w:rsidRPr="007B4962">
        <w:rPr>
          <w:szCs w:val="22"/>
        </w:rPr>
        <w:t>use the Word capabilities to insert table captions and thus does not use the automatic referencing capabilities of Word.</w:t>
      </w:r>
      <w:r w:rsidR="00630016">
        <w:rPr>
          <w:szCs w:val="22"/>
        </w:rPr>
        <w:t xml:space="preserve"> </w:t>
      </w:r>
      <w:r w:rsidRPr="007B4962">
        <w:rPr>
          <w:szCs w:val="22"/>
        </w:rPr>
        <w:t>Instead add the appropriate caption above the table and use the “Table Label” style for tables with a single-line caption.</w:t>
      </w:r>
      <w:r w:rsidR="00630016">
        <w:rPr>
          <w:szCs w:val="22"/>
        </w:rPr>
        <w:t xml:space="preserve"> </w:t>
      </w:r>
      <w:r w:rsidRPr="007B4962">
        <w:rPr>
          <w:szCs w:val="22"/>
        </w:rPr>
        <w:t>Use the “Table Label Multiline” style for multiline table captions.</w:t>
      </w:r>
      <w:r w:rsidR="00630016">
        <w:rPr>
          <w:szCs w:val="22"/>
        </w:rPr>
        <w:t xml:space="preserve"> </w:t>
      </w:r>
      <w:r w:rsidR="00D1677C">
        <w:rPr>
          <w:szCs w:val="22"/>
        </w:rPr>
        <w:t>The styles include inserting a 12 pt. space above and a 6 pt. space after the caption.</w:t>
      </w:r>
      <w:r w:rsidR="00630016">
        <w:rPr>
          <w:szCs w:val="22"/>
        </w:rPr>
        <w:t xml:space="preserve"> </w:t>
      </w:r>
      <w:r w:rsidRPr="007B4962">
        <w:rPr>
          <w:szCs w:val="22"/>
        </w:rPr>
        <w:t>The caption should begin with the word Table, followed by the table number and a colon.</w:t>
      </w:r>
      <w:r w:rsidR="00630016">
        <w:rPr>
          <w:szCs w:val="22"/>
        </w:rPr>
        <w:t xml:space="preserve"> </w:t>
      </w:r>
      <w:r w:rsidRPr="007B4962">
        <w:rPr>
          <w:szCs w:val="22"/>
        </w:rPr>
        <w:t>Captions are written using normal sentences with full punctuation.</w:t>
      </w:r>
      <w:r w:rsidR="00630016">
        <w:rPr>
          <w:szCs w:val="22"/>
        </w:rPr>
        <w:t xml:space="preserve"> </w:t>
      </w:r>
      <w:r w:rsidRPr="007B4962">
        <w:rPr>
          <w:szCs w:val="22"/>
        </w:rPr>
        <w:t>It is fine to have multiple-sentence captions that help to explain the table.</w:t>
      </w:r>
      <w:r w:rsidR="00630016">
        <w:rPr>
          <w:szCs w:val="22"/>
        </w:rPr>
        <w:t xml:space="preserve"> </w:t>
      </w:r>
      <w:r w:rsidR="00D1677C">
        <w:rPr>
          <w:szCs w:val="22"/>
        </w:rPr>
        <w:t>Include one line space below the table.</w:t>
      </w:r>
      <w:r w:rsidR="00630016">
        <w:rPr>
          <w:szCs w:val="22"/>
        </w:rPr>
        <w:t xml:space="preserve"> </w:t>
      </w:r>
      <w:r w:rsidRPr="007B4962">
        <w:rPr>
          <w:szCs w:val="22"/>
        </w:rPr>
        <w:t>See Tables 1 and 2 for examples.</w:t>
      </w:r>
    </w:p>
    <w:p w14:paraId="38CB358D" w14:textId="77777777" w:rsidR="003D6A17" w:rsidRPr="00D1677C" w:rsidRDefault="003D6A17" w:rsidP="00D1677C">
      <w:pPr>
        <w:pStyle w:val="TableLabelMultiline"/>
      </w:pPr>
      <w:r w:rsidRPr="007B4962">
        <w:t>Table 1: Table captions appear above the table, and if they are longer than one line they are left justified. Captions are written using normal sentences with full punctuation. It is fine to have multiple-sentence captions that help to explain the table.</w:t>
      </w:r>
    </w:p>
    <w:tbl>
      <w:tblPr>
        <w:tblW w:w="0" w:type="auto"/>
        <w:jc w:val="center"/>
        <w:tblLook w:val="01E0" w:firstRow="1" w:lastRow="1" w:firstColumn="1" w:lastColumn="1" w:noHBand="0" w:noVBand="0"/>
      </w:tblPr>
      <w:tblGrid>
        <w:gridCol w:w="1334"/>
        <w:gridCol w:w="906"/>
        <w:gridCol w:w="1890"/>
      </w:tblGrid>
      <w:tr w:rsidR="003D6A17" w:rsidRPr="007B4962" w14:paraId="49C7FE9F" w14:textId="77777777">
        <w:trPr>
          <w:jc w:val="center"/>
        </w:trPr>
        <w:tc>
          <w:tcPr>
            <w:tcW w:w="0" w:type="auto"/>
            <w:tcBorders>
              <w:top w:val="single" w:sz="4" w:space="0" w:color="auto"/>
              <w:bottom w:val="single" w:sz="4" w:space="0" w:color="auto"/>
            </w:tcBorders>
          </w:tcPr>
          <w:p w14:paraId="66D24474" w14:textId="77777777" w:rsidR="003D6A17" w:rsidRPr="007B4962" w:rsidRDefault="003D6A17" w:rsidP="003D6A17">
            <w:pPr>
              <w:pStyle w:val="NormalIndent"/>
              <w:ind w:left="360" w:firstLine="0"/>
              <w:jc w:val="right"/>
              <w:rPr>
                <w:szCs w:val="22"/>
              </w:rPr>
            </w:pPr>
            <w:r w:rsidRPr="007B4962">
              <w:rPr>
                <w:szCs w:val="22"/>
              </w:rPr>
              <w:t>Creature</w:t>
            </w:r>
          </w:p>
        </w:tc>
        <w:tc>
          <w:tcPr>
            <w:tcW w:w="0" w:type="auto"/>
            <w:tcBorders>
              <w:top w:val="single" w:sz="4" w:space="0" w:color="auto"/>
              <w:bottom w:val="single" w:sz="4" w:space="0" w:color="auto"/>
            </w:tcBorders>
          </w:tcPr>
          <w:p w14:paraId="2B98F500" w14:textId="77777777" w:rsidR="003D6A17" w:rsidRPr="007B4962" w:rsidRDefault="003D6A17" w:rsidP="003D6A17">
            <w:pPr>
              <w:pStyle w:val="NormalIndent"/>
              <w:ind w:left="360" w:firstLine="0"/>
              <w:jc w:val="center"/>
              <w:rPr>
                <w:szCs w:val="22"/>
              </w:rPr>
            </w:pPr>
            <w:r w:rsidRPr="007B4962">
              <w:rPr>
                <w:szCs w:val="22"/>
              </w:rPr>
              <w:t>IQ</w:t>
            </w:r>
          </w:p>
        </w:tc>
        <w:tc>
          <w:tcPr>
            <w:tcW w:w="0" w:type="auto"/>
            <w:tcBorders>
              <w:top w:val="single" w:sz="4" w:space="0" w:color="auto"/>
              <w:bottom w:val="single" w:sz="4" w:space="0" w:color="auto"/>
            </w:tcBorders>
          </w:tcPr>
          <w:p w14:paraId="25FBD931" w14:textId="77777777" w:rsidR="003D6A17" w:rsidRPr="007B4962" w:rsidRDefault="003D6A17" w:rsidP="003D6A17">
            <w:pPr>
              <w:pStyle w:val="NormalIndent"/>
              <w:ind w:left="360" w:firstLine="0"/>
              <w:jc w:val="left"/>
              <w:rPr>
                <w:szCs w:val="22"/>
              </w:rPr>
            </w:pPr>
            <w:r w:rsidRPr="007B4962">
              <w:rPr>
                <w:szCs w:val="22"/>
              </w:rPr>
              <w:t>Diet</w:t>
            </w:r>
          </w:p>
        </w:tc>
      </w:tr>
      <w:tr w:rsidR="003D6A17" w:rsidRPr="007B4962" w14:paraId="1893B21C" w14:textId="77777777">
        <w:trPr>
          <w:jc w:val="center"/>
        </w:trPr>
        <w:tc>
          <w:tcPr>
            <w:tcW w:w="0" w:type="auto"/>
            <w:tcBorders>
              <w:top w:val="single" w:sz="4" w:space="0" w:color="auto"/>
            </w:tcBorders>
          </w:tcPr>
          <w:p w14:paraId="18800117" w14:textId="77777777" w:rsidR="003D6A17" w:rsidRPr="007B4962" w:rsidRDefault="003D6A17" w:rsidP="003D6A17">
            <w:pPr>
              <w:pStyle w:val="NormalIndent"/>
              <w:ind w:left="360" w:firstLine="0"/>
              <w:jc w:val="right"/>
              <w:rPr>
                <w:szCs w:val="22"/>
              </w:rPr>
            </w:pPr>
            <w:r w:rsidRPr="007B4962">
              <w:rPr>
                <w:szCs w:val="22"/>
              </w:rPr>
              <w:t>dog</w:t>
            </w:r>
          </w:p>
        </w:tc>
        <w:tc>
          <w:tcPr>
            <w:tcW w:w="0" w:type="auto"/>
            <w:tcBorders>
              <w:top w:val="single" w:sz="4" w:space="0" w:color="auto"/>
            </w:tcBorders>
          </w:tcPr>
          <w:p w14:paraId="01B69558" w14:textId="77777777" w:rsidR="003D6A17" w:rsidRPr="007B4962" w:rsidRDefault="003D6A17" w:rsidP="003D6A17">
            <w:pPr>
              <w:pStyle w:val="NormalIndent"/>
              <w:ind w:left="360" w:firstLine="0"/>
              <w:jc w:val="center"/>
              <w:rPr>
                <w:szCs w:val="22"/>
              </w:rPr>
            </w:pPr>
            <w:r w:rsidRPr="007B4962">
              <w:rPr>
                <w:szCs w:val="22"/>
              </w:rPr>
              <w:t>70</w:t>
            </w:r>
          </w:p>
        </w:tc>
        <w:tc>
          <w:tcPr>
            <w:tcW w:w="0" w:type="auto"/>
            <w:tcBorders>
              <w:top w:val="single" w:sz="4" w:space="0" w:color="auto"/>
            </w:tcBorders>
          </w:tcPr>
          <w:p w14:paraId="548BF71B" w14:textId="77777777" w:rsidR="003D6A17" w:rsidRPr="007B4962" w:rsidRDefault="003D6A17" w:rsidP="003D6A17">
            <w:pPr>
              <w:pStyle w:val="NormalIndent"/>
              <w:ind w:left="360" w:firstLine="0"/>
              <w:jc w:val="left"/>
              <w:rPr>
                <w:szCs w:val="22"/>
              </w:rPr>
            </w:pPr>
            <w:r w:rsidRPr="007B4962">
              <w:rPr>
                <w:szCs w:val="22"/>
              </w:rPr>
              <w:t>Anything</w:t>
            </w:r>
          </w:p>
        </w:tc>
      </w:tr>
      <w:tr w:rsidR="003D6A17" w:rsidRPr="007B4962" w14:paraId="0B285352" w14:textId="77777777">
        <w:trPr>
          <w:jc w:val="center"/>
        </w:trPr>
        <w:tc>
          <w:tcPr>
            <w:tcW w:w="0" w:type="auto"/>
          </w:tcPr>
          <w:p w14:paraId="7524AAD8" w14:textId="77777777" w:rsidR="003D6A17" w:rsidRPr="007B4962" w:rsidRDefault="003D6A17" w:rsidP="003D6A17">
            <w:pPr>
              <w:pStyle w:val="NormalIndent"/>
              <w:ind w:left="360" w:firstLine="0"/>
              <w:jc w:val="right"/>
              <w:rPr>
                <w:szCs w:val="22"/>
              </w:rPr>
            </w:pPr>
            <w:r w:rsidRPr="007B4962">
              <w:rPr>
                <w:szCs w:val="22"/>
              </w:rPr>
              <w:t>cat</w:t>
            </w:r>
          </w:p>
        </w:tc>
        <w:tc>
          <w:tcPr>
            <w:tcW w:w="0" w:type="auto"/>
          </w:tcPr>
          <w:p w14:paraId="1ABB1609" w14:textId="77777777" w:rsidR="003D6A17" w:rsidRPr="007B4962" w:rsidRDefault="003D6A17" w:rsidP="003D6A17">
            <w:pPr>
              <w:pStyle w:val="NormalIndent"/>
              <w:ind w:left="360" w:firstLine="0"/>
              <w:jc w:val="center"/>
              <w:rPr>
                <w:szCs w:val="22"/>
              </w:rPr>
            </w:pPr>
            <w:r w:rsidRPr="007B4962">
              <w:rPr>
                <w:szCs w:val="22"/>
              </w:rPr>
              <w:t>75</w:t>
            </w:r>
          </w:p>
        </w:tc>
        <w:tc>
          <w:tcPr>
            <w:tcW w:w="0" w:type="auto"/>
          </w:tcPr>
          <w:p w14:paraId="16490A99" w14:textId="77777777" w:rsidR="003D6A17" w:rsidRPr="007B4962" w:rsidRDefault="003D6A17" w:rsidP="003D6A17">
            <w:pPr>
              <w:pStyle w:val="NormalIndent"/>
              <w:ind w:left="360" w:firstLine="0"/>
              <w:jc w:val="left"/>
              <w:rPr>
                <w:szCs w:val="22"/>
              </w:rPr>
            </w:pPr>
            <w:r w:rsidRPr="007B4962">
              <w:rPr>
                <w:szCs w:val="22"/>
              </w:rPr>
              <w:t>almost nothing</w:t>
            </w:r>
          </w:p>
        </w:tc>
      </w:tr>
      <w:tr w:rsidR="003D6A17" w:rsidRPr="007B4962" w14:paraId="5EE4A604" w14:textId="77777777">
        <w:trPr>
          <w:jc w:val="center"/>
        </w:trPr>
        <w:tc>
          <w:tcPr>
            <w:tcW w:w="0" w:type="auto"/>
          </w:tcPr>
          <w:p w14:paraId="25112C0F" w14:textId="77777777" w:rsidR="003D6A17" w:rsidRPr="007B4962" w:rsidRDefault="003D6A17" w:rsidP="003D6A17">
            <w:pPr>
              <w:pStyle w:val="NormalIndent"/>
              <w:ind w:left="360" w:firstLine="0"/>
              <w:jc w:val="right"/>
              <w:rPr>
                <w:szCs w:val="22"/>
              </w:rPr>
            </w:pPr>
            <w:r w:rsidRPr="007B4962">
              <w:rPr>
                <w:szCs w:val="22"/>
              </w:rPr>
              <w:t>human</w:t>
            </w:r>
          </w:p>
        </w:tc>
        <w:tc>
          <w:tcPr>
            <w:tcW w:w="0" w:type="auto"/>
          </w:tcPr>
          <w:p w14:paraId="1ED408ED" w14:textId="77777777" w:rsidR="003D6A17" w:rsidRPr="007B4962" w:rsidRDefault="003D6A17" w:rsidP="003D6A17">
            <w:pPr>
              <w:pStyle w:val="NormalIndent"/>
              <w:ind w:left="360" w:firstLine="0"/>
              <w:jc w:val="center"/>
              <w:rPr>
                <w:szCs w:val="22"/>
              </w:rPr>
            </w:pPr>
            <w:r w:rsidRPr="007B4962">
              <w:rPr>
                <w:szCs w:val="22"/>
              </w:rPr>
              <w:t>60</w:t>
            </w:r>
          </w:p>
        </w:tc>
        <w:tc>
          <w:tcPr>
            <w:tcW w:w="0" w:type="auto"/>
          </w:tcPr>
          <w:p w14:paraId="47673EE5" w14:textId="77777777" w:rsidR="003D6A17" w:rsidRPr="007B4962" w:rsidRDefault="003D6A17" w:rsidP="003D6A17">
            <w:pPr>
              <w:pStyle w:val="NormalIndent"/>
              <w:ind w:left="360" w:firstLine="0"/>
              <w:jc w:val="left"/>
              <w:rPr>
                <w:szCs w:val="22"/>
              </w:rPr>
            </w:pPr>
            <w:r w:rsidRPr="007B4962">
              <w:rPr>
                <w:szCs w:val="22"/>
              </w:rPr>
              <w:t>ice cream</w:t>
            </w:r>
          </w:p>
        </w:tc>
      </w:tr>
      <w:tr w:rsidR="003D6A17" w:rsidRPr="007B4962" w14:paraId="32E762FD" w14:textId="77777777">
        <w:trPr>
          <w:jc w:val="center"/>
        </w:trPr>
        <w:tc>
          <w:tcPr>
            <w:tcW w:w="0" w:type="auto"/>
            <w:tcBorders>
              <w:bottom w:val="single" w:sz="4" w:space="0" w:color="auto"/>
            </w:tcBorders>
          </w:tcPr>
          <w:p w14:paraId="04C1C498" w14:textId="77777777" w:rsidR="003D6A17" w:rsidRPr="007B4962" w:rsidRDefault="003D6A17" w:rsidP="003D6A17">
            <w:pPr>
              <w:pStyle w:val="NormalIndent"/>
              <w:ind w:left="360" w:firstLine="0"/>
              <w:jc w:val="right"/>
              <w:rPr>
                <w:szCs w:val="22"/>
              </w:rPr>
            </w:pPr>
            <w:r w:rsidRPr="007B4962">
              <w:rPr>
                <w:szCs w:val="22"/>
              </w:rPr>
              <w:lastRenderedPageBreak/>
              <w:t>dolphin</w:t>
            </w:r>
          </w:p>
        </w:tc>
        <w:tc>
          <w:tcPr>
            <w:tcW w:w="0" w:type="auto"/>
            <w:tcBorders>
              <w:bottom w:val="single" w:sz="4" w:space="0" w:color="auto"/>
            </w:tcBorders>
          </w:tcPr>
          <w:p w14:paraId="189FA63B" w14:textId="77777777" w:rsidR="003D6A17" w:rsidRPr="007B4962" w:rsidRDefault="003D6A17" w:rsidP="003D6A17">
            <w:pPr>
              <w:pStyle w:val="NormalIndent"/>
              <w:ind w:left="360" w:firstLine="0"/>
              <w:jc w:val="center"/>
              <w:rPr>
                <w:szCs w:val="22"/>
              </w:rPr>
            </w:pPr>
            <w:r w:rsidRPr="007B4962">
              <w:rPr>
                <w:szCs w:val="22"/>
              </w:rPr>
              <w:t>120</w:t>
            </w:r>
          </w:p>
        </w:tc>
        <w:tc>
          <w:tcPr>
            <w:tcW w:w="0" w:type="auto"/>
            <w:tcBorders>
              <w:bottom w:val="single" w:sz="4" w:space="0" w:color="auto"/>
            </w:tcBorders>
          </w:tcPr>
          <w:p w14:paraId="3FB8E2F3" w14:textId="77777777" w:rsidR="003D6A17" w:rsidRPr="007B4962" w:rsidRDefault="003D6A17" w:rsidP="003D6A17">
            <w:pPr>
              <w:pStyle w:val="NormalIndent"/>
              <w:ind w:left="360" w:firstLine="0"/>
              <w:jc w:val="left"/>
              <w:rPr>
                <w:szCs w:val="22"/>
              </w:rPr>
            </w:pPr>
            <w:r w:rsidRPr="007B4962">
              <w:rPr>
                <w:szCs w:val="22"/>
              </w:rPr>
              <w:t>fish fillet</w:t>
            </w:r>
          </w:p>
        </w:tc>
      </w:tr>
    </w:tbl>
    <w:p w14:paraId="71CD4E29" w14:textId="77777777" w:rsidR="003D6A17" w:rsidRPr="007B4962" w:rsidRDefault="003D6A17" w:rsidP="003D6A17">
      <w:pPr>
        <w:pStyle w:val="TableLabel"/>
        <w:rPr>
          <w:szCs w:val="22"/>
        </w:rPr>
      </w:pPr>
      <w:r w:rsidRPr="007B4962">
        <w:rPr>
          <w:szCs w:val="22"/>
        </w:rPr>
        <w:t>Table 2: Counting in Maori.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54"/>
      </w:tblGrid>
      <w:tr w:rsidR="003D6A17" w:rsidRPr="007B4962" w14:paraId="17B2A5FE" w14:textId="77777777" w:rsidTr="00985458">
        <w:trPr>
          <w:jc w:val="center"/>
        </w:trPr>
        <w:tc>
          <w:tcPr>
            <w:tcW w:w="0" w:type="auto"/>
          </w:tcPr>
          <w:p w14:paraId="6C3C7B52" w14:textId="77777777" w:rsidR="003D6A17" w:rsidRPr="007B4962" w:rsidRDefault="003D6A17" w:rsidP="003D6A17">
            <w:pPr>
              <w:pStyle w:val="NormalIndent"/>
              <w:ind w:left="360" w:firstLine="0"/>
              <w:jc w:val="right"/>
              <w:rPr>
                <w:szCs w:val="22"/>
              </w:rPr>
            </w:pPr>
            <w:r w:rsidRPr="007B4962">
              <w:rPr>
                <w:szCs w:val="22"/>
              </w:rPr>
              <w:t>English</w:t>
            </w:r>
          </w:p>
        </w:tc>
        <w:tc>
          <w:tcPr>
            <w:tcW w:w="0" w:type="auto"/>
          </w:tcPr>
          <w:p w14:paraId="6753DF84" w14:textId="77777777" w:rsidR="003D6A17" w:rsidRPr="007B4962" w:rsidRDefault="003D6A17" w:rsidP="003D6A17">
            <w:pPr>
              <w:pStyle w:val="NormalIndent"/>
              <w:tabs>
                <w:tab w:val="clear" w:pos="360"/>
                <w:tab w:val="left" w:pos="-34"/>
              </w:tabs>
              <w:ind w:firstLine="0"/>
              <w:jc w:val="left"/>
              <w:rPr>
                <w:szCs w:val="22"/>
              </w:rPr>
            </w:pPr>
            <w:r w:rsidRPr="007B4962">
              <w:rPr>
                <w:szCs w:val="22"/>
              </w:rPr>
              <w:t>Maori</w:t>
            </w:r>
          </w:p>
        </w:tc>
      </w:tr>
      <w:tr w:rsidR="003D6A17" w:rsidRPr="007B4962" w14:paraId="697F0ECF" w14:textId="77777777" w:rsidTr="00985458">
        <w:trPr>
          <w:jc w:val="center"/>
        </w:trPr>
        <w:tc>
          <w:tcPr>
            <w:tcW w:w="0" w:type="auto"/>
          </w:tcPr>
          <w:p w14:paraId="3B96CF59" w14:textId="77777777" w:rsidR="003D6A17" w:rsidRPr="007B4962" w:rsidRDefault="003D6A17" w:rsidP="003D6A17">
            <w:pPr>
              <w:pStyle w:val="NormalIndent"/>
              <w:ind w:left="360" w:firstLine="0"/>
              <w:jc w:val="right"/>
              <w:rPr>
                <w:szCs w:val="22"/>
              </w:rPr>
            </w:pPr>
            <w:r w:rsidRPr="007B4962">
              <w:rPr>
                <w:szCs w:val="22"/>
              </w:rPr>
              <w:t>one</w:t>
            </w:r>
          </w:p>
        </w:tc>
        <w:tc>
          <w:tcPr>
            <w:tcW w:w="0" w:type="auto"/>
          </w:tcPr>
          <w:p w14:paraId="239D6D83" w14:textId="77777777" w:rsidR="003D6A17" w:rsidRPr="007B4962" w:rsidRDefault="003D6A17" w:rsidP="003D6A17">
            <w:pPr>
              <w:pStyle w:val="NormalIndent"/>
              <w:tabs>
                <w:tab w:val="clear" w:pos="360"/>
                <w:tab w:val="left" w:pos="-34"/>
              </w:tabs>
              <w:ind w:firstLine="0"/>
              <w:jc w:val="left"/>
              <w:rPr>
                <w:szCs w:val="22"/>
              </w:rPr>
            </w:pPr>
            <w:r w:rsidRPr="007B4962">
              <w:rPr>
                <w:szCs w:val="22"/>
              </w:rPr>
              <w:t>Tahi</w:t>
            </w:r>
          </w:p>
        </w:tc>
      </w:tr>
      <w:tr w:rsidR="003D6A17" w:rsidRPr="007B4962" w14:paraId="34ED128B" w14:textId="77777777" w:rsidTr="00985458">
        <w:trPr>
          <w:jc w:val="center"/>
        </w:trPr>
        <w:tc>
          <w:tcPr>
            <w:tcW w:w="0" w:type="auto"/>
          </w:tcPr>
          <w:p w14:paraId="4A67FB55" w14:textId="77777777" w:rsidR="003D6A17" w:rsidRPr="007B4962" w:rsidRDefault="003D6A17" w:rsidP="003D6A17">
            <w:pPr>
              <w:pStyle w:val="NormalIndent"/>
              <w:ind w:left="360" w:firstLine="0"/>
              <w:jc w:val="right"/>
              <w:rPr>
                <w:szCs w:val="22"/>
              </w:rPr>
            </w:pPr>
            <w:r w:rsidRPr="007B4962">
              <w:rPr>
                <w:szCs w:val="22"/>
              </w:rPr>
              <w:t>two</w:t>
            </w:r>
          </w:p>
        </w:tc>
        <w:tc>
          <w:tcPr>
            <w:tcW w:w="0" w:type="auto"/>
          </w:tcPr>
          <w:p w14:paraId="1221C772" w14:textId="77777777" w:rsidR="003D6A17" w:rsidRPr="007B4962" w:rsidRDefault="003D6A17" w:rsidP="003D6A17">
            <w:pPr>
              <w:pStyle w:val="NormalIndent"/>
              <w:tabs>
                <w:tab w:val="clear" w:pos="360"/>
                <w:tab w:val="left" w:pos="-34"/>
              </w:tabs>
              <w:ind w:firstLine="0"/>
              <w:jc w:val="left"/>
              <w:rPr>
                <w:szCs w:val="22"/>
              </w:rPr>
            </w:pPr>
            <w:r w:rsidRPr="007B4962">
              <w:rPr>
                <w:szCs w:val="22"/>
              </w:rPr>
              <w:t>Rua</w:t>
            </w:r>
          </w:p>
        </w:tc>
      </w:tr>
      <w:tr w:rsidR="003D6A17" w:rsidRPr="007B4962" w14:paraId="6FE71B67" w14:textId="77777777" w:rsidTr="00985458">
        <w:trPr>
          <w:jc w:val="center"/>
        </w:trPr>
        <w:tc>
          <w:tcPr>
            <w:tcW w:w="0" w:type="auto"/>
          </w:tcPr>
          <w:p w14:paraId="05ED25D5" w14:textId="77777777" w:rsidR="003D6A17" w:rsidRPr="007B4962" w:rsidRDefault="003D6A17" w:rsidP="003D6A17">
            <w:pPr>
              <w:pStyle w:val="NormalIndent"/>
              <w:ind w:left="360" w:firstLine="0"/>
              <w:jc w:val="right"/>
              <w:rPr>
                <w:szCs w:val="22"/>
              </w:rPr>
            </w:pPr>
            <w:r w:rsidRPr="007B4962">
              <w:rPr>
                <w:szCs w:val="22"/>
              </w:rPr>
              <w:t>three</w:t>
            </w:r>
          </w:p>
        </w:tc>
        <w:tc>
          <w:tcPr>
            <w:tcW w:w="0" w:type="auto"/>
          </w:tcPr>
          <w:p w14:paraId="75D10CDB" w14:textId="77777777" w:rsidR="003D6A17" w:rsidRPr="007B4962" w:rsidRDefault="003D6A17" w:rsidP="003D6A17">
            <w:pPr>
              <w:pStyle w:val="NormalIndent"/>
              <w:tabs>
                <w:tab w:val="clear" w:pos="360"/>
                <w:tab w:val="left" w:pos="-34"/>
              </w:tabs>
              <w:ind w:firstLine="0"/>
              <w:jc w:val="left"/>
              <w:rPr>
                <w:szCs w:val="22"/>
              </w:rPr>
            </w:pPr>
            <w:r w:rsidRPr="007B4962">
              <w:rPr>
                <w:szCs w:val="22"/>
              </w:rPr>
              <w:t>Toru</w:t>
            </w:r>
          </w:p>
        </w:tc>
      </w:tr>
    </w:tbl>
    <w:p w14:paraId="1013235A" w14:textId="77777777" w:rsidR="00D1677C" w:rsidRDefault="00D1677C" w:rsidP="003D6A17">
      <w:pPr>
        <w:pStyle w:val="NormalIndent"/>
        <w:rPr>
          <w:szCs w:val="22"/>
        </w:rPr>
      </w:pPr>
    </w:p>
    <w:p w14:paraId="493FDA95" w14:textId="77777777" w:rsidR="00F81587" w:rsidRDefault="00F81587" w:rsidP="00F81587">
      <w:pPr>
        <w:pStyle w:val="NormalIndent"/>
        <w:rPr>
          <w:szCs w:val="22"/>
        </w:rPr>
      </w:pPr>
      <w:r w:rsidRPr="007B4962">
        <w:rPr>
          <w:szCs w:val="22"/>
        </w:rPr>
        <w:t xml:space="preserve">Each figure should appear in the document after the paragraph in which the figure is first referenced. </w:t>
      </w:r>
      <w:r>
        <w:rPr>
          <w:szCs w:val="22"/>
        </w:rPr>
        <w:t xml:space="preserve">However, if the figure is getting split across pages, it is okay to include it after a few paragraphs from its first reference. </w:t>
      </w:r>
      <w:r w:rsidRPr="007B4962">
        <w:rPr>
          <w:szCs w:val="22"/>
        </w:rPr>
        <w:t xml:space="preserve">Figure captions appear below the figure. </w:t>
      </w:r>
      <w:r w:rsidR="00EB6425">
        <w:rPr>
          <w:szCs w:val="22"/>
        </w:rPr>
        <w:t>Single</w:t>
      </w:r>
      <w:r w:rsidRPr="007B4962">
        <w:rPr>
          <w:szCs w:val="22"/>
        </w:rPr>
        <w:t xml:space="preserve">-line captions are centered, while multiline captions are left justified. This template </w:t>
      </w:r>
      <w:r w:rsidRPr="007B4962">
        <w:rPr>
          <w:b/>
          <w:szCs w:val="22"/>
        </w:rPr>
        <w:t xml:space="preserve">does not </w:t>
      </w:r>
      <w:r w:rsidRPr="007B4962">
        <w:rPr>
          <w:szCs w:val="22"/>
        </w:rPr>
        <w:t xml:space="preserve">use the Word capabilities to insert figure captions and thus does not use the automatic referencing capabilities of Word. Instead add the appropriate caption below the figure and use the “Figure Label” style to label the figure for a single-line caption. Use the “Figure Label Multiline” style for multiline captions. </w:t>
      </w:r>
      <w:r>
        <w:rPr>
          <w:szCs w:val="22"/>
        </w:rPr>
        <w:t xml:space="preserve">The styles include inserting a 6 pt. space above and a 12 pt. space after the caption. Include one line space above the figure. </w:t>
      </w:r>
      <w:r w:rsidRPr="007B4962">
        <w:rPr>
          <w:szCs w:val="22"/>
        </w:rPr>
        <w:t>The caption should begin with the word Figure, followed by the figure number and a colon.</w:t>
      </w:r>
      <w:r w:rsidR="00630016">
        <w:rPr>
          <w:szCs w:val="22"/>
        </w:rPr>
        <w:t xml:space="preserve"> </w:t>
      </w:r>
      <w:r w:rsidRPr="007B4962">
        <w:rPr>
          <w:szCs w:val="22"/>
        </w:rPr>
        <w:t>See Figures 1 and 2 for examples.</w:t>
      </w:r>
    </w:p>
    <w:p w14:paraId="31B16A62" w14:textId="77777777" w:rsidR="00DF6038" w:rsidRPr="007B4962" w:rsidRDefault="00DF6038" w:rsidP="00DF6038">
      <w:pPr>
        <w:pStyle w:val="NormalIndent"/>
        <w:rPr>
          <w:szCs w:val="22"/>
        </w:rPr>
      </w:pPr>
      <w:r w:rsidRPr="007B4962">
        <w:rPr>
          <w:szCs w:val="22"/>
        </w:rPr>
        <w:t>Paste figures as pictures into the document.</w:t>
      </w:r>
      <w:r w:rsidR="00630016">
        <w:rPr>
          <w:szCs w:val="22"/>
        </w:rPr>
        <w:t xml:space="preserve"> </w:t>
      </w:r>
      <w:r w:rsidRPr="007B4962">
        <w:rPr>
          <w:szCs w:val="22"/>
        </w:rPr>
        <w:t>To center the figure , select the picture, right-click, and choose Format Picture. From the Layout tab</w:t>
      </w:r>
      <w:r>
        <w:rPr>
          <w:szCs w:val="22"/>
        </w:rPr>
        <w:t>, first check “Center” in Horizontal Alignment section, next</w:t>
      </w:r>
      <w:r w:rsidRPr="007B4962">
        <w:rPr>
          <w:szCs w:val="22"/>
        </w:rPr>
        <w:t xml:space="preserve"> select “</w:t>
      </w:r>
      <w:r w:rsidRPr="00AB40AF">
        <w:rPr>
          <w:szCs w:val="22"/>
        </w:rPr>
        <w:t>Advanced</w:t>
      </w:r>
      <w:r>
        <w:rPr>
          <w:szCs w:val="22"/>
        </w:rPr>
        <w:t>” and then select “Top and Bottom”</w:t>
      </w:r>
      <w:r w:rsidRPr="007B4962">
        <w:rPr>
          <w:szCs w:val="22"/>
        </w:rPr>
        <w:t xml:space="preserve"> </w:t>
      </w:r>
      <w:r>
        <w:rPr>
          <w:szCs w:val="22"/>
        </w:rPr>
        <w:t xml:space="preserve">on the “Text Wrapping” tab </w:t>
      </w:r>
      <w:r w:rsidRPr="007B4962">
        <w:rPr>
          <w:szCs w:val="22"/>
        </w:rPr>
        <w:t>and click OK. With the picture selected, apply the “Centered” style.</w:t>
      </w:r>
    </w:p>
    <w:p w14:paraId="7E4B0CC9" w14:textId="77777777" w:rsidR="00DF6038" w:rsidRPr="007B4962" w:rsidRDefault="00DF6038" w:rsidP="00F81587">
      <w:pPr>
        <w:pStyle w:val="NormalIndent"/>
        <w:rPr>
          <w:szCs w:val="22"/>
        </w:rPr>
      </w:pPr>
    </w:p>
    <w:p w14:paraId="20367D66" w14:textId="77777777" w:rsidR="003D6A17" w:rsidRPr="007B4962" w:rsidRDefault="00F956B6" w:rsidP="003D6A17">
      <w:pPr>
        <w:jc w:val="center"/>
        <w:rPr>
          <w:szCs w:val="22"/>
        </w:rPr>
      </w:pPr>
      <w:r>
        <w:rPr>
          <w:noProof/>
          <w:snapToGrid/>
        </w:rPr>
        <w:drawing>
          <wp:anchor distT="0" distB="0" distL="114300" distR="114300" simplePos="0" relativeHeight="251657728" behindDoc="0" locked="0" layoutInCell="1" allowOverlap="1" wp14:anchorId="79D5B590" wp14:editId="16A34E1A">
            <wp:simplePos x="0" y="0"/>
            <wp:positionH relativeFrom="column">
              <wp:align>center</wp:align>
            </wp:positionH>
            <wp:positionV relativeFrom="paragraph">
              <wp:posOffset>175260</wp:posOffset>
            </wp:positionV>
            <wp:extent cx="2766060" cy="2533015"/>
            <wp:effectExtent l="19050" t="0" r="0" b="0"/>
            <wp:wrapTopAndBottom/>
            <wp:docPr id="6" name="Picture 254" descr="MathExpand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athExpandExpression"/>
                    <pic:cNvPicPr>
                      <a:picLocks noChangeAspect="1" noChangeArrowheads="1"/>
                    </pic:cNvPicPr>
                  </pic:nvPicPr>
                  <pic:blipFill>
                    <a:blip r:embed="rId26"/>
                    <a:srcRect/>
                    <a:stretch>
                      <a:fillRect/>
                    </a:stretch>
                  </pic:blipFill>
                  <pic:spPr bwMode="auto">
                    <a:xfrm>
                      <a:off x="0" y="0"/>
                      <a:ext cx="2766060" cy="2533015"/>
                    </a:xfrm>
                    <a:prstGeom prst="rect">
                      <a:avLst/>
                    </a:prstGeom>
                    <a:noFill/>
                    <a:ln w="9525">
                      <a:noFill/>
                      <a:miter lim="800000"/>
                      <a:headEnd/>
                      <a:tailEnd/>
                    </a:ln>
                  </pic:spPr>
                </pic:pic>
              </a:graphicData>
            </a:graphic>
          </wp:anchor>
        </w:drawing>
      </w:r>
    </w:p>
    <w:p w14:paraId="657567A0" w14:textId="77777777" w:rsidR="003D6A17" w:rsidRPr="007B4962" w:rsidRDefault="003D6A17" w:rsidP="00AB40AF">
      <w:pPr>
        <w:pStyle w:val="FigureLabel"/>
      </w:pPr>
      <w:r w:rsidRPr="007B4962">
        <w:t>Figure 1: An unusual answer to a question</w:t>
      </w:r>
      <w:r w:rsidR="009A43C1">
        <w:t>.</w:t>
      </w:r>
    </w:p>
    <w:p w14:paraId="64156075" w14:textId="77777777" w:rsidR="003D6A17" w:rsidRPr="007B4962" w:rsidRDefault="003D6A17" w:rsidP="003D6A17">
      <w:pPr>
        <w:pStyle w:val="NormalIndent"/>
        <w:ind w:firstLine="0"/>
        <w:rPr>
          <w:szCs w:val="22"/>
        </w:rPr>
      </w:pPr>
    </w:p>
    <w:p w14:paraId="23224199" w14:textId="77777777" w:rsidR="003D6A17" w:rsidRPr="007B4962" w:rsidRDefault="00F956B6" w:rsidP="003D6A17">
      <w:pPr>
        <w:jc w:val="center"/>
        <w:rPr>
          <w:szCs w:val="22"/>
        </w:rPr>
      </w:pPr>
      <w:r>
        <w:rPr>
          <w:noProof/>
          <w:snapToGrid/>
          <w:szCs w:val="22"/>
        </w:rPr>
        <w:lastRenderedPageBreak/>
        <w:drawing>
          <wp:inline distT="0" distB="0" distL="0" distR="0" wp14:anchorId="11F7E76E" wp14:editId="6E763256">
            <wp:extent cx="3632200" cy="144145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632200" cy="1441450"/>
                    </a:xfrm>
                    <a:prstGeom prst="rect">
                      <a:avLst/>
                    </a:prstGeom>
                    <a:noFill/>
                    <a:ln w="9525">
                      <a:noFill/>
                      <a:miter lim="800000"/>
                      <a:headEnd/>
                      <a:tailEnd/>
                    </a:ln>
                  </pic:spPr>
                </pic:pic>
              </a:graphicData>
            </a:graphic>
          </wp:inline>
        </w:drawing>
      </w:r>
    </w:p>
    <w:p w14:paraId="743B3CEE" w14:textId="77777777" w:rsidR="009516AF" w:rsidRPr="00AB40AF" w:rsidRDefault="003D6A17" w:rsidP="00AB40AF">
      <w:pPr>
        <w:pStyle w:val="FigureLabelMultiline"/>
        <w:rPr>
          <w:szCs w:val="22"/>
        </w:rPr>
      </w:pPr>
      <w:r w:rsidRPr="007B4962">
        <w:rPr>
          <w:szCs w:val="22"/>
        </w:rPr>
        <w:t>Figure 2: The area of the square is 64 squares, while that of the rectangle is 65 squares, yet they are made of the same pieces! How is this possible?</w:t>
      </w:r>
    </w:p>
    <w:p w14:paraId="1F9D7910" w14:textId="77777777" w:rsidR="003D6A17" w:rsidRPr="007B4962" w:rsidRDefault="003D6A17" w:rsidP="003D6A17">
      <w:pPr>
        <w:pStyle w:val="NormalIndent"/>
        <w:rPr>
          <w:szCs w:val="22"/>
        </w:rPr>
      </w:pPr>
      <w:r w:rsidRPr="007B4962">
        <w:rPr>
          <w:szCs w:val="22"/>
        </w:rPr>
        <w:t>References to tables and figures identified by number are capitalized. For example, “We see in Table 5 that…” and “We see in the previous table that…” are both correct.</w:t>
      </w:r>
    </w:p>
    <w:p w14:paraId="773A255D" w14:textId="77777777" w:rsidR="003D6A17" w:rsidRPr="007B4962" w:rsidRDefault="003D6A17" w:rsidP="003D6A17">
      <w:pPr>
        <w:pStyle w:val="NormalIndent"/>
        <w:rPr>
          <w:szCs w:val="22"/>
        </w:rPr>
      </w:pPr>
      <w:r w:rsidRPr="007B4962">
        <w:rPr>
          <w:szCs w:val="22"/>
        </w:rPr>
        <w:t xml:space="preserve">Please ensure that </w:t>
      </w:r>
      <w:r w:rsidR="00946F79">
        <w:rPr>
          <w:szCs w:val="22"/>
        </w:rPr>
        <w:t>the</w:t>
      </w:r>
      <w:r w:rsidR="00946F79" w:rsidRPr="007B4962">
        <w:rPr>
          <w:szCs w:val="22"/>
        </w:rPr>
        <w:t xml:space="preserve"> </w:t>
      </w:r>
      <w:r w:rsidR="00A35AF4">
        <w:rPr>
          <w:szCs w:val="22"/>
        </w:rPr>
        <w:t>text within figures</w:t>
      </w:r>
      <w:r w:rsidRPr="007B4962">
        <w:rPr>
          <w:szCs w:val="22"/>
        </w:rPr>
        <w:t xml:space="preserve"> use</w:t>
      </w:r>
      <w:r w:rsidR="00946F79">
        <w:rPr>
          <w:szCs w:val="22"/>
        </w:rPr>
        <w:t>s</w:t>
      </w:r>
      <w:r w:rsidRPr="007B4962">
        <w:rPr>
          <w:szCs w:val="22"/>
        </w:rPr>
        <w:t xml:space="preserve"> standard fonts</w:t>
      </w:r>
      <w:r w:rsidR="00946F79">
        <w:rPr>
          <w:szCs w:val="22"/>
        </w:rPr>
        <w:t xml:space="preserve"> and is readable</w:t>
      </w:r>
      <w:r w:rsidRPr="007B4962">
        <w:rPr>
          <w:szCs w:val="22"/>
        </w:rPr>
        <w:t xml:space="preserve"> (Times New Roman, Symbol, etc.).</w:t>
      </w:r>
    </w:p>
    <w:p w14:paraId="0CB856BA" w14:textId="77777777" w:rsidR="003D6A17" w:rsidRPr="007B4962" w:rsidRDefault="003D6A17" w:rsidP="003D6A17">
      <w:pPr>
        <w:pStyle w:val="Heading2"/>
        <w:rPr>
          <w:szCs w:val="22"/>
        </w:rPr>
      </w:pPr>
      <w:r w:rsidRPr="007B4962">
        <w:rPr>
          <w:szCs w:val="22"/>
        </w:rPr>
        <w:t>Hyperlinks</w:t>
      </w:r>
    </w:p>
    <w:p w14:paraId="16E3CD74" w14:textId="77777777" w:rsidR="008406DC" w:rsidRDefault="003D6A17" w:rsidP="003D6A17">
      <w:pPr>
        <w:rPr>
          <w:szCs w:val="22"/>
        </w:rPr>
      </w:pPr>
      <w:r w:rsidRPr="007B4962">
        <w:rPr>
          <w:szCs w:val="22"/>
        </w:rPr>
        <w:t xml:space="preserve">A </w:t>
      </w:r>
      <w:r w:rsidRPr="007B4962">
        <w:rPr>
          <w:i/>
          <w:szCs w:val="22"/>
        </w:rPr>
        <w:t>hyperlink</w:t>
      </w:r>
      <w:r w:rsidRPr="007B4962">
        <w:rPr>
          <w:szCs w:val="22"/>
        </w:rPr>
        <w:t xml:space="preserve"> specifies a Web address (URL) or an e-mail address. The use of hyperlinks allows authors to give readers access to external electronic information, such as a dynamic simulation or animation.</w:t>
      </w:r>
      <w:r w:rsidR="00630016">
        <w:rPr>
          <w:szCs w:val="22"/>
        </w:rPr>
        <w:t xml:space="preserve"> </w:t>
      </w:r>
      <w:r w:rsidR="00437E05">
        <w:rPr>
          <w:b/>
          <w:szCs w:val="22"/>
        </w:rPr>
        <w:t>While</w:t>
      </w:r>
      <w:r w:rsidR="008406DC">
        <w:rPr>
          <w:b/>
          <w:szCs w:val="22"/>
        </w:rPr>
        <w:t xml:space="preserve"> the use of</w:t>
      </w:r>
      <w:r w:rsidR="00437E05">
        <w:rPr>
          <w:b/>
          <w:szCs w:val="22"/>
        </w:rPr>
        <w:t xml:space="preserve"> h</w:t>
      </w:r>
      <w:r w:rsidR="00AB40AF" w:rsidRPr="00AB40AF">
        <w:rPr>
          <w:b/>
          <w:szCs w:val="22"/>
        </w:rPr>
        <w:t>yperlink</w:t>
      </w:r>
      <w:r w:rsidR="008406DC">
        <w:rPr>
          <w:b/>
          <w:szCs w:val="22"/>
        </w:rPr>
        <w:t>ed text is encouraged</w:t>
      </w:r>
      <w:r w:rsidR="00437E05">
        <w:rPr>
          <w:b/>
          <w:szCs w:val="22"/>
        </w:rPr>
        <w:t xml:space="preserve"> in the </w:t>
      </w:r>
      <w:r w:rsidR="008406DC">
        <w:rPr>
          <w:b/>
          <w:szCs w:val="22"/>
        </w:rPr>
        <w:t>main body of the paper</w:t>
      </w:r>
      <w:r w:rsidR="00437E05">
        <w:rPr>
          <w:b/>
          <w:szCs w:val="22"/>
        </w:rPr>
        <w:t xml:space="preserve">, </w:t>
      </w:r>
      <w:r w:rsidR="008406DC">
        <w:rPr>
          <w:b/>
          <w:szCs w:val="22"/>
        </w:rPr>
        <w:t xml:space="preserve">it is recommended that corresponding </w:t>
      </w:r>
      <w:r w:rsidR="00437E05">
        <w:rPr>
          <w:b/>
          <w:szCs w:val="22"/>
        </w:rPr>
        <w:t xml:space="preserve">web addresses </w:t>
      </w:r>
      <w:r w:rsidR="008406DC">
        <w:rPr>
          <w:b/>
          <w:szCs w:val="22"/>
        </w:rPr>
        <w:t>and other identifying information should be provided in list of references</w:t>
      </w:r>
      <w:r w:rsidR="00AB40AF" w:rsidRPr="00AB40AF">
        <w:rPr>
          <w:b/>
          <w:szCs w:val="22"/>
        </w:rPr>
        <w:t>.</w:t>
      </w:r>
      <w:r w:rsidR="00630016">
        <w:rPr>
          <w:b/>
          <w:szCs w:val="22"/>
        </w:rPr>
        <w:t xml:space="preserve"> </w:t>
      </w:r>
      <w:r w:rsidR="00437E05">
        <w:rPr>
          <w:szCs w:val="22"/>
        </w:rPr>
        <w:t xml:space="preserve">For example, instead of spelling out the web address of the conference website, one would refer to </w:t>
      </w:r>
      <w:hyperlink r:id="rId28" w:history="1">
        <w:r w:rsidR="00437E05" w:rsidRPr="001F7428">
          <w:rPr>
            <w:rStyle w:val="Hyperlink"/>
            <w:szCs w:val="22"/>
          </w:rPr>
          <w:t>conference website</w:t>
        </w:r>
      </w:hyperlink>
      <w:r w:rsidR="00630016">
        <w:rPr>
          <w:szCs w:val="22"/>
        </w:rPr>
        <w:t xml:space="preserve"> </w:t>
      </w:r>
      <w:r w:rsidR="00437E05">
        <w:rPr>
          <w:szCs w:val="22"/>
        </w:rPr>
        <w:t xml:space="preserve">and the corresponding entry in the reference section will spell out the associated web address and other relevant information such as </w:t>
      </w:r>
      <w:r w:rsidR="008406DC">
        <w:rPr>
          <w:szCs w:val="22"/>
        </w:rPr>
        <w:t xml:space="preserve">author(s) and/or </w:t>
      </w:r>
      <w:r w:rsidR="00437E05">
        <w:rPr>
          <w:szCs w:val="22"/>
        </w:rPr>
        <w:t>organization</w:t>
      </w:r>
      <w:r w:rsidR="00AC2642">
        <w:rPr>
          <w:szCs w:val="22"/>
        </w:rPr>
        <w:t xml:space="preserve"> that </w:t>
      </w:r>
      <w:r w:rsidR="00BD49DB">
        <w:rPr>
          <w:szCs w:val="22"/>
        </w:rPr>
        <w:t>published</w:t>
      </w:r>
      <w:r w:rsidR="00AC2642">
        <w:rPr>
          <w:szCs w:val="22"/>
        </w:rPr>
        <w:t xml:space="preserve"> the content</w:t>
      </w:r>
      <w:r w:rsidR="00437E05">
        <w:rPr>
          <w:szCs w:val="22"/>
        </w:rPr>
        <w:t>.</w:t>
      </w:r>
      <w:r w:rsidR="00630016">
        <w:rPr>
          <w:szCs w:val="22"/>
        </w:rPr>
        <w:t xml:space="preserve"> </w:t>
      </w:r>
      <w:r w:rsidR="008406DC">
        <w:rPr>
          <w:szCs w:val="22"/>
        </w:rPr>
        <w:t>This would allow readers to search for the content using the author(s), organization, etc. in case the actual web-address is changed.</w:t>
      </w:r>
      <w:r w:rsidR="00630016">
        <w:rPr>
          <w:szCs w:val="22"/>
        </w:rPr>
        <w:t xml:space="preserve"> </w:t>
      </w:r>
      <w:r w:rsidR="008406DC">
        <w:rPr>
          <w:szCs w:val="22"/>
        </w:rPr>
        <w:t>This also allows for a cleaner appearance of the main body of the paper.</w:t>
      </w:r>
    </w:p>
    <w:p w14:paraId="3C4D913D" w14:textId="77777777" w:rsidR="003D6A17" w:rsidRPr="008406DC" w:rsidRDefault="008406DC" w:rsidP="008406DC">
      <w:pPr>
        <w:pStyle w:val="NormalIndent"/>
      </w:pPr>
      <w:r>
        <w:t>If the author(s) feels that enough information is provided in the main body of the paper that can be used for searching for the cited content if the web address is changed and that the inclusion of the web address doesn’t hurt the appearance of the paper, the web address can be included in the main body of the paper itself.</w:t>
      </w:r>
    </w:p>
    <w:p w14:paraId="06C9B08C" w14:textId="77777777" w:rsidR="003D6A17" w:rsidRPr="007B4962" w:rsidRDefault="003D6A17" w:rsidP="00AB40AF">
      <w:pPr>
        <w:pStyle w:val="NormalIndent"/>
        <w:rPr>
          <w:szCs w:val="22"/>
        </w:rPr>
      </w:pPr>
      <w:r w:rsidRPr="007B4962">
        <w:rPr>
          <w:szCs w:val="22"/>
        </w:rPr>
        <w:t xml:space="preserve">Each hyperlink should be set in the </w:t>
      </w:r>
      <w:r w:rsidR="00AB40AF">
        <w:rPr>
          <w:rStyle w:val="Hyperlink"/>
          <w:color w:val="000000"/>
          <w:szCs w:val="22"/>
        </w:rPr>
        <w:t>same font as the text</w:t>
      </w:r>
      <w:r w:rsidRPr="007B4962">
        <w:rPr>
          <w:szCs w:val="22"/>
        </w:rPr>
        <w:t>.</w:t>
      </w:r>
      <w:r w:rsidR="00630016">
        <w:rPr>
          <w:szCs w:val="22"/>
        </w:rPr>
        <w:t xml:space="preserve"> </w:t>
      </w:r>
      <w:r w:rsidRPr="007B4962">
        <w:rPr>
          <w:szCs w:val="22"/>
        </w:rPr>
        <w:t xml:space="preserve">A live hyperlink (or hot link)—that is, a hyperlink that will activate your Web browser and take it to an external Web site or that will activate your e-mail software for sending a message to a specific e-mail address—should be colored </w:t>
      </w:r>
      <w:r w:rsidR="00AB40AF">
        <w:rPr>
          <w:szCs w:val="22"/>
        </w:rPr>
        <w:t>blue</w:t>
      </w:r>
      <w:r w:rsidRPr="007B4962">
        <w:rPr>
          <w:szCs w:val="22"/>
        </w:rPr>
        <w:t>.</w:t>
      </w:r>
      <w:r w:rsidR="00630016">
        <w:rPr>
          <w:szCs w:val="22"/>
        </w:rPr>
        <w:t xml:space="preserve"> </w:t>
      </w:r>
      <w:r w:rsidRPr="007B4962">
        <w:rPr>
          <w:szCs w:val="22"/>
        </w:rPr>
        <w:t xml:space="preserve">You </w:t>
      </w:r>
      <w:r w:rsidR="00AB40AF">
        <w:rPr>
          <w:szCs w:val="22"/>
        </w:rPr>
        <w:t>can</w:t>
      </w:r>
      <w:r w:rsidRPr="007B4962">
        <w:rPr>
          <w:szCs w:val="22"/>
        </w:rPr>
        <w:t xml:space="preserve"> see examples of such hyperlinks in this paper. The use of live hyperlinks is at the discretion of the author(s).</w:t>
      </w:r>
    </w:p>
    <w:p w14:paraId="0286A71B" w14:textId="77777777" w:rsidR="003D6A17" w:rsidRPr="007B4962" w:rsidRDefault="003D6A17" w:rsidP="003D6A17">
      <w:pPr>
        <w:pStyle w:val="NormalIndent"/>
        <w:rPr>
          <w:szCs w:val="22"/>
        </w:rPr>
      </w:pPr>
      <w:r w:rsidRPr="007B4962">
        <w:rPr>
          <w:szCs w:val="22"/>
        </w:rPr>
        <w:t>Using live hyperlinks requires the format defined in the “Hyperlink” style.</w:t>
      </w:r>
      <w:r w:rsidR="00630016">
        <w:rPr>
          <w:szCs w:val="22"/>
        </w:rPr>
        <w:t xml:space="preserve"> </w:t>
      </w:r>
      <w:r w:rsidRPr="007B4962">
        <w:rPr>
          <w:szCs w:val="22"/>
        </w:rPr>
        <w:t>To insert a live hyperlink into a WSC paper, please follow the following steps:</w:t>
      </w:r>
    </w:p>
    <w:p w14:paraId="02C56BC9" w14:textId="77777777" w:rsidR="003D6A17" w:rsidRPr="007B4962" w:rsidRDefault="003D6A17" w:rsidP="003D6A17">
      <w:pPr>
        <w:pStyle w:val="NormalIndent"/>
        <w:rPr>
          <w:szCs w:val="22"/>
        </w:rPr>
      </w:pPr>
    </w:p>
    <w:p w14:paraId="6AC4C19B" w14:textId="77777777" w:rsidR="003D6A17" w:rsidRPr="007B4962" w:rsidRDefault="003D6A17" w:rsidP="003D6A17">
      <w:pPr>
        <w:pStyle w:val="Listenum"/>
        <w:numPr>
          <w:ilvl w:val="0"/>
          <w:numId w:val="3"/>
        </w:numPr>
        <w:rPr>
          <w:szCs w:val="22"/>
        </w:rPr>
      </w:pPr>
      <w:r w:rsidRPr="007B4962">
        <w:rPr>
          <w:szCs w:val="22"/>
        </w:rPr>
        <w:t>In the current paragraph style, enter the text where the live hyperlink is to appear.</w:t>
      </w:r>
    </w:p>
    <w:p w14:paraId="19444201" w14:textId="77777777" w:rsidR="003D6A17" w:rsidRPr="007B4962" w:rsidRDefault="003D6A17" w:rsidP="003D6A17">
      <w:pPr>
        <w:pStyle w:val="Listenum"/>
        <w:numPr>
          <w:ilvl w:val="0"/>
          <w:numId w:val="3"/>
        </w:numPr>
        <w:rPr>
          <w:szCs w:val="22"/>
        </w:rPr>
      </w:pPr>
      <w:r w:rsidRPr="007B4962">
        <w:rPr>
          <w:szCs w:val="22"/>
        </w:rPr>
        <w:t>Select the displayed text of the live hyperlink and apply the “Hyperlink” style.</w:t>
      </w:r>
    </w:p>
    <w:p w14:paraId="6AA4E55F" w14:textId="77777777" w:rsidR="003D6A17" w:rsidRPr="007B4962" w:rsidRDefault="003D6A17" w:rsidP="003D6A17">
      <w:pPr>
        <w:pStyle w:val="Listenum"/>
        <w:numPr>
          <w:ilvl w:val="0"/>
          <w:numId w:val="3"/>
        </w:numPr>
        <w:rPr>
          <w:szCs w:val="22"/>
        </w:rPr>
      </w:pPr>
      <w:r w:rsidRPr="007B4962">
        <w:rPr>
          <w:szCs w:val="22"/>
        </w:rPr>
        <w:t xml:space="preserve">With the displayed text selected, choose </w:t>
      </w:r>
      <w:r w:rsidRPr="007B4962">
        <w:rPr>
          <w:szCs w:val="22"/>
          <w:u w:val="single"/>
        </w:rPr>
        <w:t>I</w:t>
      </w:r>
      <w:r w:rsidR="00AC2642">
        <w:rPr>
          <w:szCs w:val="22"/>
        </w:rPr>
        <w:t>nsert&gt;</w:t>
      </w:r>
      <w:r w:rsidRPr="007B4962">
        <w:rPr>
          <w:szCs w:val="22"/>
        </w:rPr>
        <w:t>Hyperl</w:t>
      </w:r>
      <w:r w:rsidRPr="007B4962">
        <w:rPr>
          <w:szCs w:val="22"/>
          <w:u w:val="single"/>
        </w:rPr>
        <w:t>i</w:t>
      </w:r>
      <w:r w:rsidRPr="007B4962">
        <w:rPr>
          <w:szCs w:val="22"/>
        </w:rPr>
        <w:t xml:space="preserve">nk from the </w:t>
      </w:r>
      <w:r w:rsidR="00AC2642">
        <w:rPr>
          <w:szCs w:val="22"/>
        </w:rPr>
        <w:t>ribbon</w:t>
      </w:r>
      <w:r w:rsidRPr="007B4962">
        <w:rPr>
          <w:szCs w:val="22"/>
        </w:rPr>
        <w:t xml:space="preserve"> or right-click and select “Hyperlink.”</w:t>
      </w:r>
    </w:p>
    <w:p w14:paraId="53005284" w14:textId="77777777" w:rsidR="00AC2642" w:rsidRDefault="003D6A17" w:rsidP="003D6A17">
      <w:pPr>
        <w:pStyle w:val="Listenum"/>
        <w:numPr>
          <w:ilvl w:val="0"/>
          <w:numId w:val="3"/>
        </w:numPr>
        <w:rPr>
          <w:szCs w:val="22"/>
        </w:rPr>
      </w:pPr>
      <w:r w:rsidRPr="00AC2642">
        <w:rPr>
          <w:szCs w:val="22"/>
        </w:rPr>
        <w:t>In the dialog box that appears, select the button labeled “E</w:t>
      </w:r>
      <w:r w:rsidRPr="00AC2642">
        <w:rPr>
          <w:szCs w:val="22"/>
          <w:u w:val="single"/>
        </w:rPr>
        <w:t>x</w:t>
      </w:r>
      <w:r w:rsidRPr="00AC2642">
        <w:rPr>
          <w:szCs w:val="22"/>
        </w:rPr>
        <w:t>isting File or Web Page” or “E-</w:t>
      </w:r>
      <w:r w:rsidRPr="00AC2642">
        <w:rPr>
          <w:szCs w:val="22"/>
          <w:u w:val="single"/>
        </w:rPr>
        <w:t>m</w:t>
      </w:r>
      <w:r w:rsidRPr="00AC2642">
        <w:rPr>
          <w:szCs w:val="22"/>
        </w:rPr>
        <w:t xml:space="preserve">ail address.” </w:t>
      </w:r>
    </w:p>
    <w:p w14:paraId="4E6A6619" w14:textId="77777777" w:rsidR="003D6A17" w:rsidRDefault="003D6A17" w:rsidP="003D6A17">
      <w:pPr>
        <w:pStyle w:val="Listenum"/>
        <w:numPr>
          <w:ilvl w:val="0"/>
          <w:numId w:val="3"/>
        </w:numPr>
        <w:rPr>
          <w:szCs w:val="22"/>
        </w:rPr>
      </w:pPr>
      <w:r w:rsidRPr="00AC2642">
        <w:rPr>
          <w:szCs w:val="22"/>
        </w:rPr>
        <w:t xml:space="preserve">In the second box labeled “Address” type only the correct e-mail or Web address, with the prefix </w:t>
      </w:r>
      <w:r w:rsidRPr="00AC2642">
        <w:rPr>
          <w:rFonts w:ascii="Courier New" w:hAnsi="Courier New" w:cs="Courier New"/>
          <w:szCs w:val="22"/>
        </w:rPr>
        <w:t>http://</w:t>
      </w:r>
      <w:r w:rsidRPr="00AC2642">
        <w:rPr>
          <w:szCs w:val="22"/>
        </w:rPr>
        <w:t xml:space="preserve"> for a Web address.</w:t>
      </w:r>
    </w:p>
    <w:p w14:paraId="62DBA63F" w14:textId="77777777" w:rsidR="00576BDA" w:rsidRPr="00AC2642" w:rsidRDefault="00576BDA" w:rsidP="003D6A17">
      <w:pPr>
        <w:pStyle w:val="Listenum"/>
        <w:numPr>
          <w:ilvl w:val="0"/>
          <w:numId w:val="3"/>
        </w:numPr>
        <w:rPr>
          <w:szCs w:val="22"/>
        </w:rPr>
      </w:pPr>
      <w:r>
        <w:rPr>
          <w:szCs w:val="22"/>
        </w:rPr>
        <w:lastRenderedPageBreak/>
        <w:t>For hyperlinks with web addresses, enter an appropriate citation following the text and provide the web address and other relevant information in the corresponding entry in the list of references.</w:t>
      </w:r>
    </w:p>
    <w:p w14:paraId="1F859E93" w14:textId="77777777" w:rsidR="003D6A17" w:rsidRPr="007B4962" w:rsidRDefault="003D6A17" w:rsidP="003D6A17">
      <w:pPr>
        <w:pStyle w:val="Listenum"/>
        <w:numPr>
          <w:ilvl w:val="0"/>
          <w:numId w:val="0"/>
        </w:numPr>
        <w:ind w:left="720" w:hanging="360"/>
        <w:rPr>
          <w:szCs w:val="22"/>
        </w:rPr>
      </w:pPr>
    </w:p>
    <w:p w14:paraId="64211F27" w14:textId="77777777" w:rsidR="003D6A17" w:rsidRPr="007B4962" w:rsidRDefault="003D6A17" w:rsidP="003D6A17">
      <w:pPr>
        <w:pStyle w:val="NormalIndent"/>
        <w:rPr>
          <w:szCs w:val="22"/>
        </w:rPr>
      </w:pPr>
      <w:r w:rsidRPr="007B4962">
        <w:rPr>
          <w:szCs w:val="22"/>
        </w:rPr>
        <w:t>If it is necessary to break the displayed text of the e-mail or Web address across two or more lines, then a soft return (SHIFT+ENTER) may be used to insert line breaks in the displayed text of the live hyperlink (as opposed to being inserted in the “Address” box referred to above).</w:t>
      </w:r>
      <w:r w:rsidR="00630016">
        <w:rPr>
          <w:szCs w:val="22"/>
        </w:rPr>
        <w:t xml:space="preserve"> </w:t>
      </w:r>
      <w:r w:rsidRPr="007B4962">
        <w:rPr>
          <w:szCs w:val="22"/>
        </w:rPr>
        <w:t xml:space="preserve">These soft returns should be added to the displayed text </w:t>
      </w:r>
      <w:r w:rsidRPr="007B4962">
        <w:rPr>
          <w:i/>
          <w:szCs w:val="22"/>
        </w:rPr>
        <w:t>prior</w:t>
      </w:r>
      <w:r w:rsidRPr="007B4962">
        <w:rPr>
          <w:szCs w:val="22"/>
        </w:rPr>
        <w:t xml:space="preserve"> to step 3. </w:t>
      </w:r>
    </w:p>
    <w:p w14:paraId="65B50C62" w14:textId="77777777" w:rsidR="003D6A17" w:rsidRPr="007B4962" w:rsidRDefault="003D6A17" w:rsidP="003D6A17">
      <w:pPr>
        <w:pStyle w:val="NormalIndent"/>
        <w:rPr>
          <w:szCs w:val="22"/>
        </w:rPr>
      </w:pPr>
      <w:r w:rsidRPr="007B4962">
        <w:rPr>
          <w:szCs w:val="22"/>
        </w:rPr>
        <w:t xml:space="preserve">If </w:t>
      </w:r>
      <w:r w:rsidRPr="007B4962">
        <w:rPr>
          <w:i/>
          <w:szCs w:val="22"/>
        </w:rPr>
        <w:t>any</w:t>
      </w:r>
      <w:r w:rsidRPr="007B4962">
        <w:rPr>
          <w:szCs w:val="22"/>
        </w:rPr>
        <w:t xml:space="preserve"> editing is made to the displayed text of a live hyperlink, then the “Address” box referred to above should be rechecked to ensure no extraneous characters have been introduced into that box.</w:t>
      </w:r>
      <w:r w:rsidR="00630016">
        <w:rPr>
          <w:szCs w:val="22"/>
        </w:rPr>
        <w:t xml:space="preserve"> </w:t>
      </w:r>
      <w:r w:rsidRPr="007B4962">
        <w:rPr>
          <w:szCs w:val="22"/>
        </w:rPr>
        <w:t>To check the “Address” box for accuracy, place the cursor anywhere in the displayed text of the hyperlink and right-click.</w:t>
      </w:r>
      <w:r w:rsidR="00630016">
        <w:rPr>
          <w:szCs w:val="22"/>
        </w:rPr>
        <w:t xml:space="preserve"> </w:t>
      </w:r>
      <w:r w:rsidRPr="007B4962">
        <w:rPr>
          <w:szCs w:val="22"/>
        </w:rPr>
        <w:t xml:space="preserve">Select “Edit </w:t>
      </w:r>
      <w:r w:rsidRPr="007B4962">
        <w:rPr>
          <w:szCs w:val="22"/>
          <w:u w:val="single"/>
        </w:rPr>
        <w:t>H</w:t>
      </w:r>
      <w:r w:rsidRPr="007B4962">
        <w:rPr>
          <w:szCs w:val="22"/>
        </w:rPr>
        <w:t>yperlink.”</w:t>
      </w:r>
      <w:r w:rsidR="00630016">
        <w:rPr>
          <w:szCs w:val="22"/>
        </w:rPr>
        <w:t xml:space="preserve"> </w:t>
      </w:r>
      <w:r w:rsidRPr="007B4962">
        <w:rPr>
          <w:szCs w:val="22"/>
        </w:rPr>
        <w:t>If extraneous characters have been introduced, delete them from the “Address” box.</w:t>
      </w:r>
    </w:p>
    <w:p w14:paraId="6DA8F70C" w14:textId="77777777" w:rsidR="003D6A17" w:rsidRPr="007B4962" w:rsidRDefault="003D6A17" w:rsidP="003D6A17">
      <w:pPr>
        <w:pStyle w:val="NormalIndent"/>
        <w:rPr>
          <w:szCs w:val="22"/>
        </w:rPr>
      </w:pPr>
      <w:r w:rsidRPr="007B4962">
        <w:rPr>
          <w:szCs w:val="22"/>
        </w:rPr>
        <w:t xml:space="preserve">Non-live hyperlinks—that is, the hyperlinks that are included for the reader’s information but do not actually invoke the reader’s Web browser or e-mail software should be colored black. </w:t>
      </w:r>
    </w:p>
    <w:p w14:paraId="061A7356" w14:textId="77777777" w:rsidR="003D6A17" w:rsidRPr="007B4962" w:rsidRDefault="003D6A17" w:rsidP="003D6A17">
      <w:pPr>
        <w:rPr>
          <w:szCs w:val="22"/>
        </w:rPr>
      </w:pPr>
      <w:r w:rsidRPr="007B4962">
        <w:rPr>
          <w:szCs w:val="22"/>
        </w:rPr>
        <w:tab/>
      </w:r>
      <w:r w:rsidR="007D7563">
        <w:rPr>
          <w:szCs w:val="22"/>
        </w:rPr>
        <w:t>If the authors</w:t>
      </w:r>
      <w:r w:rsidRPr="007B4962">
        <w:rPr>
          <w:szCs w:val="22"/>
        </w:rPr>
        <w:t xml:space="preserve"> </w:t>
      </w:r>
      <w:r w:rsidR="007D7563">
        <w:rPr>
          <w:szCs w:val="22"/>
        </w:rPr>
        <w:t xml:space="preserve">use hyperlinked text in the main body of the paper, they </w:t>
      </w:r>
      <w:r w:rsidRPr="007B4962">
        <w:rPr>
          <w:szCs w:val="22"/>
        </w:rPr>
        <w:t xml:space="preserve">must ensure that </w:t>
      </w:r>
      <w:r w:rsidR="00D24BE6">
        <w:rPr>
          <w:szCs w:val="22"/>
        </w:rPr>
        <w:t xml:space="preserve">each hyperlink includes a citation (e.g. (WSC </w:t>
      </w:r>
      <w:r w:rsidR="00142FE9">
        <w:rPr>
          <w:szCs w:val="22"/>
        </w:rPr>
        <w:t xml:space="preserve">BoD </w:t>
      </w:r>
      <w:r w:rsidR="00FF138C">
        <w:rPr>
          <w:szCs w:val="22"/>
        </w:rPr>
        <w:t>201</w:t>
      </w:r>
      <w:r w:rsidR="00C579DB">
        <w:rPr>
          <w:szCs w:val="22"/>
        </w:rPr>
        <w:t>5</w:t>
      </w:r>
      <w:r w:rsidR="00D24BE6">
        <w:rPr>
          <w:szCs w:val="22"/>
        </w:rPr>
        <w:t>) following the hyperlinked text “</w:t>
      </w:r>
      <w:hyperlink r:id="rId29" w:history="1">
        <w:r w:rsidR="007D7563" w:rsidRPr="001F7428">
          <w:rPr>
            <w:rStyle w:val="Hyperlink"/>
            <w:szCs w:val="22"/>
          </w:rPr>
          <w:t>conference website</w:t>
        </w:r>
      </w:hyperlink>
      <w:r w:rsidR="00D24BE6">
        <w:rPr>
          <w:szCs w:val="22"/>
        </w:rPr>
        <w:t xml:space="preserve">” in section 1), a corresponding entry is provided in the list of references, and </w:t>
      </w:r>
      <w:r w:rsidRPr="007B4962">
        <w:rPr>
          <w:szCs w:val="22"/>
        </w:rPr>
        <w:t xml:space="preserve">the </w:t>
      </w:r>
      <w:r w:rsidR="00D24BE6">
        <w:rPr>
          <w:szCs w:val="22"/>
        </w:rPr>
        <w:t xml:space="preserve">associated </w:t>
      </w:r>
      <w:r w:rsidR="001F7428">
        <w:rPr>
          <w:szCs w:val="22"/>
        </w:rPr>
        <w:t>web address</w:t>
      </w:r>
      <w:r w:rsidRPr="007B4962">
        <w:rPr>
          <w:szCs w:val="22"/>
        </w:rPr>
        <w:t xml:space="preserve"> displayed for </w:t>
      </w:r>
      <w:r w:rsidR="00D24BE6">
        <w:rPr>
          <w:szCs w:val="22"/>
        </w:rPr>
        <w:t>the</w:t>
      </w:r>
      <w:r w:rsidRPr="007B4962">
        <w:rPr>
          <w:szCs w:val="22"/>
        </w:rPr>
        <w:t xml:space="preserve"> hyperlink is complete and correct so that a reader who has only a hard copy of the paper can still access the cited material by typing the relevant part of the displayed text of the hyperlink into the address bar of a Web browser. </w:t>
      </w:r>
      <w:r w:rsidR="007D7563">
        <w:rPr>
          <w:szCs w:val="22"/>
        </w:rPr>
        <w:t xml:space="preserve">If the authors opt for including the web address in the main body of the text itself, they must ensure that the </w:t>
      </w:r>
      <w:r w:rsidR="007D7563" w:rsidRPr="007B4962">
        <w:rPr>
          <w:szCs w:val="22"/>
        </w:rPr>
        <w:t>hyperlink is complete and correct</w:t>
      </w:r>
      <w:r w:rsidR="007D7563">
        <w:rPr>
          <w:szCs w:val="22"/>
        </w:rPr>
        <w:t xml:space="preserve"> for the same reason.</w:t>
      </w:r>
      <w:r w:rsidR="007D7563" w:rsidRPr="007B4962">
        <w:rPr>
          <w:szCs w:val="22"/>
        </w:rPr>
        <w:t xml:space="preserve"> </w:t>
      </w:r>
      <w:r w:rsidRPr="007B4962">
        <w:rPr>
          <w:szCs w:val="22"/>
        </w:rPr>
        <w:t>This is especially important since WSC papers are filed in the IEEE Xplore digital library which does not allow hyperlinks, so for that purpose the hyperlinks are removed. The hyperlinks still appear in the CD of the proceedings and in other repositories.</w:t>
      </w:r>
    </w:p>
    <w:p w14:paraId="3FC753FA" w14:textId="77777777" w:rsidR="003D6A17" w:rsidRPr="007B4962" w:rsidRDefault="003D6A17" w:rsidP="003D6A17">
      <w:pPr>
        <w:pStyle w:val="Heading2"/>
        <w:rPr>
          <w:szCs w:val="22"/>
        </w:rPr>
      </w:pPr>
      <w:r w:rsidRPr="007B4962">
        <w:rPr>
          <w:szCs w:val="22"/>
        </w:rPr>
        <w:t>Citing a Reference</w:t>
      </w:r>
    </w:p>
    <w:p w14:paraId="5CED7E54" w14:textId="77777777" w:rsidR="003D6A17" w:rsidRPr="007B4962" w:rsidRDefault="003D6A17" w:rsidP="003D6A17">
      <w:pPr>
        <w:pStyle w:val="NormalIndent"/>
        <w:ind w:firstLine="0"/>
        <w:rPr>
          <w:szCs w:val="22"/>
        </w:rPr>
      </w:pPr>
      <w:r w:rsidRPr="007B4962">
        <w:rPr>
          <w:szCs w:val="22"/>
        </w:rPr>
        <w:t xml:space="preserve">To cite a reference in the text, use the author-date method. Thus, Chien (1989) could also be cited parenthetically (Chien 1989). For a work by </w:t>
      </w:r>
      <w:r w:rsidR="001F7428">
        <w:rPr>
          <w:b/>
          <w:szCs w:val="22"/>
        </w:rPr>
        <w:t>four or more</w:t>
      </w:r>
      <w:r w:rsidRPr="001F7428">
        <w:rPr>
          <w:b/>
          <w:szCs w:val="22"/>
        </w:rPr>
        <w:t xml:space="preserve"> authors</w:t>
      </w:r>
      <w:r w:rsidRPr="007B4962">
        <w:rPr>
          <w:szCs w:val="22"/>
        </w:rPr>
        <w:t xml:space="preserve">, use an abbreviated form. For example, a work by Banks, Carson, Nelson and Nicol would be cited in one of the following ways: Banks et al. (2000) or (Banks et al. 2000). </w:t>
      </w:r>
    </w:p>
    <w:p w14:paraId="1E14348F" w14:textId="77777777" w:rsidR="003D6A17" w:rsidRPr="007B4962" w:rsidRDefault="003D6A17" w:rsidP="003D6A17">
      <w:pPr>
        <w:pStyle w:val="NormalIndent"/>
        <w:rPr>
          <w:szCs w:val="22"/>
        </w:rPr>
      </w:pPr>
      <w:r w:rsidRPr="007B4962">
        <w:rPr>
          <w:szCs w:val="22"/>
        </w:rPr>
        <w:t>Parenthetical citations are enclosed in parentheses ( ), not square brackets [ ].</w:t>
      </w:r>
      <w:r w:rsidR="00630016">
        <w:rPr>
          <w:szCs w:val="22"/>
        </w:rPr>
        <w:t xml:space="preserve"> </w:t>
      </w:r>
      <w:r w:rsidRPr="007B4962">
        <w:rPr>
          <w:szCs w:val="22"/>
        </w:rPr>
        <w:t>The items in a series of such citations are usually separated by commas. If an item in the series of parenthetical citations contains punctuation because (for example) it refers to a work with three or more coauthors, then all items must be separated by semicolons.</w:t>
      </w:r>
    </w:p>
    <w:p w14:paraId="083115D7" w14:textId="77777777" w:rsidR="004C66A7" w:rsidRDefault="003D6A17" w:rsidP="004C66A7">
      <w:pPr>
        <w:pStyle w:val="NormalIndent"/>
        <w:rPr>
          <w:szCs w:val="22"/>
        </w:rPr>
      </w:pPr>
      <w:r w:rsidRPr="007B4962">
        <w:rPr>
          <w:szCs w:val="22"/>
        </w:rPr>
        <w:t xml:space="preserve">The following is a list of </w:t>
      </w:r>
      <w:r w:rsidRPr="007B4962">
        <w:rPr>
          <w:b/>
          <w:szCs w:val="22"/>
        </w:rPr>
        <w:t>correct</w:t>
      </w:r>
      <w:r w:rsidRPr="007B4962">
        <w:rPr>
          <w:szCs w:val="22"/>
        </w:rPr>
        <w:t xml:space="preserve"> forms of citations:</w:t>
      </w:r>
    </w:p>
    <w:p w14:paraId="5E1F7BF2" w14:textId="77777777" w:rsidR="004C66A7" w:rsidRPr="007B4962" w:rsidRDefault="004C66A7" w:rsidP="003D6A17">
      <w:pPr>
        <w:pStyle w:val="NormalIndent"/>
        <w:rPr>
          <w:szCs w:val="22"/>
        </w:rPr>
      </w:pPr>
    </w:p>
    <w:p w14:paraId="78E2DE82" w14:textId="77777777" w:rsidR="003D6A17" w:rsidRPr="007B4962" w:rsidRDefault="003D6A17" w:rsidP="003D6A17">
      <w:pPr>
        <w:pStyle w:val="ListBulleted"/>
        <w:rPr>
          <w:szCs w:val="22"/>
        </w:rPr>
      </w:pPr>
      <w:r w:rsidRPr="007B4962">
        <w:rPr>
          <w:szCs w:val="22"/>
        </w:rPr>
        <w:t>Brown and Edwards (1993),</w:t>
      </w:r>
    </w:p>
    <w:p w14:paraId="327F1B23" w14:textId="77777777" w:rsidR="003D6A17" w:rsidRPr="007B4962" w:rsidRDefault="003D6A17" w:rsidP="003D6A17">
      <w:pPr>
        <w:pStyle w:val="ListBulleted"/>
        <w:rPr>
          <w:szCs w:val="22"/>
        </w:rPr>
      </w:pPr>
      <w:r w:rsidRPr="007B4962">
        <w:rPr>
          <w:szCs w:val="22"/>
        </w:rPr>
        <w:t>(Brown and Edwards 1993),</w:t>
      </w:r>
    </w:p>
    <w:p w14:paraId="5140D592" w14:textId="77777777" w:rsidR="003D6A17" w:rsidRPr="007B4962" w:rsidRDefault="003D6A17" w:rsidP="003D6A17">
      <w:pPr>
        <w:pStyle w:val="ListBulleted"/>
        <w:rPr>
          <w:szCs w:val="22"/>
        </w:rPr>
      </w:pPr>
      <w:r w:rsidRPr="007B4962">
        <w:rPr>
          <w:szCs w:val="22"/>
        </w:rPr>
        <w:t>(Brown and Edwards 1993, Smith 1997), and</w:t>
      </w:r>
    </w:p>
    <w:p w14:paraId="3F4E234C" w14:textId="77777777" w:rsidR="003D6A17" w:rsidRPr="007B4962" w:rsidRDefault="003D6A17" w:rsidP="003D6A17">
      <w:pPr>
        <w:pStyle w:val="ListBulleted"/>
        <w:rPr>
          <w:szCs w:val="22"/>
        </w:rPr>
      </w:pPr>
      <w:r w:rsidRPr="007B4962">
        <w:rPr>
          <w:szCs w:val="22"/>
        </w:rPr>
        <w:t xml:space="preserve">(Arnold, Brown, and Edwards 1992; Brown </w:t>
      </w:r>
      <w:r w:rsidR="001F7428">
        <w:rPr>
          <w:szCs w:val="22"/>
        </w:rPr>
        <w:t>et al. 1995</w:t>
      </w:r>
      <w:r w:rsidRPr="007B4962">
        <w:rPr>
          <w:szCs w:val="22"/>
        </w:rPr>
        <w:t>; Smith 1997).</w:t>
      </w:r>
    </w:p>
    <w:p w14:paraId="33ACEB9C" w14:textId="77777777" w:rsidR="003D6A17" w:rsidRPr="007B4962" w:rsidRDefault="003D6A17" w:rsidP="003D6A17">
      <w:pPr>
        <w:rPr>
          <w:szCs w:val="22"/>
        </w:rPr>
      </w:pPr>
    </w:p>
    <w:p w14:paraId="0BD780B7" w14:textId="77777777" w:rsidR="003D6A17" w:rsidRPr="007B4962" w:rsidRDefault="003D6A17" w:rsidP="003D6A17">
      <w:pPr>
        <w:pStyle w:val="NormalIndent"/>
        <w:rPr>
          <w:szCs w:val="22"/>
        </w:rPr>
      </w:pPr>
      <w:r w:rsidRPr="007B4962">
        <w:rPr>
          <w:szCs w:val="22"/>
        </w:rPr>
        <w:t xml:space="preserve">The following is a list of </w:t>
      </w:r>
      <w:r w:rsidRPr="007B4962">
        <w:rPr>
          <w:b/>
          <w:szCs w:val="22"/>
        </w:rPr>
        <w:t>incorrect</w:t>
      </w:r>
      <w:r w:rsidRPr="007B4962">
        <w:rPr>
          <w:szCs w:val="22"/>
        </w:rPr>
        <w:t xml:space="preserve"> forms of citations:</w:t>
      </w:r>
    </w:p>
    <w:p w14:paraId="65719311" w14:textId="77777777" w:rsidR="003D6A17" w:rsidRPr="007B4962" w:rsidRDefault="003D6A17" w:rsidP="003D6A17">
      <w:pPr>
        <w:pStyle w:val="NormalIndent"/>
        <w:rPr>
          <w:szCs w:val="22"/>
        </w:rPr>
      </w:pPr>
    </w:p>
    <w:p w14:paraId="5123E1EB" w14:textId="77777777" w:rsidR="003D6A17" w:rsidRPr="007B4962" w:rsidRDefault="003D6A17" w:rsidP="003D6A17">
      <w:pPr>
        <w:pStyle w:val="ListBulleted"/>
        <w:rPr>
          <w:szCs w:val="22"/>
        </w:rPr>
      </w:pPr>
      <w:r w:rsidRPr="007B4962">
        <w:rPr>
          <w:szCs w:val="22"/>
        </w:rPr>
        <w:t>Brown and Edwards [1993],</w:t>
      </w:r>
    </w:p>
    <w:p w14:paraId="689EE00A" w14:textId="77777777" w:rsidR="003D6A17" w:rsidRPr="007B4962" w:rsidRDefault="003D6A17" w:rsidP="003D6A17">
      <w:pPr>
        <w:pStyle w:val="ListBulleted"/>
        <w:rPr>
          <w:szCs w:val="22"/>
        </w:rPr>
      </w:pPr>
      <w:r w:rsidRPr="007B4962">
        <w:rPr>
          <w:szCs w:val="22"/>
        </w:rPr>
        <w:t>(Brown and Edwards, 1993),</w:t>
      </w:r>
    </w:p>
    <w:p w14:paraId="3205E083" w14:textId="77777777" w:rsidR="003D6A17" w:rsidRPr="007B4962" w:rsidRDefault="003D6A17" w:rsidP="003D6A17">
      <w:pPr>
        <w:pStyle w:val="ListBulleted"/>
        <w:rPr>
          <w:szCs w:val="22"/>
        </w:rPr>
      </w:pPr>
      <w:r w:rsidRPr="007B4962">
        <w:rPr>
          <w:szCs w:val="22"/>
        </w:rPr>
        <w:t>(Brown and Edwards, 1993; Smith, 1997), and</w:t>
      </w:r>
    </w:p>
    <w:p w14:paraId="2682C541" w14:textId="77777777" w:rsidR="003D6A17" w:rsidRPr="007B4962" w:rsidRDefault="003D6A17" w:rsidP="003D6A17">
      <w:pPr>
        <w:pStyle w:val="ListBulleted"/>
        <w:rPr>
          <w:szCs w:val="22"/>
        </w:rPr>
      </w:pPr>
      <w:r w:rsidRPr="007B4962">
        <w:rPr>
          <w:szCs w:val="22"/>
        </w:rPr>
        <w:t xml:space="preserve">(Arnold Brown and Edwards 1992, Brown </w:t>
      </w:r>
      <w:r w:rsidR="001F7428">
        <w:rPr>
          <w:szCs w:val="22"/>
        </w:rPr>
        <w:t>et al. 1995</w:t>
      </w:r>
      <w:r w:rsidRPr="007B4962">
        <w:rPr>
          <w:szCs w:val="22"/>
        </w:rPr>
        <w:t>, Smith 1997)</w:t>
      </w:r>
    </w:p>
    <w:p w14:paraId="01D602EB" w14:textId="77777777" w:rsidR="003D6A17" w:rsidRPr="007B4962" w:rsidRDefault="003D6A17" w:rsidP="003D6A17">
      <w:pPr>
        <w:pStyle w:val="NormalIndent"/>
        <w:rPr>
          <w:szCs w:val="22"/>
        </w:rPr>
      </w:pPr>
    </w:p>
    <w:p w14:paraId="0A3A9C9C" w14:textId="77777777" w:rsidR="003D6A17" w:rsidRPr="007B4962" w:rsidRDefault="00E90F1F" w:rsidP="003D6A17">
      <w:pPr>
        <w:pStyle w:val="NormalIndent"/>
        <w:rPr>
          <w:szCs w:val="22"/>
        </w:rPr>
      </w:pPr>
      <w:r>
        <w:rPr>
          <w:szCs w:val="22"/>
        </w:rPr>
        <w:lastRenderedPageBreak/>
        <w:t>For further details, please refer to Chicago Manual of Style (</w:t>
      </w:r>
      <w:r w:rsidRPr="007B4962">
        <w:rPr>
          <w:szCs w:val="22"/>
        </w:rPr>
        <w:t>The University of Chicago Press 20</w:t>
      </w:r>
      <w:r>
        <w:rPr>
          <w:szCs w:val="22"/>
        </w:rPr>
        <w:t>1</w:t>
      </w:r>
      <w:r w:rsidRPr="007B4962">
        <w:rPr>
          <w:szCs w:val="22"/>
        </w:rPr>
        <w:t>0</w:t>
      </w:r>
      <w:r>
        <w:rPr>
          <w:szCs w:val="22"/>
        </w:rPr>
        <w:t>)</w:t>
      </w:r>
      <w:r w:rsidR="003D6A17" w:rsidRPr="007B4962">
        <w:rPr>
          <w:szCs w:val="22"/>
        </w:rPr>
        <w:t>.</w:t>
      </w:r>
    </w:p>
    <w:p w14:paraId="0596B8BC" w14:textId="77777777" w:rsidR="003D6A17" w:rsidRPr="007B4962" w:rsidRDefault="003D6A17" w:rsidP="003D6A17">
      <w:pPr>
        <w:pStyle w:val="Heading2"/>
        <w:rPr>
          <w:szCs w:val="22"/>
        </w:rPr>
      </w:pPr>
      <w:r w:rsidRPr="007B4962">
        <w:rPr>
          <w:szCs w:val="22"/>
        </w:rPr>
        <w:t>List of References</w:t>
      </w:r>
    </w:p>
    <w:p w14:paraId="0239C747" w14:textId="77777777" w:rsidR="003D6A17" w:rsidRPr="007B4962" w:rsidRDefault="003D6A17" w:rsidP="003D6A17">
      <w:pPr>
        <w:pStyle w:val="NormalIndent"/>
        <w:ind w:firstLine="0"/>
        <w:rPr>
          <w:szCs w:val="22"/>
        </w:rPr>
      </w:pPr>
      <w:r w:rsidRPr="007B4962">
        <w:rPr>
          <w:szCs w:val="22"/>
        </w:rPr>
        <w:t xml:space="preserve">Place the list of references after the appendices. The section heading is </w:t>
      </w:r>
      <w:r w:rsidRPr="007B4962">
        <w:rPr>
          <w:b/>
          <w:szCs w:val="22"/>
        </w:rPr>
        <w:t>REFERENCES</w:t>
      </w:r>
      <w:r w:rsidRPr="007B4962">
        <w:rPr>
          <w:szCs w:val="22"/>
        </w:rPr>
        <w:t>, and is not numbered. List only references that are cited in the text. Arrange the references in alphabetical order (chronologically for a particular author or group of authors); do not number the references. Give complete references without abbreviations. To identify multiple references by the same authors and year, append a lower case letter to the year of publication; for example, 1984a and 1984b.</w:t>
      </w:r>
    </w:p>
    <w:p w14:paraId="7D9EA1D8" w14:textId="77777777" w:rsidR="003D6A17" w:rsidRPr="007B4962" w:rsidRDefault="003D6A17" w:rsidP="003D6A17">
      <w:pPr>
        <w:pStyle w:val="NormalIndent"/>
        <w:rPr>
          <w:szCs w:val="22"/>
        </w:rPr>
      </w:pPr>
      <w:r w:rsidRPr="007B4962">
        <w:rPr>
          <w:szCs w:val="22"/>
        </w:rPr>
        <w:t>Use hanging indentation to distinguish individual entries. Do not insert additional space between references. The bibliographic style for a journal article is:</w:t>
      </w:r>
    </w:p>
    <w:p w14:paraId="49B3D778" w14:textId="77777777" w:rsidR="003D6A17" w:rsidRPr="007B4962" w:rsidRDefault="003D6A17" w:rsidP="003D6A17">
      <w:pPr>
        <w:pStyle w:val="Reference"/>
        <w:rPr>
          <w:szCs w:val="22"/>
        </w:rPr>
      </w:pPr>
      <w:r w:rsidRPr="007B4962">
        <w:rPr>
          <w:szCs w:val="22"/>
        </w:rPr>
        <w:t>&lt;Surname of first author&gt;, &lt;</w:t>
      </w:r>
      <w:r w:rsidR="00142FE9">
        <w:rPr>
          <w:szCs w:val="22"/>
        </w:rPr>
        <w:t xml:space="preserve">Author’s </w:t>
      </w:r>
      <w:r w:rsidRPr="007B4962">
        <w:rPr>
          <w:szCs w:val="22"/>
        </w:rPr>
        <w:t>initial</w:t>
      </w:r>
      <w:r w:rsidR="00142FE9">
        <w:rPr>
          <w:szCs w:val="22"/>
        </w:rPr>
        <w:t>(</w:t>
      </w:r>
      <w:r w:rsidRPr="007B4962">
        <w:rPr>
          <w:szCs w:val="22"/>
        </w:rPr>
        <w:t>s</w:t>
      </w:r>
      <w:r w:rsidR="00142FE9">
        <w:rPr>
          <w:szCs w:val="22"/>
        </w:rPr>
        <w:t>)</w:t>
      </w:r>
      <w:r w:rsidRPr="007B4962">
        <w:rPr>
          <w:szCs w:val="22"/>
        </w:rPr>
        <w:t>&gt;, &lt;Initials and surnames of other au</w:t>
      </w:r>
      <w:r w:rsidR="00142FE9">
        <w:rPr>
          <w:szCs w:val="22"/>
        </w:rPr>
        <w:t>thors&gt;. &lt;year&gt;. &lt;Capitalized a</w:t>
      </w:r>
      <w:r w:rsidRPr="007B4962">
        <w:rPr>
          <w:szCs w:val="22"/>
        </w:rPr>
        <w:t>rticle title</w:t>
      </w:r>
      <w:r w:rsidR="00142FE9">
        <w:rPr>
          <w:szCs w:val="22"/>
        </w:rPr>
        <w:t xml:space="preserve"> in quotes</w:t>
      </w:r>
      <w:r w:rsidRPr="007B4962">
        <w:rPr>
          <w:szCs w:val="22"/>
        </w:rPr>
        <w:t>&gt;. &lt;</w:t>
      </w:r>
      <w:r w:rsidRPr="007B4962">
        <w:rPr>
          <w:i/>
          <w:szCs w:val="22"/>
        </w:rPr>
        <w:t>Journal Name in Headline Italics</w:t>
      </w:r>
      <w:r w:rsidRPr="007B4962">
        <w:rPr>
          <w:szCs w:val="22"/>
        </w:rPr>
        <w:t>&gt; &lt;Volume number&gt;:&lt;page numbers&gt;.</w:t>
      </w:r>
    </w:p>
    <w:p w14:paraId="135DE98B" w14:textId="77777777" w:rsidR="003D6A17" w:rsidRDefault="003D6A17" w:rsidP="003D6A17">
      <w:pPr>
        <w:pStyle w:val="NormalIndent"/>
        <w:rPr>
          <w:szCs w:val="22"/>
        </w:rPr>
      </w:pPr>
      <w:r w:rsidRPr="007B4962">
        <w:rPr>
          <w:szCs w:val="22"/>
        </w:rPr>
        <w:t>The format for other types of reference can be inferred from the examples in the references section, which include:</w:t>
      </w:r>
    </w:p>
    <w:p w14:paraId="14D52FE6" w14:textId="77777777" w:rsidR="004C66A7" w:rsidRPr="007B4962" w:rsidRDefault="004C66A7" w:rsidP="003D6A17">
      <w:pPr>
        <w:pStyle w:val="NormalIndent"/>
        <w:rPr>
          <w:szCs w:val="22"/>
        </w:rPr>
      </w:pPr>
    </w:p>
    <w:p w14:paraId="519B3916" w14:textId="77777777" w:rsidR="003D6A17" w:rsidRPr="007B4962" w:rsidRDefault="003D6A17" w:rsidP="003D6A17">
      <w:pPr>
        <w:pStyle w:val="ListBulleted"/>
        <w:rPr>
          <w:szCs w:val="22"/>
        </w:rPr>
      </w:pPr>
      <w:r w:rsidRPr="007B4962">
        <w:rPr>
          <w:szCs w:val="22"/>
        </w:rPr>
        <w:t>a technical report (Chien 1989),</w:t>
      </w:r>
    </w:p>
    <w:p w14:paraId="4AE9D31D" w14:textId="77777777" w:rsidR="003D6A17" w:rsidRPr="007B4962" w:rsidRDefault="003D6A17" w:rsidP="003D6A17">
      <w:pPr>
        <w:pStyle w:val="ListBulleted"/>
        <w:rPr>
          <w:szCs w:val="22"/>
        </w:rPr>
      </w:pPr>
      <w:r w:rsidRPr="007B4962">
        <w:rPr>
          <w:szCs w:val="22"/>
        </w:rPr>
        <w:t>a proceedings article (Cheng 1994),</w:t>
      </w:r>
    </w:p>
    <w:p w14:paraId="0754DC60" w14:textId="77777777" w:rsidR="003D6A17" w:rsidRPr="007B4962" w:rsidRDefault="003D6A17" w:rsidP="003D6A17">
      <w:pPr>
        <w:pStyle w:val="ListBulleted"/>
        <w:rPr>
          <w:szCs w:val="22"/>
        </w:rPr>
      </w:pPr>
      <w:r w:rsidRPr="007B4962">
        <w:rPr>
          <w:szCs w:val="22"/>
        </w:rPr>
        <w:t>a journal article (Gupta, Nagel, and Panchapakesan 1973),</w:t>
      </w:r>
    </w:p>
    <w:p w14:paraId="5D97045F" w14:textId="77777777" w:rsidR="003D6A17" w:rsidRPr="007B4962" w:rsidRDefault="003D6A17" w:rsidP="003D6A17">
      <w:pPr>
        <w:pStyle w:val="ListBulleted"/>
        <w:rPr>
          <w:szCs w:val="22"/>
        </w:rPr>
      </w:pPr>
      <w:r w:rsidRPr="007B4962">
        <w:rPr>
          <w:szCs w:val="22"/>
        </w:rPr>
        <w:t>a book by 2 authors (Hammersley and Handscomb 1964),</w:t>
      </w:r>
    </w:p>
    <w:p w14:paraId="058FA4E1" w14:textId="77777777" w:rsidR="003D6A17" w:rsidRPr="007B4962" w:rsidRDefault="003D6A17" w:rsidP="003D6A17">
      <w:pPr>
        <w:pStyle w:val="ListBulleted"/>
        <w:rPr>
          <w:szCs w:val="22"/>
        </w:rPr>
      </w:pPr>
      <w:r w:rsidRPr="007B4962">
        <w:rPr>
          <w:szCs w:val="22"/>
        </w:rPr>
        <w:t>a chapter in a book (Schruben 1979),</w:t>
      </w:r>
    </w:p>
    <w:p w14:paraId="72B50295" w14:textId="77777777" w:rsidR="003D6A17" w:rsidRPr="007B4962" w:rsidRDefault="003D6A17" w:rsidP="003D6A17">
      <w:pPr>
        <w:pStyle w:val="ListBulleted"/>
        <w:rPr>
          <w:szCs w:val="22"/>
        </w:rPr>
      </w:pPr>
      <w:r w:rsidRPr="007B4962">
        <w:rPr>
          <w:szCs w:val="22"/>
        </w:rPr>
        <w:t>an unpublished thesis or dissertation (Steiger 1999),</w:t>
      </w:r>
    </w:p>
    <w:p w14:paraId="25310CD6" w14:textId="77777777" w:rsidR="003D6A17" w:rsidRPr="007B4962" w:rsidRDefault="003D6A17" w:rsidP="003D6A17">
      <w:pPr>
        <w:pStyle w:val="ListBulleted"/>
        <w:rPr>
          <w:szCs w:val="22"/>
        </w:rPr>
      </w:pPr>
      <w:r w:rsidRPr="007B4962">
        <w:rPr>
          <w:szCs w:val="22"/>
        </w:rPr>
        <w:t>a book with</w:t>
      </w:r>
      <w:r w:rsidR="00630016">
        <w:rPr>
          <w:szCs w:val="22"/>
        </w:rPr>
        <w:t xml:space="preserve"> </w:t>
      </w:r>
      <w:r w:rsidRPr="007B4962">
        <w:rPr>
          <w:szCs w:val="22"/>
        </w:rPr>
        <w:t>no identified authors (The University of Chicago Press 20</w:t>
      </w:r>
      <w:r w:rsidR="009F7EE4">
        <w:rPr>
          <w:szCs w:val="22"/>
        </w:rPr>
        <w:t>1</w:t>
      </w:r>
      <w:r w:rsidRPr="007B4962">
        <w:rPr>
          <w:szCs w:val="22"/>
        </w:rPr>
        <w:t>0), and</w:t>
      </w:r>
    </w:p>
    <w:p w14:paraId="65C62736" w14:textId="77777777" w:rsidR="003D6A17" w:rsidRDefault="003D6A17" w:rsidP="003D6A17">
      <w:pPr>
        <w:pStyle w:val="ListBulleted"/>
        <w:rPr>
          <w:szCs w:val="22"/>
        </w:rPr>
      </w:pPr>
      <w:r w:rsidRPr="007B4962">
        <w:rPr>
          <w:szCs w:val="22"/>
        </w:rPr>
        <w:t>a document available on the web (</w:t>
      </w:r>
      <w:r w:rsidR="00833617">
        <w:rPr>
          <w:szCs w:val="22"/>
        </w:rPr>
        <w:t xml:space="preserve">WSC </w:t>
      </w:r>
      <w:r w:rsidR="00D805C3">
        <w:rPr>
          <w:szCs w:val="22"/>
        </w:rPr>
        <w:t>Foundation</w:t>
      </w:r>
      <w:r w:rsidRPr="007B4962">
        <w:rPr>
          <w:szCs w:val="22"/>
        </w:rPr>
        <w:t xml:space="preserve"> 20</w:t>
      </w:r>
      <w:r w:rsidR="00833617">
        <w:rPr>
          <w:szCs w:val="22"/>
        </w:rPr>
        <w:t>1</w:t>
      </w:r>
      <w:r w:rsidR="006F50F8">
        <w:rPr>
          <w:szCs w:val="22"/>
        </w:rPr>
        <w:t>1</w:t>
      </w:r>
      <w:r w:rsidRPr="007B4962">
        <w:rPr>
          <w:szCs w:val="22"/>
        </w:rPr>
        <w:t>).</w:t>
      </w:r>
    </w:p>
    <w:p w14:paraId="7DDB28AB" w14:textId="77777777" w:rsidR="004C66A7" w:rsidRPr="007B4962" w:rsidRDefault="004C66A7" w:rsidP="004C66A7">
      <w:pPr>
        <w:pStyle w:val="ListBulleted"/>
        <w:numPr>
          <w:ilvl w:val="0"/>
          <w:numId w:val="0"/>
        </w:numPr>
        <w:ind w:left="720"/>
        <w:rPr>
          <w:szCs w:val="22"/>
        </w:rPr>
      </w:pPr>
    </w:p>
    <w:p w14:paraId="5BB41118" w14:textId="77777777" w:rsidR="00E90F1F" w:rsidRDefault="003D6A17" w:rsidP="00E90F1F">
      <w:pPr>
        <w:pStyle w:val="NormalIndent"/>
        <w:rPr>
          <w:szCs w:val="22"/>
        </w:rPr>
      </w:pPr>
      <w:r w:rsidRPr="007B4962">
        <w:rPr>
          <w:szCs w:val="22"/>
        </w:rPr>
        <w:t xml:space="preserve">Be sure that references to past WSC proceedings, such as (Cheng 1994) include the necessary information such as </w:t>
      </w:r>
      <w:r w:rsidRPr="007B4962">
        <w:rPr>
          <w:i/>
          <w:szCs w:val="22"/>
        </w:rPr>
        <w:t xml:space="preserve">Proceedings of the </w:t>
      </w:r>
      <w:r w:rsidR="00FF138C">
        <w:rPr>
          <w:i/>
          <w:szCs w:val="22"/>
        </w:rPr>
        <w:t>201</w:t>
      </w:r>
      <w:r w:rsidR="00C579DB">
        <w:rPr>
          <w:i/>
          <w:szCs w:val="22"/>
        </w:rPr>
        <w:t>5</w:t>
      </w:r>
      <w:r w:rsidRPr="007B4962">
        <w:rPr>
          <w:i/>
          <w:szCs w:val="22"/>
        </w:rPr>
        <w:t xml:space="preserve"> Winter Simulation Conference</w:t>
      </w:r>
      <w:r w:rsidRPr="007B4962">
        <w:rPr>
          <w:szCs w:val="22"/>
        </w:rPr>
        <w:t>, following by the list of editors, then the page number range for the paper and finally the publisher information, Piscataway, New Jersey: Institute of Electrical and Electronics Engineers, Inc.</w:t>
      </w:r>
      <w:r w:rsidR="00630016">
        <w:rPr>
          <w:szCs w:val="22"/>
        </w:rPr>
        <w:t xml:space="preserve"> </w:t>
      </w:r>
    </w:p>
    <w:p w14:paraId="2600B1FE" w14:textId="77777777" w:rsidR="003D6A17" w:rsidRPr="007B4962" w:rsidRDefault="00E90F1F" w:rsidP="00054DCE">
      <w:pPr>
        <w:pStyle w:val="NormalIndent"/>
        <w:rPr>
          <w:szCs w:val="22"/>
        </w:rPr>
      </w:pPr>
      <w:r>
        <w:rPr>
          <w:szCs w:val="22"/>
        </w:rPr>
        <w:t>Again, for further details and examples, please refer to Chicago Manual of Style (</w:t>
      </w:r>
      <w:r w:rsidRPr="007B4962">
        <w:rPr>
          <w:szCs w:val="22"/>
        </w:rPr>
        <w:t>The University of Chicago Press 20</w:t>
      </w:r>
      <w:r>
        <w:rPr>
          <w:szCs w:val="22"/>
        </w:rPr>
        <w:t>1</w:t>
      </w:r>
      <w:r w:rsidRPr="007B4962">
        <w:rPr>
          <w:szCs w:val="22"/>
        </w:rPr>
        <w:t>0</w:t>
      </w:r>
      <w:r>
        <w:rPr>
          <w:szCs w:val="22"/>
        </w:rPr>
        <w:t>)</w:t>
      </w:r>
      <w:r w:rsidRPr="007B4962">
        <w:rPr>
          <w:szCs w:val="22"/>
        </w:rPr>
        <w:t>.</w:t>
      </w:r>
      <w:r w:rsidR="00630016">
        <w:rPr>
          <w:szCs w:val="22"/>
        </w:rPr>
        <w:t xml:space="preserve"> </w:t>
      </w:r>
      <w:r w:rsidR="006D7F2B">
        <w:rPr>
          <w:szCs w:val="22"/>
        </w:rPr>
        <w:t>Please note that the examples given in</w:t>
      </w:r>
      <w:r w:rsidR="00BD49DB">
        <w:rPr>
          <w:szCs w:val="22"/>
        </w:rPr>
        <w:t xml:space="preserve"> the reference section of</w:t>
      </w:r>
      <w:r w:rsidR="006D7F2B">
        <w:rPr>
          <w:szCs w:val="22"/>
        </w:rPr>
        <w:t xml:space="preserve"> this document are based on the 16</w:t>
      </w:r>
      <w:r w:rsidR="006D7F2B" w:rsidRPr="006D7F2B">
        <w:rPr>
          <w:szCs w:val="22"/>
          <w:vertAlign w:val="superscript"/>
        </w:rPr>
        <w:t>th</w:t>
      </w:r>
      <w:r w:rsidR="006D7F2B">
        <w:rPr>
          <w:szCs w:val="22"/>
        </w:rPr>
        <w:t xml:space="preserve"> edition of the Chicago Manual of Style.</w:t>
      </w:r>
      <w:r w:rsidR="00630016">
        <w:rPr>
          <w:szCs w:val="22"/>
        </w:rPr>
        <w:t xml:space="preserve"> </w:t>
      </w:r>
      <w:r w:rsidR="006D7F2B">
        <w:rPr>
          <w:szCs w:val="22"/>
        </w:rPr>
        <w:t xml:space="preserve">Authors </w:t>
      </w:r>
      <w:r w:rsidR="00BD49DB">
        <w:rPr>
          <w:szCs w:val="22"/>
        </w:rPr>
        <w:t>can</w:t>
      </w:r>
      <w:r w:rsidR="006D7F2B">
        <w:rPr>
          <w:szCs w:val="22"/>
        </w:rPr>
        <w:t xml:space="preserve"> use the style based on the 15</w:t>
      </w:r>
      <w:r w:rsidR="006D7F2B" w:rsidRPr="006D7F2B">
        <w:rPr>
          <w:szCs w:val="22"/>
          <w:vertAlign w:val="superscript"/>
        </w:rPr>
        <w:t>th</w:t>
      </w:r>
      <w:r w:rsidR="006D7F2B">
        <w:rPr>
          <w:szCs w:val="22"/>
        </w:rPr>
        <w:t xml:space="preserve"> edition of the manual</w:t>
      </w:r>
      <w:r w:rsidR="00BD49DB">
        <w:rPr>
          <w:szCs w:val="22"/>
        </w:rPr>
        <w:t xml:space="preserve"> that they have been using in the papers for the past Winter Simulation Conferences at their discretion</w:t>
      </w:r>
      <w:r w:rsidR="006D7F2B">
        <w:rPr>
          <w:szCs w:val="22"/>
        </w:rPr>
        <w:t>.</w:t>
      </w:r>
      <w:r w:rsidR="00630016">
        <w:rPr>
          <w:szCs w:val="22"/>
        </w:rPr>
        <w:t xml:space="preserve"> </w:t>
      </w:r>
      <w:r w:rsidR="00054DCE">
        <w:rPr>
          <w:szCs w:val="22"/>
        </w:rPr>
        <w:t>However, the two styles should not be mixed.</w:t>
      </w:r>
      <w:r w:rsidR="00630016">
        <w:rPr>
          <w:szCs w:val="22"/>
        </w:rPr>
        <w:t xml:space="preserve"> </w:t>
      </w:r>
      <w:r w:rsidR="00BD49DB" w:rsidRPr="007B4962">
        <w:rPr>
          <w:szCs w:val="22"/>
        </w:rPr>
        <w:t>Clarity and consistency should be your primary concern.</w:t>
      </w:r>
    </w:p>
    <w:p w14:paraId="03B922D0" w14:textId="77777777" w:rsidR="003D6A17" w:rsidRPr="007B4962" w:rsidRDefault="003D6A17" w:rsidP="003D6A17">
      <w:pPr>
        <w:pStyle w:val="Heading1"/>
        <w:rPr>
          <w:szCs w:val="22"/>
        </w:rPr>
      </w:pPr>
      <w:r w:rsidRPr="007B4962">
        <w:rPr>
          <w:szCs w:val="22"/>
        </w:rPr>
        <w:t>AUTHOR CHECKLIST</w:t>
      </w:r>
    </w:p>
    <w:p w14:paraId="70792840" w14:textId="77777777" w:rsidR="003D6A17" w:rsidRPr="007B4962" w:rsidRDefault="003D6A17" w:rsidP="003D6A17">
      <w:pPr>
        <w:rPr>
          <w:szCs w:val="22"/>
        </w:rPr>
      </w:pPr>
      <w:r w:rsidRPr="007B4962">
        <w:rPr>
          <w:szCs w:val="22"/>
        </w:rPr>
        <w:t>We strive for a consistent appearance in all papers published in the proceedings. If you used the template and styles within this author’s kit, then almost all of the requirements in this checklist will be automatically satisfied, and there is very little to check.</w:t>
      </w:r>
    </w:p>
    <w:p w14:paraId="730A2345" w14:textId="77777777" w:rsidR="003D6A17" w:rsidRPr="007B4962" w:rsidRDefault="003D6A17" w:rsidP="003D6A17">
      <w:pPr>
        <w:pStyle w:val="NormalIndent"/>
        <w:rPr>
          <w:i/>
          <w:szCs w:val="22"/>
        </w:rPr>
      </w:pPr>
      <w:r w:rsidRPr="007B4962">
        <w:rPr>
          <w:szCs w:val="22"/>
        </w:rPr>
        <w:t xml:space="preserve">Please </w:t>
      </w:r>
      <w:r w:rsidRPr="007B4962">
        <w:rPr>
          <w:b/>
          <w:szCs w:val="22"/>
        </w:rPr>
        <w:t>print a hardcopy of your paper</w:t>
      </w:r>
      <w:r w:rsidRPr="007B4962">
        <w:rPr>
          <w:szCs w:val="22"/>
        </w:rPr>
        <w:t xml:space="preserve">, and go over your printed paper to make sure it adheres to the following requirements. </w:t>
      </w:r>
      <w:r w:rsidRPr="007B4962">
        <w:rPr>
          <w:i/>
          <w:szCs w:val="22"/>
        </w:rPr>
        <w:t>Thank you!</w:t>
      </w:r>
    </w:p>
    <w:p w14:paraId="66F8105D" w14:textId="77777777" w:rsidR="003D6A17" w:rsidRPr="007B4962" w:rsidRDefault="003D6A17" w:rsidP="003D6A17">
      <w:pPr>
        <w:pStyle w:val="NormalIndent"/>
        <w:rPr>
          <w:i/>
          <w:szCs w:val="22"/>
        </w:rPr>
      </w:pPr>
    </w:p>
    <w:p w14:paraId="5598BB31" w14:textId="77777777" w:rsidR="003D6A17" w:rsidRPr="007B4962" w:rsidRDefault="003D6A17" w:rsidP="003D6A17">
      <w:pPr>
        <w:pStyle w:val="Listenum"/>
        <w:numPr>
          <w:ilvl w:val="0"/>
          <w:numId w:val="5"/>
        </w:numPr>
        <w:rPr>
          <w:szCs w:val="22"/>
        </w:rPr>
      </w:pPr>
      <w:r w:rsidRPr="007B4962">
        <w:rPr>
          <w:szCs w:val="22"/>
        </w:rPr>
        <w:t>Abstract</w:t>
      </w:r>
    </w:p>
    <w:p w14:paraId="5F5226DB" w14:textId="77777777" w:rsidR="003D6A17" w:rsidRPr="007B4962" w:rsidRDefault="003D6A17" w:rsidP="003D6A17">
      <w:pPr>
        <w:pStyle w:val="Listenum"/>
        <w:numPr>
          <w:ilvl w:val="1"/>
          <w:numId w:val="4"/>
        </w:numPr>
        <w:rPr>
          <w:szCs w:val="22"/>
        </w:rPr>
      </w:pPr>
      <w:r w:rsidRPr="007B4962">
        <w:rPr>
          <w:szCs w:val="22"/>
        </w:rPr>
        <w:t>150 or fewer words.</w:t>
      </w:r>
    </w:p>
    <w:p w14:paraId="6DA99A83" w14:textId="77777777" w:rsidR="003D6A17" w:rsidRPr="007B4962" w:rsidRDefault="003D6A17" w:rsidP="003D6A17">
      <w:pPr>
        <w:pStyle w:val="Listenum"/>
        <w:numPr>
          <w:ilvl w:val="1"/>
          <w:numId w:val="4"/>
        </w:numPr>
        <w:rPr>
          <w:szCs w:val="22"/>
        </w:rPr>
      </w:pPr>
      <w:r w:rsidRPr="007B4962">
        <w:rPr>
          <w:szCs w:val="22"/>
        </w:rPr>
        <w:t xml:space="preserve">No list of keywords. </w:t>
      </w:r>
    </w:p>
    <w:p w14:paraId="1E999691" w14:textId="77777777" w:rsidR="003D6A17" w:rsidRPr="007B4962" w:rsidRDefault="003D6A17" w:rsidP="003D6A17">
      <w:pPr>
        <w:pStyle w:val="Listenum"/>
        <w:rPr>
          <w:szCs w:val="22"/>
        </w:rPr>
      </w:pPr>
      <w:r w:rsidRPr="007B4962">
        <w:rPr>
          <w:szCs w:val="22"/>
        </w:rPr>
        <w:t>Paper Length</w:t>
      </w:r>
    </w:p>
    <w:p w14:paraId="0531FFA3" w14:textId="77777777" w:rsidR="003D6A17" w:rsidRPr="00A35AF4" w:rsidRDefault="003D6A17" w:rsidP="003D6A17">
      <w:pPr>
        <w:pStyle w:val="Listenum"/>
        <w:numPr>
          <w:ilvl w:val="1"/>
          <w:numId w:val="4"/>
        </w:numPr>
        <w:rPr>
          <w:szCs w:val="22"/>
        </w:rPr>
      </w:pPr>
      <w:r w:rsidRPr="007B4962">
        <w:rPr>
          <w:szCs w:val="22"/>
        </w:rPr>
        <w:lastRenderedPageBreak/>
        <w:t xml:space="preserve">At </w:t>
      </w:r>
      <w:r w:rsidRPr="00A35AF4">
        <w:rPr>
          <w:szCs w:val="22"/>
        </w:rPr>
        <w:t xml:space="preserve">least </w:t>
      </w:r>
      <w:r w:rsidR="00A35AF4" w:rsidRPr="00A35AF4">
        <w:rPr>
          <w:szCs w:val="22"/>
        </w:rPr>
        <w:t>5</w:t>
      </w:r>
      <w:r w:rsidRPr="00A35AF4">
        <w:rPr>
          <w:szCs w:val="22"/>
        </w:rPr>
        <w:t>, but no more than 12 pages (15 pages for papers in the introductory and advanced tutorial tracks and for panels).</w:t>
      </w:r>
    </w:p>
    <w:p w14:paraId="6A28C436" w14:textId="77777777" w:rsidR="003D6A17" w:rsidRPr="007B4962" w:rsidRDefault="003D6A17" w:rsidP="003D6A17">
      <w:pPr>
        <w:pStyle w:val="Listenum"/>
        <w:numPr>
          <w:ilvl w:val="1"/>
          <w:numId w:val="4"/>
        </w:numPr>
        <w:rPr>
          <w:szCs w:val="22"/>
        </w:rPr>
      </w:pPr>
      <w:r w:rsidRPr="007B4962">
        <w:rPr>
          <w:szCs w:val="22"/>
        </w:rPr>
        <w:t>Page size is letter size (8.5</w:t>
      </w:r>
      <w:r w:rsidRPr="007B4962">
        <w:rPr>
          <w:szCs w:val="22"/>
          <w:vertAlign w:val="superscript"/>
        </w:rPr>
        <w:t>’’</w:t>
      </w:r>
      <w:r w:rsidRPr="007B4962">
        <w:rPr>
          <w:szCs w:val="22"/>
        </w:rPr>
        <w:t xml:space="preserve"> x 11</w:t>
      </w:r>
      <w:r w:rsidRPr="007B4962">
        <w:rPr>
          <w:szCs w:val="22"/>
          <w:vertAlign w:val="superscript"/>
        </w:rPr>
        <w:t>’’</w:t>
      </w:r>
      <w:r w:rsidRPr="007B4962">
        <w:rPr>
          <w:szCs w:val="22"/>
        </w:rPr>
        <w:t>, or 216 mm x 279 mm).</w:t>
      </w:r>
    </w:p>
    <w:p w14:paraId="38FC4E11" w14:textId="77777777" w:rsidR="003D6A17" w:rsidRDefault="003D6A17" w:rsidP="003D6A17">
      <w:pPr>
        <w:pStyle w:val="Listenum"/>
        <w:rPr>
          <w:szCs w:val="22"/>
        </w:rPr>
      </w:pPr>
      <w:r w:rsidRPr="007B4962">
        <w:rPr>
          <w:szCs w:val="22"/>
        </w:rPr>
        <w:t xml:space="preserve">All text is in </w:t>
      </w:r>
      <w:r w:rsidR="00134D57" w:rsidRPr="007B4962">
        <w:rPr>
          <w:szCs w:val="22"/>
        </w:rPr>
        <w:t>11</w:t>
      </w:r>
      <w:r w:rsidRPr="007B4962">
        <w:rPr>
          <w:szCs w:val="22"/>
        </w:rPr>
        <w:t>-Point Times New Roman.</w:t>
      </w:r>
    </w:p>
    <w:p w14:paraId="424BC515" w14:textId="77777777" w:rsidR="00805CA9" w:rsidRPr="007B4962" w:rsidRDefault="00805CA9" w:rsidP="003D6A17">
      <w:pPr>
        <w:pStyle w:val="Listenum"/>
        <w:rPr>
          <w:szCs w:val="22"/>
        </w:rPr>
      </w:pPr>
      <w:r>
        <w:rPr>
          <w:szCs w:val="22"/>
        </w:rPr>
        <w:t>The paper has been spellchecked using U.S. English.</w:t>
      </w:r>
      <w:r w:rsidR="00630016">
        <w:rPr>
          <w:szCs w:val="22"/>
        </w:rPr>
        <w:t xml:space="preserve"> </w:t>
      </w:r>
    </w:p>
    <w:p w14:paraId="6FD48779" w14:textId="77777777" w:rsidR="003D6A17" w:rsidRPr="007B4962" w:rsidRDefault="003D6A17" w:rsidP="003D6A17">
      <w:pPr>
        <w:pStyle w:val="Listenum"/>
        <w:rPr>
          <w:szCs w:val="22"/>
        </w:rPr>
      </w:pPr>
      <w:r w:rsidRPr="007B4962">
        <w:rPr>
          <w:szCs w:val="22"/>
        </w:rPr>
        <w:t>Spacing and Margins</w:t>
      </w:r>
    </w:p>
    <w:p w14:paraId="475E2CC9" w14:textId="77777777" w:rsidR="003D6A17" w:rsidRPr="007B4962" w:rsidRDefault="009516AF" w:rsidP="003D6A17">
      <w:pPr>
        <w:pStyle w:val="Listenum"/>
        <w:numPr>
          <w:ilvl w:val="1"/>
          <w:numId w:val="4"/>
        </w:numPr>
        <w:rPr>
          <w:szCs w:val="22"/>
        </w:rPr>
      </w:pPr>
      <w:r>
        <w:rPr>
          <w:szCs w:val="22"/>
        </w:rPr>
        <w:t>Single spaced</w:t>
      </w:r>
      <w:r w:rsidR="003D6A17" w:rsidRPr="007B4962">
        <w:rPr>
          <w:szCs w:val="22"/>
        </w:rPr>
        <w:t>.</w:t>
      </w:r>
    </w:p>
    <w:p w14:paraId="02E8F05E" w14:textId="77777777" w:rsidR="003D6A17" w:rsidRPr="007B4962" w:rsidRDefault="003D6A17" w:rsidP="003D6A17">
      <w:pPr>
        <w:pStyle w:val="Listenum"/>
        <w:numPr>
          <w:ilvl w:val="1"/>
          <w:numId w:val="4"/>
        </w:numPr>
        <w:rPr>
          <w:szCs w:val="22"/>
        </w:rPr>
      </w:pPr>
      <w:r w:rsidRPr="007B4962">
        <w:rPr>
          <w:szCs w:val="22"/>
        </w:rPr>
        <w:t>Left and right marg</w:t>
      </w:r>
      <w:r w:rsidR="009516AF">
        <w:rPr>
          <w:szCs w:val="22"/>
        </w:rPr>
        <w:t>ins are each 1</w:t>
      </w:r>
      <w:r w:rsidRPr="007B4962">
        <w:rPr>
          <w:szCs w:val="22"/>
        </w:rPr>
        <w:t xml:space="preserve"> inch.</w:t>
      </w:r>
    </w:p>
    <w:p w14:paraId="3D59F55B" w14:textId="77777777" w:rsidR="003D6A17" w:rsidRPr="007B4962" w:rsidRDefault="003D6A17" w:rsidP="003D6A17">
      <w:pPr>
        <w:pStyle w:val="Listenum"/>
        <w:numPr>
          <w:ilvl w:val="1"/>
          <w:numId w:val="4"/>
        </w:numPr>
        <w:rPr>
          <w:szCs w:val="22"/>
        </w:rPr>
      </w:pPr>
      <w:r w:rsidRPr="007B4962">
        <w:rPr>
          <w:szCs w:val="22"/>
        </w:rPr>
        <w:t>Top and bottom margins are each 1 inch except first page.</w:t>
      </w:r>
    </w:p>
    <w:p w14:paraId="3F26682C" w14:textId="77777777" w:rsidR="003D6A17" w:rsidRPr="007B4962" w:rsidRDefault="003D6A17" w:rsidP="003D6A17">
      <w:pPr>
        <w:pStyle w:val="Listenum"/>
        <w:numPr>
          <w:ilvl w:val="1"/>
          <w:numId w:val="4"/>
        </w:numPr>
        <w:rPr>
          <w:szCs w:val="22"/>
        </w:rPr>
      </w:pPr>
      <w:r w:rsidRPr="007B4962">
        <w:rPr>
          <w:szCs w:val="22"/>
        </w:rPr>
        <w:t>First page has 1.5 inch margin from the tit</w:t>
      </w:r>
      <w:r w:rsidR="004C66A7">
        <w:rPr>
          <w:szCs w:val="22"/>
        </w:rPr>
        <w:t>le to the top of the page, and</w:t>
      </w:r>
      <w:r w:rsidRPr="007B4962">
        <w:rPr>
          <w:szCs w:val="22"/>
        </w:rPr>
        <w:t xml:space="preserve"> 1 inch bottom margin.</w:t>
      </w:r>
    </w:p>
    <w:p w14:paraId="3F772EBC" w14:textId="77777777" w:rsidR="003D6A17" w:rsidRPr="007B4962" w:rsidRDefault="003D6A17" w:rsidP="003D6A17">
      <w:pPr>
        <w:pStyle w:val="Listenum"/>
        <w:rPr>
          <w:szCs w:val="22"/>
        </w:rPr>
      </w:pPr>
      <w:r w:rsidRPr="007B4962">
        <w:rPr>
          <w:szCs w:val="22"/>
        </w:rPr>
        <w:t>Section Headings</w:t>
      </w:r>
    </w:p>
    <w:p w14:paraId="5A48B877" w14:textId="77777777" w:rsidR="003D6A17" w:rsidRPr="007B4962" w:rsidRDefault="003D6A17" w:rsidP="003D6A17">
      <w:pPr>
        <w:pStyle w:val="Listenum"/>
        <w:numPr>
          <w:ilvl w:val="1"/>
          <w:numId w:val="4"/>
        </w:numPr>
        <w:rPr>
          <w:szCs w:val="22"/>
        </w:rPr>
      </w:pPr>
      <w:r w:rsidRPr="007B4962">
        <w:rPr>
          <w:szCs w:val="22"/>
        </w:rPr>
        <w:t xml:space="preserve">Left justified and set in </w:t>
      </w:r>
      <w:r w:rsidRPr="007B4962">
        <w:rPr>
          <w:b/>
          <w:szCs w:val="22"/>
        </w:rPr>
        <w:t>BOLDFACE ALL CAPS</w:t>
      </w:r>
      <w:r w:rsidRPr="007B4962">
        <w:rPr>
          <w:szCs w:val="22"/>
        </w:rPr>
        <w:t>.</w:t>
      </w:r>
    </w:p>
    <w:p w14:paraId="32D982BA" w14:textId="77777777" w:rsidR="003D6A17" w:rsidRPr="007B4962" w:rsidRDefault="003D6A17" w:rsidP="003D6A17">
      <w:pPr>
        <w:pStyle w:val="Listenum"/>
        <w:numPr>
          <w:ilvl w:val="1"/>
          <w:numId w:val="4"/>
        </w:numPr>
        <w:rPr>
          <w:szCs w:val="22"/>
        </w:rPr>
      </w:pPr>
      <w:r w:rsidRPr="007B4962">
        <w:rPr>
          <w:szCs w:val="22"/>
        </w:rPr>
        <w:t>Numbered, except for the abstract, acknowledgments, references and author biographies.</w:t>
      </w:r>
    </w:p>
    <w:p w14:paraId="5D78D6B6" w14:textId="77777777" w:rsidR="003D6A17" w:rsidRPr="007B4962" w:rsidRDefault="003D6A17" w:rsidP="003D6A17">
      <w:pPr>
        <w:pStyle w:val="Listenum"/>
        <w:numPr>
          <w:ilvl w:val="1"/>
          <w:numId w:val="4"/>
        </w:numPr>
        <w:rPr>
          <w:szCs w:val="22"/>
        </w:rPr>
      </w:pPr>
      <w:r w:rsidRPr="007B4962">
        <w:rPr>
          <w:szCs w:val="22"/>
        </w:rPr>
        <w:t>Subsection headings are not set in all capitals.</w:t>
      </w:r>
    </w:p>
    <w:p w14:paraId="7FD1E658" w14:textId="77777777" w:rsidR="003D6A17" w:rsidRPr="007B4962" w:rsidRDefault="003D6A17" w:rsidP="003D6A17">
      <w:pPr>
        <w:pStyle w:val="Listenum"/>
        <w:rPr>
          <w:szCs w:val="22"/>
        </w:rPr>
      </w:pPr>
      <w:r w:rsidRPr="007B4962">
        <w:rPr>
          <w:szCs w:val="22"/>
        </w:rPr>
        <w:t>No footnotes or page numbers.</w:t>
      </w:r>
    </w:p>
    <w:p w14:paraId="327EC331" w14:textId="77777777" w:rsidR="003D6A17" w:rsidRPr="007B4962" w:rsidRDefault="003D6A17" w:rsidP="003D6A17">
      <w:pPr>
        <w:pStyle w:val="Listenum"/>
        <w:rPr>
          <w:szCs w:val="22"/>
        </w:rPr>
      </w:pPr>
      <w:r w:rsidRPr="007B4962">
        <w:rPr>
          <w:szCs w:val="22"/>
        </w:rPr>
        <w:t>The running head on the first page is as given in the template file, and the running head on subsequent pages is the surnames of the authors.</w:t>
      </w:r>
    </w:p>
    <w:p w14:paraId="44130724" w14:textId="77777777" w:rsidR="003D6A17" w:rsidRPr="007B4962" w:rsidRDefault="003D6A17" w:rsidP="003D6A17">
      <w:pPr>
        <w:pStyle w:val="Listenum"/>
        <w:rPr>
          <w:szCs w:val="22"/>
        </w:rPr>
      </w:pPr>
      <w:r w:rsidRPr="007B4962">
        <w:rPr>
          <w:szCs w:val="22"/>
        </w:rPr>
        <w:t xml:space="preserve">The title is in </w:t>
      </w:r>
      <w:r w:rsidR="00134D57" w:rsidRPr="007B4962">
        <w:rPr>
          <w:b/>
          <w:szCs w:val="22"/>
        </w:rPr>
        <w:t>11</w:t>
      </w:r>
      <w:r w:rsidRPr="007B4962">
        <w:rPr>
          <w:b/>
          <w:szCs w:val="22"/>
        </w:rPr>
        <w:t xml:space="preserve"> POINT BOLDFACE ALL CAPS</w:t>
      </w:r>
    </w:p>
    <w:p w14:paraId="2905CFD7" w14:textId="77777777" w:rsidR="003D6A17" w:rsidRPr="007B4962" w:rsidRDefault="003D6A17" w:rsidP="003D6A17">
      <w:pPr>
        <w:pStyle w:val="Listenum"/>
        <w:rPr>
          <w:szCs w:val="22"/>
        </w:rPr>
      </w:pPr>
      <w:r w:rsidRPr="007B4962">
        <w:rPr>
          <w:szCs w:val="22"/>
        </w:rPr>
        <w:t>Multiple authors are formatted correctly, with email addresses and other information in the Author Biography section.</w:t>
      </w:r>
    </w:p>
    <w:p w14:paraId="5F0323D3" w14:textId="77777777" w:rsidR="003D6A17" w:rsidRPr="007B4962" w:rsidRDefault="003D6A17" w:rsidP="003D6A17">
      <w:pPr>
        <w:pStyle w:val="Listenum"/>
        <w:rPr>
          <w:szCs w:val="22"/>
        </w:rPr>
      </w:pPr>
      <w:r w:rsidRPr="007B4962">
        <w:rPr>
          <w:szCs w:val="22"/>
        </w:rPr>
        <w:t>Equations are centered and any equation numbers are in parentheses and right-justified.</w:t>
      </w:r>
    </w:p>
    <w:p w14:paraId="168242C0" w14:textId="77777777" w:rsidR="003D6A17" w:rsidRPr="007B4962" w:rsidRDefault="003D6A17" w:rsidP="003D6A17">
      <w:pPr>
        <w:pStyle w:val="Listenum"/>
        <w:rPr>
          <w:szCs w:val="22"/>
        </w:rPr>
      </w:pPr>
      <w:r w:rsidRPr="007B4962">
        <w:rPr>
          <w:szCs w:val="22"/>
        </w:rPr>
        <w:t>Figures and Tables</w:t>
      </w:r>
    </w:p>
    <w:p w14:paraId="1E478536" w14:textId="77777777" w:rsidR="003D6A17" w:rsidRPr="007B4962" w:rsidRDefault="003D6A17" w:rsidP="003D6A17">
      <w:pPr>
        <w:pStyle w:val="Listenum"/>
        <w:numPr>
          <w:ilvl w:val="1"/>
          <w:numId w:val="4"/>
        </w:numPr>
        <w:rPr>
          <w:szCs w:val="22"/>
        </w:rPr>
      </w:pPr>
      <w:r w:rsidRPr="007B4962">
        <w:rPr>
          <w:szCs w:val="22"/>
        </w:rPr>
        <w:t>All text in figures and tables is readable.</w:t>
      </w:r>
    </w:p>
    <w:p w14:paraId="38CE2AB4" w14:textId="77777777" w:rsidR="003D6A17" w:rsidRPr="007B4962" w:rsidRDefault="003D6A17" w:rsidP="003D6A17">
      <w:pPr>
        <w:pStyle w:val="Listenum"/>
        <w:numPr>
          <w:ilvl w:val="1"/>
          <w:numId w:val="4"/>
        </w:numPr>
        <w:rPr>
          <w:szCs w:val="22"/>
        </w:rPr>
      </w:pPr>
      <w:r w:rsidRPr="007B4962">
        <w:rPr>
          <w:szCs w:val="22"/>
        </w:rPr>
        <w:t>Table captions appear above the table. Figure captions appear below the figure.</w:t>
      </w:r>
    </w:p>
    <w:p w14:paraId="58491D2C" w14:textId="77777777" w:rsidR="003D6A17" w:rsidRPr="007B4962" w:rsidRDefault="003D6A17" w:rsidP="003D6A17">
      <w:pPr>
        <w:pStyle w:val="Listenum"/>
        <w:rPr>
          <w:szCs w:val="22"/>
        </w:rPr>
      </w:pPr>
      <w:r w:rsidRPr="007B4962">
        <w:rPr>
          <w:szCs w:val="22"/>
        </w:rPr>
        <w:t>Citations and References</w:t>
      </w:r>
    </w:p>
    <w:p w14:paraId="07F0FC67" w14:textId="77777777" w:rsidR="003D6A17" w:rsidRPr="007B4962" w:rsidRDefault="003D6A17" w:rsidP="003D6A17">
      <w:pPr>
        <w:pStyle w:val="Listenum"/>
        <w:numPr>
          <w:ilvl w:val="1"/>
          <w:numId w:val="4"/>
        </w:numPr>
        <w:rPr>
          <w:szCs w:val="22"/>
        </w:rPr>
      </w:pPr>
      <w:r w:rsidRPr="007B4962">
        <w:rPr>
          <w:szCs w:val="22"/>
        </w:rPr>
        <w:t xml:space="preserve">Citations are by author and year, and are enclosed in parentheses, not brackets. </w:t>
      </w:r>
    </w:p>
    <w:p w14:paraId="430F9F9C" w14:textId="77777777" w:rsidR="003D6A17" w:rsidRPr="007B4962" w:rsidRDefault="003D6A17" w:rsidP="003D6A17">
      <w:pPr>
        <w:pStyle w:val="Listenum"/>
        <w:numPr>
          <w:ilvl w:val="1"/>
          <w:numId w:val="4"/>
        </w:numPr>
        <w:rPr>
          <w:szCs w:val="22"/>
        </w:rPr>
      </w:pPr>
      <w:r w:rsidRPr="007B4962">
        <w:rPr>
          <w:szCs w:val="22"/>
        </w:rPr>
        <w:t xml:space="preserve">References are in the hangref style, and are listed alphabetically by the last names(s) of the author(s). </w:t>
      </w:r>
    </w:p>
    <w:p w14:paraId="496AF33F" w14:textId="77777777" w:rsidR="003D6A17" w:rsidRPr="007B4962" w:rsidRDefault="003D6A17" w:rsidP="003D6A17">
      <w:pPr>
        <w:pStyle w:val="Listenum"/>
        <w:rPr>
          <w:szCs w:val="22"/>
        </w:rPr>
      </w:pPr>
      <w:r w:rsidRPr="007B4962">
        <w:rPr>
          <w:szCs w:val="22"/>
        </w:rPr>
        <w:t>Author biographies are one paragraph per author.</w:t>
      </w:r>
    </w:p>
    <w:p w14:paraId="27028DFB" w14:textId="77777777" w:rsidR="003D6A17" w:rsidRPr="007B4962" w:rsidRDefault="003D6A17" w:rsidP="003D6A17">
      <w:pPr>
        <w:pStyle w:val="Listenum"/>
        <w:rPr>
          <w:szCs w:val="22"/>
        </w:rPr>
      </w:pPr>
      <w:r w:rsidRPr="007B4962">
        <w:rPr>
          <w:szCs w:val="22"/>
        </w:rPr>
        <w:t>Hyperlinks</w:t>
      </w:r>
    </w:p>
    <w:p w14:paraId="280DA4B6" w14:textId="77777777" w:rsidR="003D6A17" w:rsidRPr="007B4962" w:rsidRDefault="003D6A17" w:rsidP="003D6A17">
      <w:pPr>
        <w:pStyle w:val="Listenum"/>
        <w:numPr>
          <w:ilvl w:val="1"/>
          <w:numId w:val="4"/>
        </w:numPr>
        <w:rPr>
          <w:szCs w:val="22"/>
        </w:rPr>
      </w:pPr>
      <w:r w:rsidRPr="007B4962">
        <w:rPr>
          <w:szCs w:val="22"/>
        </w:rPr>
        <w:t>Hyperlinks will work as of the date of De</w:t>
      </w:r>
      <w:r w:rsidR="009516AF">
        <w:rPr>
          <w:szCs w:val="22"/>
        </w:rPr>
        <w:t xml:space="preserve">cember </w:t>
      </w:r>
      <w:r w:rsidR="00FF138C">
        <w:rPr>
          <w:szCs w:val="22"/>
        </w:rPr>
        <w:t>201</w:t>
      </w:r>
      <w:r w:rsidR="00C579DB">
        <w:rPr>
          <w:szCs w:val="22"/>
        </w:rPr>
        <w:t>5</w:t>
      </w:r>
      <w:r w:rsidRPr="007B4962">
        <w:rPr>
          <w:szCs w:val="22"/>
        </w:rPr>
        <w:t xml:space="preserve">. </w:t>
      </w:r>
    </w:p>
    <w:p w14:paraId="2E749B62" w14:textId="77777777" w:rsidR="003D6A17" w:rsidRPr="007B4962" w:rsidRDefault="003D6A17" w:rsidP="003D6A17">
      <w:pPr>
        <w:pStyle w:val="Listenum"/>
        <w:numPr>
          <w:ilvl w:val="1"/>
          <w:numId w:val="4"/>
        </w:numPr>
        <w:rPr>
          <w:szCs w:val="22"/>
        </w:rPr>
      </w:pPr>
      <w:r w:rsidRPr="007B4962">
        <w:rPr>
          <w:szCs w:val="22"/>
        </w:rPr>
        <w:t xml:space="preserve">Live hyperlinks are </w:t>
      </w:r>
      <w:r w:rsidR="00576BDA">
        <w:rPr>
          <w:szCs w:val="22"/>
        </w:rPr>
        <w:t>blue</w:t>
      </w:r>
      <w:r w:rsidRPr="007B4962">
        <w:rPr>
          <w:szCs w:val="22"/>
        </w:rPr>
        <w:t xml:space="preserve">. Nonlive hyperlinks are black. </w:t>
      </w:r>
    </w:p>
    <w:p w14:paraId="4A79BA18" w14:textId="77777777" w:rsidR="003D6A17" w:rsidRPr="007B4962" w:rsidRDefault="003D6A17" w:rsidP="003D6A17">
      <w:pPr>
        <w:pStyle w:val="NormalIndent"/>
        <w:rPr>
          <w:szCs w:val="22"/>
        </w:rPr>
      </w:pPr>
    </w:p>
    <w:p w14:paraId="3AE50D1A" w14:textId="77777777" w:rsidR="003D6A17" w:rsidRPr="007B4962" w:rsidRDefault="003D6A17" w:rsidP="003D6A17">
      <w:pPr>
        <w:pStyle w:val="NormalIndent"/>
        <w:rPr>
          <w:szCs w:val="22"/>
        </w:rPr>
      </w:pPr>
      <w:r w:rsidRPr="007B4962">
        <w:rPr>
          <w:szCs w:val="22"/>
        </w:rPr>
        <w:t xml:space="preserve">After verifying that your paper meets these requirements, please go to the final submission page at </w:t>
      </w:r>
      <w:hyperlink r:id="rId30" w:history="1">
        <w:r w:rsidR="00576BDA" w:rsidRPr="001F7428">
          <w:rPr>
            <w:rStyle w:val="Hyperlink"/>
            <w:szCs w:val="22"/>
          </w:rPr>
          <w:t>conference website</w:t>
        </w:r>
      </w:hyperlink>
      <w:r w:rsidR="00576BDA">
        <w:rPr>
          <w:szCs w:val="22"/>
        </w:rPr>
        <w:t xml:space="preserve"> (</w:t>
      </w:r>
      <w:r w:rsidR="00576BDA" w:rsidRPr="001F7428">
        <w:t xml:space="preserve">WSC </w:t>
      </w:r>
      <w:r w:rsidR="00581545">
        <w:t xml:space="preserve">BoD </w:t>
      </w:r>
      <w:r w:rsidR="00FF138C">
        <w:t>201</w:t>
      </w:r>
      <w:r w:rsidR="00C579DB">
        <w:t>5</w:t>
      </w:r>
      <w:r w:rsidR="00576BDA">
        <w:rPr>
          <w:szCs w:val="22"/>
        </w:rPr>
        <w:t>)</w:t>
      </w:r>
      <w:r w:rsidRPr="007B4962">
        <w:rPr>
          <w:szCs w:val="22"/>
        </w:rPr>
        <w:t xml:space="preserve"> and submit your paper. Be sure to complete the transfer of copyright and email a copy of your </w:t>
      </w:r>
      <w:r w:rsidRPr="007B4962">
        <w:rPr>
          <w:rFonts w:ascii="Courier New" w:hAnsi="Courier New" w:cs="Courier New"/>
          <w:szCs w:val="22"/>
        </w:rPr>
        <w:t>.pdf</w:t>
      </w:r>
      <w:r w:rsidRPr="007B4962">
        <w:rPr>
          <w:szCs w:val="22"/>
        </w:rPr>
        <w:t xml:space="preserve"> receipt to </w:t>
      </w:r>
      <w:r w:rsidR="00576BDA" w:rsidRPr="0078755B">
        <w:rPr>
          <w:szCs w:val="22"/>
        </w:rPr>
        <w:t>proceedings editors</w:t>
      </w:r>
      <w:r w:rsidR="00576BDA">
        <w:rPr>
          <w:szCs w:val="22"/>
        </w:rPr>
        <w:t>.</w:t>
      </w:r>
      <w:r w:rsidRPr="007B4962">
        <w:rPr>
          <w:szCs w:val="22"/>
        </w:rPr>
        <w:t xml:space="preserve"> Thank you for contributing to the WSC!</w:t>
      </w:r>
    </w:p>
    <w:p w14:paraId="003464E2" w14:textId="77777777" w:rsidR="003D6A17" w:rsidRPr="007B4962" w:rsidRDefault="003D6A17" w:rsidP="003D6A17">
      <w:pPr>
        <w:pStyle w:val="Heading"/>
        <w:rPr>
          <w:szCs w:val="22"/>
        </w:rPr>
      </w:pPr>
      <w:r w:rsidRPr="007B4962">
        <w:rPr>
          <w:szCs w:val="22"/>
        </w:rPr>
        <w:t>ACKNOWLEDGMENTS</w:t>
      </w:r>
    </w:p>
    <w:p w14:paraId="750EDBAF" w14:textId="77777777" w:rsidR="003D6A17" w:rsidRPr="007B4962" w:rsidRDefault="003D6A17" w:rsidP="003D6A17">
      <w:pPr>
        <w:rPr>
          <w:szCs w:val="22"/>
        </w:rPr>
      </w:pPr>
      <w:r w:rsidRPr="007B4962">
        <w:rPr>
          <w:szCs w:val="22"/>
        </w:rPr>
        <w:t>Place the acknowledgments section, if needed, after the main text, but before any appendices and the references. The section heading is not numbered. These instructions are adapted from instructions that have been iteratively updated and improved by proceedings editors and several other individuals, who are too numerous to name separately, since the first set of instructions were written by Barry Nelson for the 1991 WSC.</w:t>
      </w:r>
    </w:p>
    <w:p w14:paraId="560EC182" w14:textId="77777777" w:rsidR="003D6A17" w:rsidRPr="007B4962" w:rsidRDefault="003D6A17" w:rsidP="002B5D44">
      <w:pPr>
        <w:pStyle w:val="Appendices"/>
        <w:ind w:left="446" w:hanging="446"/>
        <w:rPr>
          <w:szCs w:val="22"/>
        </w:rPr>
      </w:pPr>
      <w:r w:rsidRPr="007B4962">
        <w:rPr>
          <w:szCs w:val="22"/>
        </w:rPr>
        <w:t>APPENDICES</w:t>
      </w:r>
    </w:p>
    <w:p w14:paraId="0F2286E6" w14:textId="77777777" w:rsidR="003D6A17" w:rsidRPr="007B4962" w:rsidRDefault="003D6A17" w:rsidP="003D6A17">
      <w:pPr>
        <w:rPr>
          <w:szCs w:val="22"/>
        </w:rPr>
      </w:pPr>
      <w:r w:rsidRPr="007B4962">
        <w:rPr>
          <w:szCs w:val="22"/>
        </w:rPr>
        <w:t xml:space="preserve">Place any appendices after the acknowledgments and label them </w:t>
      </w:r>
      <w:r w:rsidRPr="007B4962">
        <w:rPr>
          <w:b/>
          <w:szCs w:val="22"/>
        </w:rPr>
        <w:t>A</w:t>
      </w:r>
      <w:r w:rsidRPr="007B4962">
        <w:rPr>
          <w:szCs w:val="22"/>
        </w:rPr>
        <w:t xml:space="preserve">, </w:t>
      </w:r>
      <w:r w:rsidRPr="007B4962">
        <w:rPr>
          <w:b/>
          <w:szCs w:val="22"/>
        </w:rPr>
        <w:t>B</w:t>
      </w:r>
      <w:r w:rsidRPr="007B4962">
        <w:rPr>
          <w:szCs w:val="22"/>
        </w:rPr>
        <w:t xml:space="preserve">, </w:t>
      </w:r>
      <w:r w:rsidRPr="007B4962">
        <w:rPr>
          <w:b/>
          <w:szCs w:val="22"/>
        </w:rPr>
        <w:t>C</w:t>
      </w:r>
      <w:r w:rsidRPr="007B4962">
        <w:rPr>
          <w:szCs w:val="22"/>
        </w:rPr>
        <w:t xml:space="preserve">, and so forth. </w:t>
      </w:r>
    </w:p>
    <w:p w14:paraId="3A9DE3E5" w14:textId="77777777" w:rsidR="003D6A17" w:rsidRPr="007B4962" w:rsidRDefault="003D6A17" w:rsidP="003D6A17">
      <w:pPr>
        <w:rPr>
          <w:szCs w:val="22"/>
        </w:rPr>
      </w:pPr>
      <w:r w:rsidRPr="007B4962">
        <w:rPr>
          <w:szCs w:val="22"/>
        </w:rPr>
        <w:tab/>
      </w:r>
    </w:p>
    <w:p w14:paraId="563CA6D3" w14:textId="77777777" w:rsidR="003D6A17" w:rsidRPr="007B4962" w:rsidRDefault="003D6A17" w:rsidP="003D6A17">
      <w:pPr>
        <w:rPr>
          <w:szCs w:val="22"/>
        </w:rPr>
      </w:pPr>
      <w:r w:rsidRPr="007B4962">
        <w:rPr>
          <w:szCs w:val="22"/>
        </w:rPr>
        <w:lastRenderedPageBreak/>
        <w:tab/>
        <w:t>The solution to (1) has the form</w:t>
      </w:r>
    </w:p>
    <w:p w14:paraId="6FD8D64C" w14:textId="77777777" w:rsidR="003D6A17" w:rsidRDefault="003D6A17" w:rsidP="003D6A17">
      <w:pPr>
        <w:pStyle w:val="Equation"/>
        <w:jc w:val="right"/>
      </w:pPr>
      <w:r w:rsidRPr="00E94590">
        <w:tab/>
      </w:r>
      <w:r>
        <w:tab/>
      </w:r>
      <w:r w:rsidRPr="00017D3E">
        <w:rPr>
          <w:position w:val="-22"/>
        </w:rPr>
        <w:object w:dxaOrig="2299" w:dyaOrig="639" w14:anchorId="4776031B">
          <v:shape id="_x0000_i1028" type="#_x0000_t75" style="width:114.85pt;height:32.55pt" o:ole="">
            <v:imagedata r:id="rId31" o:title=""/>
          </v:shape>
          <o:OLEObject Type="Embed" ProgID="Equation.3" ShapeID="_x0000_i1028" DrawAspect="Content" ObjectID="_1360398095" r:id="rId32"/>
        </w:object>
      </w:r>
      <w:r>
        <w:t>.</w:t>
      </w:r>
      <w:r w:rsidRPr="00E94590">
        <w:tab/>
      </w:r>
      <w:r>
        <w:tab/>
      </w:r>
      <w:r>
        <w:tab/>
      </w:r>
      <w:r>
        <w:tab/>
      </w:r>
      <w:r>
        <w:tab/>
      </w:r>
      <w:r>
        <w:tab/>
      </w:r>
      <w:r>
        <w:tab/>
      </w:r>
      <w:r>
        <w:tab/>
      </w:r>
      <w:r>
        <w:tab/>
      </w:r>
      <w:r>
        <w:tab/>
      </w:r>
      <w:r>
        <w:tab/>
      </w:r>
      <w:r>
        <w:tab/>
      </w:r>
      <w:r w:rsidRPr="00E94590">
        <w:t>(2)</w:t>
      </w:r>
    </w:p>
    <w:p w14:paraId="6CA22628" w14:textId="77777777" w:rsidR="003D6A17" w:rsidRPr="007B4962" w:rsidRDefault="003D6A17" w:rsidP="002B5D44">
      <w:pPr>
        <w:pStyle w:val="Appendices"/>
        <w:ind w:left="446" w:hanging="446"/>
        <w:rPr>
          <w:szCs w:val="22"/>
        </w:rPr>
      </w:pPr>
      <w:r w:rsidRPr="007B4962">
        <w:rPr>
          <w:szCs w:val="22"/>
        </w:rPr>
        <w:t>getting help</w:t>
      </w:r>
    </w:p>
    <w:p w14:paraId="239EB2CF" w14:textId="77777777" w:rsidR="003D6A17" w:rsidRPr="007B4962" w:rsidRDefault="003D6A17" w:rsidP="00630016">
      <w:pPr>
        <w:pStyle w:val="NormalIndent"/>
        <w:ind w:firstLine="0"/>
        <w:rPr>
          <w:szCs w:val="22"/>
        </w:rPr>
      </w:pPr>
      <w:r w:rsidRPr="007B4962">
        <w:rPr>
          <w:szCs w:val="22"/>
        </w:rPr>
        <w:t xml:space="preserve">If you need help in preparing your paper, contact the proceedings editors. You can reach the entire team by writing to our unified point of contact </w:t>
      </w:r>
      <w:r w:rsidRPr="00271C94">
        <w:rPr>
          <w:szCs w:val="22"/>
        </w:rPr>
        <w:t xml:space="preserve">at </w:t>
      </w:r>
      <w:hyperlink r:id="rId33" w:history="1">
        <w:r w:rsidR="00C579DB">
          <w:rPr>
            <w:rStyle w:val="Hyperlink"/>
          </w:rPr>
          <w:t>wsc15proceedings@gmail.com</w:t>
        </w:r>
      </w:hyperlink>
      <w:r w:rsidRPr="00271C94">
        <w:rPr>
          <w:rStyle w:val="Hyperlink"/>
          <w:color w:val="auto"/>
          <w:szCs w:val="22"/>
        </w:rPr>
        <w:t>.</w:t>
      </w:r>
      <w:r w:rsidR="00630016">
        <w:rPr>
          <w:rStyle w:val="Hyperlink"/>
          <w:color w:val="auto"/>
          <w:szCs w:val="22"/>
        </w:rPr>
        <w:t xml:space="preserve"> </w:t>
      </w:r>
      <w:r w:rsidRPr="007B4962">
        <w:rPr>
          <w:szCs w:val="22"/>
          <w:lang w:val="pt-BR"/>
        </w:rPr>
        <w:t>Y</w:t>
      </w:r>
      <w:r w:rsidRPr="007B4962">
        <w:rPr>
          <w:szCs w:val="22"/>
        </w:rPr>
        <w:t>ou may also reach us individually using the contact information below:</w:t>
      </w:r>
    </w:p>
    <w:p w14:paraId="1A3E86CB" w14:textId="77777777" w:rsidR="003D6A17" w:rsidRPr="007B4962" w:rsidRDefault="003D6A17" w:rsidP="003D6A17">
      <w:pPr>
        <w:pStyle w:val="NormalIndent"/>
        <w:rPr>
          <w:szCs w:val="22"/>
          <w:lang w:val="pt-BR"/>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788"/>
      </w:tblGrid>
      <w:tr w:rsidR="0078755B" w14:paraId="7AFCB8AF" w14:textId="77777777" w:rsidTr="0078755B">
        <w:tc>
          <w:tcPr>
            <w:tcW w:w="4320" w:type="dxa"/>
          </w:tcPr>
          <w:p w14:paraId="6BC5DA2F" w14:textId="77777777" w:rsidR="0078755B" w:rsidRDefault="00C579DB" w:rsidP="0078755B">
            <w:pPr>
              <w:pStyle w:val="NormalIndent"/>
              <w:ind w:firstLine="0"/>
              <w:rPr>
                <w:szCs w:val="22"/>
                <w:lang w:val="pt-BR"/>
              </w:rPr>
            </w:pPr>
            <w:r>
              <w:t>Levent Yilmaz</w:t>
            </w:r>
          </w:p>
          <w:p w14:paraId="20501F02" w14:textId="77777777" w:rsidR="0078755B" w:rsidRDefault="00C579DB" w:rsidP="0078755B">
            <w:pPr>
              <w:pStyle w:val="NormalIndent"/>
              <w:ind w:firstLine="0"/>
            </w:pPr>
            <w:r>
              <w:t>Auburn University</w:t>
            </w:r>
          </w:p>
          <w:p w14:paraId="3CC252CA" w14:textId="77777777" w:rsidR="0078755B" w:rsidRDefault="0078755B" w:rsidP="0078755B">
            <w:pPr>
              <w:pStyle w:val="NormalIndent"/>
              <w:ind w:firstLine="0"/>
              <w:rPr>
                <w:rStyle w:val="Hyperlink"/>
                <w:lang w:val="fr-FR"/>
              </w:rPr>
            </w:pPr>
            <w:r w:rsidRPr="00A717CC">
              <w:rPr>
                <w:lang w:val="fr-FR"/>
              </w:rPr>
              <w:t>E</w:t>
            </w:r>
            <w:r>
              <w:rPr>
                <w:lang w:val="fr-FR"/>
              </w:rPr>
              <w:t>-M</w:t>
            </w:r>
            <w:r w:rsidRPr="00A717CC">
              <w:rPr>
                <w:lang w:val="fr-FR"/>
              </w:rPr>
              <w:t xml:space="preserve">ail: </w:t>
            </w:r>
            <w:hyperlink r:id="rId34" w:history="1">
              <w:r w:rsidR="00C579DB">
                <w:rPr>
                  <w:rStyle w:val="Hyperlink"/>
                  <w:lang w:val="fr-FR"/>
                </w:rPr>
                <w:t>wsc15yilmaz@gmail.com</w:t>
              </w:r>
            </w:hyperlink>
          </w:p>
          <w:p w14:paraId="05EED8AB" w14:textId="77777777" w:rsidR="0078755B" w:rsidRDefault="0078755B" w:rsidP="0078755B">
            <w:pPr>
              <w:pStyle w:val="NormalIndent"/>
            </w:pPr>
          </w:p>
        </w:tc>
        <w:tc>
          <w:tcPr>
            <w:tcW w:w="4788" w:type="dxa"/>
          </w:tcPr>
          <w:p w14:paraId="36FABDF6" w14:textId="77777777" w:rsidR="0078755B" w:rsidRDefault="00C579DB" w:rsidP="00A717CC">
            <w:pPr>
              <w:pStyle w:val="NormalIndent"/>
              <w:ind w:firstLine="0"/>
            </w:pPr>
            <w:r>
              <w:t>Wai Kin (Victor) Chan</w:t>
            </w:r>
          </w:p>
          <w:p w14:paraId="4C5655CA" w14:textId="77777777" w:rsidR="0078755B" w:rsidRDefault="00C579DB" w:rsidP="00A717CC">
            <w:pPr>
              <w:pStyle w:val="NormalIndent"/>
              <w:ind w:firstLine="0"/>
            </w:pPr>
            <w:r>
              <w:t>Rensselaer Polytechnic Institute</w:t>
            </w:r>
          </w:p>
          <w:p w14:paraId="272614E7" w14:textId="77777777" w:rsidR="0078755B" w:rsidRDefault="0078755B" w:rsidP="00A717CC">
            <w:pPr>
              <w:pStyle w:val="NormalIndent"/>
              <w:ind w:firstLine="0"/>
            </w:pPr>
            <w:r>
              <w:t xml:space="preserve">E-Mail: </w:t>
            </w:r>
            <w:hyperlink r:id="rId35" w:history="1">
              <w:r w:rsidR="00C579DB">
                <w:rPr>
                  <w:rStyle w:val="Hyperlink"/>
                </w:rPr>
                <w:t>wsc15chan@gmail.com</w:t>
              </w:r>
            </w:hyperlink>
            <w:r>
              <w:t xml:space="preserve"> </w:t>
            </w:r>
          </w:p>
        </w:tc>
      </w:tr>
      <w:tr w:rsidR="0078755B" w14:paraId="26393F88" w14:textId="77777777" w:rsidTr="0078755B">
        <w:tc>
          <w:tcPr>
            <w:tcW w:w="4320" w:type="dxa"/>
          </w:tcPr>
          <w:p w14:paraId="4C45F873" w14:textId="77777777" w:rsidR="0078755B" w:rsidRDefault="00047369" w:rsidP="0078755B">
            <w:pPr>
              <w:pStyle w:val="NormalIndent"/>
              <w:ind w:firstLine="0"/>
              <w:rPr>
                <w:szCs w:val="22"/>
              </w:rPr>
            </w:pPr>
            <w:r>
              <w:fldChar w:fldCharType="begin"/>
            </w:r>
            <w:r>
              <w:instrText xml:space="preserve"> HYPERLINK "https://plus.google.com/u/0/109031395814418855968?prsrc=4" \t "_blank" </w:instrText>
            </w:r>
            <w:r>
              <w:fldChar w:fldCharType="separate"/>
            </w:r>
            <w:r w:rsidR="00C579DB">
              <w:rPr>
                <w:szCs w:val="22"/>
              </w:rPr>
              <w:t>Il</w:t>
            </w:r>
            <w:r>
              <w:rPr>
                <w:szCs w:val="22"/>
              </w:rPr>
              <w:fldChar w:fldCharType="end"/>
            </w:r>
            <w:proofErr w:type="spellStart"/>
            <w:r w:rsidR="00C579DB">
              <w:rPr>
                <w:szCs w:val="22"/>
              </w:rPr>
              <w:t>-Chu</w:t>
            </w:r>
            <w:proofErr w:type="spellEnd"/>
            <w:r w:rsidR="00C579DB">
              <w:rPr>
                <w:szCs w:val="22"/>
              </w:rPr>
              <w:t>l Moon</w:t>
            </w:r>
          </w:p>
          <w:p w14:paraId="33593CC1" w14:textId="77777777" w:rsidR="0078755B" w:rsidRDefault="00C579DB" w:rsidP="0078755B">
            <w:pPr>
              <w:pStyle w:val="NormalIndent"/>
              <w:ind w:firstLine="0"/>
              <w:rPr>
                <w:szCs w:val="22"/>
              </w:rPr>
            </w:pPr>
            <w:r>
              <w:rPr>
                <w:szCs w:val="22"/>
              </w:rPr>
              <w:t>KAIST</w:t>
            </w:r>
          </w:p>
          <w:p w14:paraId="017C7DF3" w14:textId="77777777" w:rsidR="0078755B" w:rsidRDefault="0078755B" w:rsidP="0078755B">
            <w:pPr>
              <w:pStyle w:val="NormalIndent"/>
              <w:ind w:firstLine="0"/>
            </w:pPr>
            <w:r>
              <w:rPr>
                <w:szCs w:val="22"/>
              </w:rPr>
              <w:t xml:space="preserve">E-Mail: </w:t>
            </w:r>
            <w:hyperlink r:id="rId36" w:history="1">
              <w:r w:rsidR="00C579DB">
                <w:rPr>
                  <w:rStyle w:val="Hyperlink"/>
                  <w:szCs w:val="22"/>
                </w:rPr>
                <w:t>wsc15moon@gmail.com</w:t>
              </w:r>
            </w:hyperlink>
            <w:r>
              <w:rPr>
                <w:szCs w:val="22"/>
              </w:rPr>
              <w:t xml:space="preserve"> </w:t>
            </w:r>
          </w:p>
        </w:tc>
        <w:tc>
          <w:tcPr>
            <w:tcW w:w="4788" w:type="dxa"/>
          </w:tcPr>
          <w:p w14:paraId="1FF891D8" w14:textId="77777777" w:rsidR="0078755B" w:rsidRDefault="00C579DB" w:rsidP="00A717CC">
            <w:pPr>
              <w:pStyle w:val="NormalIndent"/>
              <w:ind w:firstLine="0"/>
            </w:pPr>
            <w:r>
              <w:t>Theresa M. K. Roeder</w:t>
            </w:r>
          </w:p>
          <w:p w14:paraId="1DFFD8A6" w14:textId="77777777" w:rsidR="0078755B" w:rsidRDefault="00C579DB" w:rsidP="00A717CC">
            <w:pPr>
              <w:pStyle w:val="NormalIndent"/>
              <w:ind w:firstLine="0"/>
            </w:pPr>
            <w:r>
              <w:t>San Francisco State University</w:t>
            </w:r>
          </w:p>
          <w:p w14:paraId="7B271ABA" w14:textId="77777777" w:rsidR="0078755B" w:rsidRDefault="0078755B" w:rsidP="00A717CC">
            <w:pPr>
              <w:pStyle w:val="NormalIndent"/>
              <w:ind w:firstLine="0"/>
            </w:pPr>
            <w:r>
              <w:t xml:space="preserve">E-Mail: </w:t>
            </w:r>
            <w:hyperlink r:id="rId37" w:history="1">
              <w:r w:rsidR="00C579DB">
                <w:rPr>
                  <w:rStyle w:val="Hyperlink"/>
                </w:rPr>
                <w:t>wsc15roeder@gmail.com</w:t>
              </w:r>
            </w:hyperlink>
            <w:r>
              <w:t xml:space="preserve"> </w:t>
            </w:r>
          </w:p>
        </w:tc>
      </w:tr>
    </w:tbl>
    <w:p w14:paraId="7D46FA20" w14:textId="77777777" w:rsidR="002B5D44" w:rsidRDefault="00A4389F" w:rsidP="002B5D44">
      <w:pPr>
        <w:pStyle w:val="Appendices"/>
        <w:pageBreakBefore/>
        <w:ind w:left="446" w:hanging="446"/>
        <w:rPr>
          <w:szCs w:val="22"/>
        </w:rPr>
      </w:pPr>
      <w:r>
        <w:rPr>
          <w:szCs w:val="22"/>
        </w:rPr>
        <w:lastRenderedPageBreak/>
        <w:t>m</w:t>
      </w:r>
      <w:r w:rsidR="002B5D44">
        <w:rPr>
          <w:szCs w:val="22"/>
        </w:rPr>
        <w:t>ost Observed Mistakes</w:t>
      </w:r>
    </w:p>
    <w:p w14:paraId="26F6A6E5" w14:textId="77777777" w:rsidR="005B55FA" w:rsidRDefault="005B55FA" w:rsidP="005B55FA">
      <w:pPr>
        <w:tabs>
          <w:tab w:val="clear" w:pos="360"/>
          <w:tab w:val="clear" w:pos="720"/>
          <w:tab w:val="clear" w:pos="1080"/>
        </w:tabs>
        <w:autoSpaceDE w:val="0"/>
        <w:autoSpaceDN w:val="0"/>
        <w:adjustRightInd w:val="0"/>
      </w:pPr>
      <w:r w:rsidRPr="005B55FA">
        <w:t>The following list comprises the most common sources of error that had to be corrected by previous editors.</w:t>
      </w:r>
      <w:r>
        <w:t xml:space="preserve"> </w:t>
      </w:r>
      <w:r w:rsidRPr="005B55FA">
        <w:t>Please make sure to go through the following list and check that your paper is formatted correctly:</w:t>
      </w:r>
    </w:p>
    <w:p w14:paraId="5F6D700A" w14:textId="77777777" w:rsidR="005B55FA" w:rsidRDefault="005B55FA" w:rsidP="005B55FA">
      <w:pPr>
        <w:pStyle w:val="NormalIndent"/>
      </w:pPr>
    </w:p>
    <w:p w14:paraId="0470091A"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The paper can be at most 12 pages long (15 for tutorials and panel sessions). Longer papers cannot</w:t>
      </w:r>
      <w:r>
        <w:t xml:space="preserve"> </w:t>
      </w:r>
      <w:r w:rsidRPr="005B55FA">
        <w:t>be published.</w:t>
      </w:r>
    </w:p>
    <w:p w14:paraId="5919D946"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Paper title and section titles are in ALL CAPS, subsections capitalize the first letter of important</w:t>
      </w:r>
      <w:r>
        <w:t xml:space="preserve"> </w:t>
      </w:r>
      <w:r w:rsidRPr="005B55FA">
        <w:t>words. Please use the templates to use correct indents and spaces.</w:t>
      </w:r>
    </w:p>
    <w:p w14:paraId="4FB1406C"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Paper is letter format, not DinA 4 format. Please use the required margins (different on page 1</w:t>
      </w:r>
      <w:r>
        <w:t xml:space="preserve"> </w:t>
      </w:r>
      <w:r w:rsidRPr="005B55FA">
        <w:t>from the following pages).</w:t>
      </w:r>
    </w:p>
    <w:p w14:paraId="5E0161F3"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Use the correct running heads! Use the proceedings editors and chairs on page one, and use the last</w:t>
      </w:r>
      <w:r>
        <w:t xml:space="preserve"> </w:t>
      </w:r>
      <w:r w:rsidRPr="005B55FA">
        <w:t>names separated by commas for the other pages. Don’t forget that the last Last Name is preceded</w:t>
      </w:r>
      <w:r>
        <w:t xml:space="preserve"> </w:t>
      </w:r>
      <w:r w:rsidRPr="005B55FA">
        <w:t>by “, and ”</w:t>
      </w:r>
    </w:p>
    <w:p w14:paraId="761784A3"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Double check the citation format!</w:t>
      </w:r>
    </w:p>
    <w:p w14:paraId="7F48477D"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Don’t forget the “author biographies” section!</w:t>
      </w:r>
    </w:p>
    <w:p w14:paraId="12EB845E"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Double-check that figures and tables are referenced in the text and have the correct caption format!</w:t>
      </w:r>
    </w:p>
    <w:p w14:paraId="7041CAA9"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Double check that the author section after the title is formatted correctly: the number of organizations</w:t>
      </w:r>
      <w:r>
        <w:t xml:space="preserve"> </w:t>
      </w:r>
      <w:r w:rsidRPr="005B55FA">
        <w:t>defines the number of blocks, the number of blocks defines the layout.</w:t>
      </w:r>
    </w:p>
    <w:p w14:paraId="27089E4C"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In the heading on the title page, country names should be in ALL CAPS.</w:t>
      </w:r>
    </w:p>
    <w:p w14:paraId="10AD887A" w14:textId="77777777" w:rsid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The first line of each paragraph is indented, with the exception of the first paragraph of a section</w:t>
      </w:r>
      <w:r>
        <w:t xml:space="preserve"> </w:t>
      </w:r>
      <w:r w:rsidRPr="005B55FA">
        <w:t>or subsection.</w:t>
      </w:r>
    </w:p>
    <w:p w14:paraId="6C597301" w14:textId="77777777" w:rsidR="005B55FA" w:rsidRPr="005B55FA" w:rsidRDefault="005B55FA" w:rsidP="005B55FA">
      <w:pPr>
        <w:pStyle w:val="ListParagraph"/>
        <w:numPr>
          <w:ilvl w:val="0"/>
          <w:numId w:val="19"/>
        </w:numPr>
        <w:tabs>
          <w:tab w:val="clear" w:pos="360"/>
          <w:tab w:val="clear" w:pos="720"/>
          <w:tab w:val="clear" w:pos="1080"/>
        </w:tabs>
        <w:autoSpaceDE w:val="0"/>
        <w:autoSpaceDN w:val="0"/>
        <w:adjustRightInd w:val="0"/>
        <w:jc w:val="left"/>
      </w:pPr>
      <w:r w:rsidRPr="005B55FA">
        <w:t>There should be extra lines before and after enumerations, lists, etc.</w:t>
      </w:r>
    </w:p>
    <w:p w14:paraId="3E9DE087" w14:textId="77777777" w:rsidR="003D6A17" w:rsidRPr="007B4962" w:rsidRDefault="003D6A17" w:rsidP="00630016">
      <w:pPr>
        <w:pStyle w:val="Heading"/>
        <w:rPr>
          <w:szCs w:val="22"/>
          <w:lang w:val="fr-FR"/>
        </w:rPr>
      </w:pPr>
      <w:r w:rsidRPr="007B4962">
        <w:rPr>
          <w:szCs w:val="22"/>
          <w:lang w:val="fr-FR"/>
        </w:rPr>
        <w:t>references</w:t>
      </w:r>
    </w:p>
    <w:p w14:paraId="49BB7BED" w14:textId="77777777" w:rsidR="003D6A17" w:rsidRPr="007B4962" w:rsidRDefault="003D6A17" w:rsidP="003D6A17">
      <w:pPr>
        <w:pStyle w:val="Reference"/>
        <w:rPr>
          <w:szCs w:val="22"/>
        </w:rPr>
      </w:pPr>
      <w:r w:rsidRPr="007B4962">
        <w:rPr>
          <w:szCs w:val="22"/>
        </w:rPr>
        <w:t xml:space="preserve">Banks, J., J. S. Carson, B. L. Nelson, and D. M. Nicol. 2000. </w:t>
      </w:r>
      <w:r w:rsidR="00BD553E">
        <w:rPr>
          <w:i/>
          <w:szCs w:val="22"/>
        </w:rPr>
        <w:t>Discrete-Event System S</w:t>
      </w:r>
      <w:r w:rsidRPr="007B4962">
        <w:rPr>
          <w:i/>
          <w:szCs w:val="22"/>
        </w:rPr>
        <w:t>imulation</w:t>
      </w:r>
      <w:r w:rsidRPr="007B4962">
        <w:rPr>
          <w:szCs w:val="22"/>
        </w:rPr>
        <w:t>. 3rd ed. Upper Saddle River, New Jersey: Prentice-Hall, Inc.</w:t>
      </w:r>
    </w:p>
    <w:p w14:paraId="388E079E" w14:textId="77777777" w:rsidR="003D6A17" w:rsidRPr="007B4962" w:rsidRDefault="003D6A17" w:rsidP="003D6A17">
      <w:pPr>
        <w:pStyle w:val="Reference"/>
        <w:rPr>
          <w:szCs w:val="22"/>
        </w:rPr>
      </w:pPr>
      <w:r w:rsidRPr="007B4962">
        <w:rPr>
          <w:szCs w:val="22"/>
        </w:rPr>
        <w:t xml:space="preserve">Cheng, R. C. H. 1994. </w:t>
      </w:r>
      <w:r w:rsidR="00054DCE">
        <w:rPr>
          <w:szCs w:val="22"/>
        </w:rPr>
        <w:t>“Selecting Input M</w:t>
      </w:r>
      <w:r w:rsidRPr="007B4962">
        <w:rPr>
          <w:szCs w:val="22"/>
        </w:rPr>
        <w:t>odels.</w:t>
      </w:r>
      <w:r w:rsidR="00054DCE">
        <w:rPr>
          <w:szCs w:val="22"/>
        </w:rPr>
        <w:t>”</w:t>
      </w:r>
      <w:r w:rsidRPr="007B4962">
        <w:rPr>
          <w:szCs w:val="22"/>
        </w:rPr>
        <w:t xml:space="preserve"> In </w:t>
      </w:r>
      <w:r w:rsidRPr="007B4962">
        <w:rPr>
          <w:i/>
          <w:szCs w:val="22"/>
        </w:rPr>
        <w:t>Proceedings of the 1994 Winter Simulation Conference</w:t>
      </w:r>
      <w:r w:rsidR="00217033">
        <w:rPr>
          <w:szCs w:val="22"/>
        </w:rPr>
        <w:t>, e</w:t>
      </w:r>
      <w:r w:rsidR="00054DCE">
        <w:rPr>
          <w:szCs w:val="22"/>
        </w:rPr>
        <w:t>dited by</w:t>
      </w:r>
      <w:r w:rsidRPr="007B4962">
        <w:rPr>
          <w:szCs w:val="22"/>
        </w:rPr>
        <w:t xml:space="preserve"> </w:t>
      </w:r>
      <w:r w:rsidRPr="007B4962">
        <w:rPr>
          <w:szCs w:val="22"/>
          <w:lang w:val="sv-SE"/>
        </w:rPr>
        <w:t xml:space="preserve">J. D. Tew, S. Manivannan, D. A. Sadowski, and A. F. Seila, 184–191. </w:t>
      </w:r>
      <w:r w:rsidRPr="007B4962">
        <w:rPr>
          <w:szCs w:val="22"/>
        </w:rPr>
        <w:t>Piscataway, New Jersey: Institute of Electrical and Electronics Engineers, Inc.</w:t>
      </w:r>
    </w:p>
    <w:p w14:paraId="3BC70E0B" w14:textId="77777777" w:rsidR="003D6A17" w:rsidRPr="007B4962" w:rsidRDefault="003D6A17" w:rsidP="003D6A17">
      <w:pPr>
        <w:pStyle w:val="Reference"/>
        <w:rPr>
          <w:szCs w:val="22"/>
        </w:rPr>
      </w:pPr>
      <w:r w:rsidRPr="007B4962">
        <w:rPr>
          <w:szCs w:val="22"/>
        </w:rPr>
        <w:t xml:space="preserve">Chien, C. 1989. </w:t>
      </w:r>
      <w:r w:rsidR="00961CEF">
        <w:rPr>
          <w:szCs w:val="22"/>
        </w:rPr>
        <w:t>“Small Sample Theory for Steady State Confidence I</w:t>
      </w:r>
      <w:r w:rsidRPr="007B4962">
        <w:rPr>
          <w:szCs w:val="22"/>
        </w:rPr>
        <w:t>ntervals.</w:t>
      </w:r>
      <w:r w:rsidR="00961CEF">
        <w:rPr>
          <w:szCs w:val="22"/>
        </w:rPr>
        <w:t>”</w:t>
      </w:r>
      <w:r w:rsidRPr="007B4962">
        <w:rPr>
          <w:szCs w:val="22"/>
        </w:rPr>
        <w:t xml:space="preserve"> Technical Report No. 37, Department of Operations Research, Stanford University, Stanford, California.</w:t>
      </w:r>
    </w:p>
    <w:p w14:paraId="5E728713" w14:textId="77777777" w:rsidR="003D6A17" w:rsidRPr="007B4962" w:rsidRDefault="003D6A17" w:rsidP="003D6A17">
      <w:pPr>
        <w:pStyle w:val="Reference"/>
        <w:rPr>
          <w:szCs w:val="22"/>
        </w:rPr>
      </w:pPr>
      <w:r w:rsidRPr="007B4962">
        <w:rPr>
          <w:szCs w:val="22"/>
        </w:rPr>
        <w:t xml:space="preserve">Gupta, S. S., K. Nagel, and S. Panchapakesan. 1973. </w:t>
      </w:r>
      <w:r w:rsidR="00961CEF">
        <w:rPr>
          <w:szCs w:val="22"/>
        </w:rPr>
        <w:t>“On the Order Statistics from Equally Correlated N</w:t>
      </w:r>
      <w:r w:rsidRPr="007B4962">
        <w:rPr>
          <w:szCs w:val="22"/>
        </w:rPr>
        <w:t>or</w:t>
      </w:r>
      <w:r w:rsidR="00961CEF">
        <w:rPr>
          <w:szCs w:val="22"/>
        </w:rPr>
        <w:t>mal R</w:t>
      </w:r>
      <w:r w:rsidRPr="007B4962">
        <w:rPr>
          <w:szCs w:val="22"/>
        </w:rPr>
        <w:t>an</w:t>
      </w:r>
      <w:r w:rsidR="00961CEF">
        <w:rPr>
          <w:szCs w:val="22"/>
        </w:rPr>
        <w:t>dom V</w:t>
      </w:r>
      <w:r w:rsidRPr="007B4962">
        <w:rPr>
          <w:szCs w:val="22"/>
        </w:rPr>
        <w:t>ariables.</w:t>
      </w:r>
      <w:r w:rsidR="00961CEF">
        <w:rPr>
          <w:szCs w:val="22"/>
        </w:rPr>
        <w:t>”</w:t>
      </w:r>
      <w:r w:rsidRPr="007B4962">
        <w:rPr>
          <w:szCs w:val="22"/>
        </w:rPr>
        <w:t xml:space="preserve"> </w:t>
      </w:r>
      <w:r w:rsidRPr="007B4962">
        <w:rPr>
          <w:i/>
          <w:szCs w:val="22"/>
        </w:rPr>
        <w:t>Biometrika</w:t>
      </w:r>
      <w:r w:rsidRPr="007B4962">
        <w:rPr>
          <w:szCs w:val="22"/>
        </w:rPr>
        <w:t xml:space="preserve"> 60:403–413.</w:t>
      </w:r>
    </w:p>
    <w:p w14:paraId="6AB4BDE4" w14:textId="77777777" w:rsidR="003D6A17" w:rsidRPr="007B4962" w:rsidRDefault="003D6A17" w:rsidP="003D6A17">
      <w:pPr>
        <w:pStyle w:val="Reference"/>
        <w:rPr>
          <w:szCs w:val="22"/>
        </w:rPr>
      </w:pPr>
      <w:r w:rsidRPr="007B4962">
        <w:rPr>
          <w:szCs w:val="22"/>
        </w:rPr>
        <w:t xml:space="preserve">Hammersley, J. M., and D. C. Handscomb. 1964. </w:t>
      </w:r>
      <w:r w:rsidR="00961CEF">
        <w:rPr>
          <w:i/>
          <w:szCs w:val="22"/>
        </w:rPr>
        <w:t>Monte Carlo M</w:t>
      </w:r>
      <w:r w:rsidRPr="007B4962">
        <w:rPr>
          <w:i/>
          <w:szCs w:val="22"/>
        </w:rPr>
        <w:t>ethods</w:t>
      </w:r>
      <w:r w:rsidRPr="007B4962">
        <w:rPr>
          <w:szCs w:val="22"/>
        </w:rPr>
        <w:t>. London: Methuen.</w:t>
      </w:r>
    </w:p>
    <w:p w14:paraId="32E5B370" w14:textId="77777777" w:rsidR="003D6A17" w:rsidRPr="007B4962" w:rsidRDefault="003D6A17" w:rsidP="003D6A17">
      <w:pPr>
        <w:pStyle w:val="Reference"/>
        <w:rPr>
          <w:szCs w:val="22"/>
        </w:rPr>
      </w:pPr>
      <w:r w:rsidRPr="007B4962">
        <w:rPr>
          <w:szCs w:val="22"/>
        </w:rPr>
        <w:t xml:space="preserve">Law, A. M., and W. D. Kelton. 2000. </w:t>
      </w:r>
      <w:r w:rsidR="00961CEF">
        <w:rPr>
          <w:i/>
          <w:szCs w:val="22"/>
        </w:rPr>
        <w:t>Simulation Modeling &amp; A</w:t>
      </w:r>
      <w:r w:rsidRPr="007B4962">
        <w:rPr>
          <w:i/>
          <w:szCs w:val="22"/>
        </w:rPr>
        <w:t xml:space="preserve">nalysis. </w:t>
      </w:r>
      <w:r w:rsidRPr="007B4962">
        <w:rPr>
          <w:szCs w:val="22"/>
        </w:rPr>
        <w:t>3rd ed. New York: McGraw-Hill, Inc.</w:t>
      </w:r>
    </w:p>
    <w:p w14:paraId="3121A0D6" w14:textId="77777777" w:rsidR="003D6A17" w:rsidRDefault="003D6A17" w:rsidP="003D6A17">
      <w:pPr>
        <w:pStyle w:val="Reference"/>
        <w:rPr>
          <w:szCs w:val="22"/>
        </w:rPr>
      </w:pPr>
      <w:r w:rsidRPr="007B4962">
        <w:rPr>
          <w:szCs w:val="22"/>
        </w:rPr>
        <w:t xml:space="preserve">Schruben, L. W. 1979. </w:t>
      </w:r>
      <w:r w:rsidR="00CB4C8B">
        <w:rPr>
          <w:szCs w:val="22"/>
        </w:rPr>
        <w:t>“Designing Correlation Induction Strategies for Simulation E</w:t>
      </w:r>
      <w:r w:rsidRPr="007B4962">
        <w:rPr>
          <w:szCs w:val="22"/>
        </w:rPr>
        <w:t>xperiments.</w:t>
      </w:r>
      <w:r w:rsidR="00CB4C8B">
        <w:rPr>
          <w:szCs w:val="22"/>
        </w:rPr>
        <w:t>”</w:t>
      </w:r>
      <w:r w:rsidRPr="007B4962">
        <w:rPr>
          <w:szCs w:val="22"/>
        </w:rPr>
        <w:t xml:space="preserve"> In </w:t>
      </w:r>
      <w:r w:rsidRPr="007B4962">
        <w:rPr>
          <w:i/>
          <w:szCs w:val="22"/>
        </w:rPr>
        <w:t>Cur</w:t>
      </w:r>
      <w:r w:rsidR="00CB4C8B">
        <w:rPr>
          <w:i/>
          <w:szCs w:val="22"/>
        </w:rPr>
        <w:t>rent Issues in Computer S</w:t>
      </w:r>
      <w:r w:rsidRPr="007B4962">
        <w:rPr>
          <w:i/>
          <w:szCs w:val="22"/>
        </w:rPr>
        <w:t>imulation</w:t>
      </w:r>
      <w:r w:rsidRPr="007B4962">
        <w:rPr>
          <w:szCs w:val="22"/>
        </w:rPr>
        <w:t xml:space="preserve">, </w:t>
      </w:r>
      <w:r w:rsidR="00217033">
        <w:rPr>
          <w:szCs w:val="22"/>
        </w:rPr>
        <w:t>e</w:t>
      </w:r>
      <w:r w:rsidR="00054DCE">
        <w:rPr>
          <w:szCs w:val="22"/>
        </w:rPr>
        <w:t>dited by</w:t>
      </w:r>
      <w:r w:rsidRPr="007B4962">
        <w:rPr>
          <w:szCs w:val="22"/>
        </w:rPr>
        <w:t xml:space="preserve"> N. R. Adam and A. Dogramaci, 235–256. New York: Academic Press.</w:t>
      </w:r>
    </w:p>
    <w:p w14:paraId="722400B7" w14:textId="77777777" w:rsidR="004B2B1D" w:rsidRPr="007B4962" w:rsidRDefault="004B2B1D" w:rsidP="003D6A17">
      <w:pPr>
        <w:pStyle w:val="Reference"/>
        <w:rPr>
          <w:szCs w:val="22"/>
        </w:rPr>
      </w:pPr>
      <w:r>
        <w:rPr>
          <w:szCs w:val="22"/>
        </w:rPr>
        <w:t xml:space="preserve">Sharon Parq Associates. 2011. WordTips: Numbering Equations. Accessed March 22. </w:t>
      </w:r>
      <w:hyperlink r:id="rId38" w:history="1">
        <w:r w:rsidRPr="00EE1157">
          <w:rPr>
            <w:rStyle w:val="Hyperlink"/>
            <w:szCs w:val="22"/>
          </w:rPr>
          <w:t>http://word.tips.net/Pages/T000273_Numbering_Equations.html</w:t>
        </w:r>
      </w:hyperlink>
      <w:r>
        <w:rPr>
          <w:szCs w:val="22"/>
        </w:rPr>
        <w:t xml:space="preserve">. </w:t>
      </w:r>
    </w:p>
    <w:p w14:paraId="6A3C578D" w14:textId="77777777" w:rsidR="003D6A17" w:rsidRPr="007B4962" w:rsidRDefault="003D6A17" w:rsidP="003D6A17">
      <w:pPr>
        <w:pStyle w:val="Reference"/>
        <w:rPr>
          <w:szCs w:val="22"/>
        </w:rPr>
      </w:pPr>
      <w:r w:rsidRPr="007B4962">
        <w:rPr>
          <w:szCs w:val="22"/>
        </w:rPr>
        <w:t xml:space="preserve">Steiger, N. M. 1999. </w:t>
      </w:r>
      <w:r w:rsidR="00CB4C8B" w:rsidRPr="00CB4C8B">
        <w:rPr>
          <w:szCs w:val="22"/>
        </w:rPr>
        <w:t>“</w:t>
      </w:r>
      <w:r w:rsidR="00CB4C8B">
        <w:rPr>
          <w:szCs w:val="22"/>
        </w:rPr>
        <w:t>Improved Batching for Confidence Interval C</w:t>
      </w:r>
      <w:r w:rsidRPr="00CB4C8B">
        <w:rPr>
          <w:szCs w:val="22"/>
        </w:rPr>
        <w:t>onstructi</w:t>
      </w:r>
      <w:r w:rsidR="00CB4C8B">
        <w:rPr>
          <w:szCs w:val="22"/>
        </w:rPr>
        <w:t>on in Steady-State S</w:t>
      </w:r>
      <w:r w:rsidRPr="00CB4C8B">
        <w:rPr>
          <w:szCs w:val="22"/>
        </w:rPr>
        <w:t>imulation.</w:t>
      </w:r>
      <w:r w:rsidR="00CB4C8B" w:rsidRPr="00CB4C8B">
        <w:rPr>
          <w:szCs w:val="22"/>
        </w:rPr>
        <w:t>”</w:t>
      </w:r>
      <w:r w:rsidRPr="007B4962">
        <w:rPr>
          <w:szCs w:val="22"/>
        </w:rPr>
        <w:t xml:space="preserve"> Ph.D. thesis, Department of Industrial Engineering, North Carolina State University, Raleigh, North Carolina.</w:t>
      </w:r>
      <w:r w:rsidR="00CB4C8B" w:rsidRPr="00142FE9">
        <w:rPr>
          <w:rStyle w:val="Hyperlink"/>
        </w:rPr>
        <w:t>http://www.lib.ncsu.edu/resolver/1840.16/4713</w:t>
      </w:r>
      <w:r w:rsidR="001B027A">
        <w:rPr>
          <w:rStyle w:val="Hyperlink"/>
        </w:rPr>
        <w:t xml:space="preserve"> </w:t>
      </w:r>
      <w:r w:rsidR="001B027A" w:rsidRPr="00FF6889">
        <w:t>[</w:t>
      </w:r>
      <w:r w:rsidR="001B027A">
        <w:rPr>
          <w:szCs w:val="22"/>
        </w:rPr>
        <w:t>A</w:t>
      </w:r>
      <w:r w:rsidR="001B027A" w:rsidRPr="007B4962">
        <w:rPr>
          <w:szCs w:val="22"/>
        </w:rPr>
        <w:t xml:space="preserve">ccessed </w:t>
      </w:r>
      <w:r w:rsidR="001B027A">
        <w:rPr>
          <w:szCs w:val="22"/>
        </w:rPr>
        <w:t>February 7</w:t>
      </w:r>
      <w:r w:rsidR="001B027A" w:rsidRPr="007B4962">
        <w:rPr>
          <w:szCs w:val="22"/>
        </w:rPr>
        <w:t>, 20</w:t>
      </w:r>
      <w:r w:rsidR="001B027A">
        <w:rPr>
          <w:szCs w:val="22"/>
        </w:rPr>
        <w:t>11]</w:t>
      </w:r>
      <w:r w:rsidRPr="007B4962">
        <w:rPr>
          <w:szCs w:val="22"/>
        </w:rPr>
        <w:t>.</w:t>
      </w:r>
    </w:p>
    <w:p w14:paraId="27F7ABCB" w14:textId="77777777" w:rsidR="003D6A17" w:rsidRDefault="003D6A17" w:rsidP="003D6A17">
      <w:pPr>
        <w:pStyle w:val="Reference"/>
        <w:rPr>
          <w:szCs w:val="22"/>
        </w:rPr>
      </w:pPr>
      <w:r w:rsidRPr="007B4962">
        <w:rPr>
          <w:szCs w:val="22"/>
        </w:rPr>
        <w:t>The University of Chicago Press. 20</w:t>
      </w:r>
      <w:r w:rsidR="009F7EE4">
        <w:rPr>
          <w:szCs w:val="22"/>
        </w:rPr>
        <w:t>1</w:t>
      </w:r>
      <w:r w:rsidRPr="007B4962">
        <w:rPr>
          <w:szCs w:val="22"/>
        </w:rPr>
        <w:t xml:space="preserve">0. </w:t>
      </w:r>
      <w:r w:rsidR="005A0737">
        <w:rPr>
          <w:i/>
          <w:szCs w:val="22"/>
        </w:rPr>
        <w:t>The Chicago Manual of S</w:t>
      </w:r>
      <w:r w:rsidRPr="007B4962">
        <w:rPr>
          <w:i/>
          <w:szCs w:val="22"/>
        </w:rPr>
        <w:t>tyle</w:t>
      </w:r>
      <w:r w:rsidR="009F7EE4">
        <w:rPr>
          <w:szCs w:val="22"/>
        </w:rPr>
        <w:t>.</w:t>
      </w:r>
      <w:r w:rsidR="00630016">
        <w:rPr>
          <w:szCs w:val="22"/>
        </w:rPr>
        <w:t xml:space="preserve"> </w:t>
      </w:r>
      <w:r w:rsidR="009F7EE4">
        <w:rPr>
          <w:szCs w:val="22"/>
        </w:rPr>
        <w:t>16</w:t>
      </w:r>
      <w:r w:rsidRPr="007B4962">
        <w:rPr>
          <w:szCs w:val="22"/>
        </w:rPr>
        <w:t>th ed.</w:t>
      </w:r>
      <w:r w:rsidR="00630016">
        <w:rPr>
          <w:szCs w:val="22"/>
        </w:rPr>
        <w:t xml:space="preserve"> </w:t>
      </w:r>
      <w:r w:rsidRPr="007B4962">
        <w:rPr>
          <w:szCs w:val="22"/>
        </w:rPr>
        <w:t>Chicago: The University of Chicago Press.</w:t>
      </w:r>
      <w:r w:rsidR="00142FE9">
        <w:rPr>
          <w:szCs w:val="22"/>
        </w:rPr>
        <w:t xml:space="preserve"> </w:t>
      </w:r>
      <w:r w:rsidR="00142FE9" w:rsidRPr="00142FE9">
        <w:rPr>
          <w:rStyle w:val="Hyperlink"/>
        </w:rPr>
        <w:t>http://www.chicagomanualofstyle.org</w:t>
      </w:r>
      <w:r w:rsidR="00142FE9">
        <w:rPr>
          <w:szCs w:val="22"/>
        </w:rPr>
        <w:t>.</w:t>
      </w:r>
    </w:p>
    <w:p w14:paraId="63864FFA" w14:textId="77777777" w:rsidR="001F7674" w:rsidRDefault="00DF1A2C" w:rsidP="003D6A17">
      <w:pPr>
        <w:pStyle w:val="Reference"/>
        <w:rPr>
          <w:szCs w:val="22"/>
        </w:rPr>
      </w:pPr>
      <w:r>
        <w:rPr>
          <w:szCs w:val="22"/>
        </w:rPr>
        <w:lastRenderedPageBreak/>
        <w:t>WSC</w:t>
      </w:r>
      <w:r w:rsidR="005A0737">
        <w:rPr>
          <w:szCs w:val="22"/>
        </w:rPr>
        <w:t xml:space="preserve"> BoD (Winter Simulation Conference Board of Directors) </w:t>
      </w:r>
      <w:r w:rsidR="00C579DB">
        <w:rPr>
          <w:szCs w:val="22"/>
        </w:rPr>
        <w:t>2015</w:t>
      </w:r>
      <w:r w:rsidR="005A0737">
        <w:rPr>
          <w:szCs w:val="22"/>
        </w:rPr>
        <w:t>. “Winter Simulation Conference</w:t>
      </w:r>
      <w:r w:rsidR="001F7674">
        <w:rPr>
          <w:szCs w:val="22"/>
        </w:rPr>
        <w:t>.</w:t>
      </w:r>
      <w:r w:rsidR="005A0737">
        <w:rPr>
          <w:szCs w:val="22"/>
        </w:rPr>
        <w:t>”</w:t>
      </w:r>
      <w:r w:rsidR="00630016">
        <w:rPr>
          <w:szCs w:val="22"/>
        </w:rPr>
        <w:t xml:space="preserve"> </w:t>
      </w:r>
      <w:r w:rsidR="005A0737">
        <w:rPr>
          <w:szCs w:val="22"/>
        </w:rPr>
        <w:t xml:space="preserve">Accessed </w:t>
      </w:r>
      <w:r w:rsidR="00F0227C">
        <w:rPr>
          <w:szCs w:val="22"/>
        </w:rPr>
        <w:t>January</w:t>
      </w:r>
      <w:r w:rsidR="005A0737">
        <w:rPr>
          <w:szCs w:val="22"/>
        </w:rPr>
        <w:t xml:space="preserve"> 7.</w:t>
      </w:r>
      <w:r w:rsidR="001F7674">
        <w:rPr>
          <w:szCs w:val="22"/>
        </w:rPr>
        <w:t xml:space="preserve"> </w:t>
      </w:r>
      <w:r w:rsidR="001F7674" w:rsidRPr="001F7674">
        <w:rPr>
          <w:rStyle w:val="Hyperlink"/>
        </w:rPr>
        <w:t>http://</w:t>
      </w:r>
      <w:hyperlink r:id="rId39" w:history="1">
        <w:r w:rsidR="001F7674" w:rsidRPr="001F7674">
          <w:rPr>
            <w:rStyle w:val="Hyperlink"/>
          </w:rPr>
          <w:t>www.wintersim.org</w:t>
        </w:r>
      </w:hyperlink>
      <w:r w:rsidR="001F7674">
        <w:rPr>
          <w:szCs w:val="22"/>
        </w:rPr>
        <w:t>.</w:t>
      </w:r>
    </w:p>
    <w:p w14:paraId="32B723BB" w14:textId="77777777" w:rsidR="00833617" w:rsidRPr="007B4962" w:rsidRDefault="00833617" w:rsidP="00581545">
      <w:pPr>
        <w:pStyle w:val="Reference"/>
        <w:rPr>
          <w:szCs w:val="22"/>
        </w:rPr>
      </w:pPr>
      <w:r>
        <w:rPr>
          <w:szCs w:val="22"/>
        </w:rPr>
        <w:t xml:space="preserve">WSC </w:t>
      </w:r>
      <w:r w:rsidR="00D805C3">
        <w:rPr>
          <w:szCs w:val="22"/>
        </w:rPr>
        <w:t>Foundation</w:t>
      </w:r>
      <w:r>
        <w:rPr>
          <w:szCs w:val="22"/>
        </w:rPr>
        <w:t>. 201</w:t>
      </w:r>
      <w:r w:rsidR="00F0227C">
        <w:rPr>
          <w:szCs w:val="22"/>
        </w:rPr>
        <w:t>1</w:t>
      </w:r>
      <w:r>
        <w:rPr>
          <w:szCs w:val="22"/>
        </w:rPr>
        <w:t xml:space="preserve">. </w:t>
      </w:r>
      <w:r w:rsidR="00D805C3">
        <w:rPr>
          <w:szCs w:val="22"/>
        </w:rPr>
        <w:t>“</w:t>
      </w:r>
      <w:r>
        <w:rPr>
          <w:szCs w:val="22"/>
        </w:rPr>
        <w:t xml:space="preserve">The </w:t>
      </w:r>
      <w:r w:rsidR="00D805C3">
        <w:rPr>
          <w:szCs w:val="22"/>
        </w:rPr>
        <w:t>WSC Foundation.”</w:t>
      </w:r>
      <w:r>
        <w:rPr>
          <w:szCs w:val="22"/>
        </w:rPr>
        <w:t xml:space="preserve"> </w:t>
      </w:r>
      <w:r w:rsidR="005A0737">
        <w:rPr>
          <w:szCs w:val="22"/>
        </w:rPr>
        <w:t>Last modified January 15</w:t>
      </w:r>
      <w:r w:rsidR="00F0227C" w:rsidRPr="00F0227C">
        <w:rPr>
          <w:szCs w:val="22"/>
          <w:vertAlign w:val="superscript"/>
        </w:rPr>
        <w:t>th</w:t>
      </w:r>
      <w:r w:rsidR="00F0227C">
        <w:rPr>
          <w:szCs w:val="22"/>
        </w:rPr>
        <w:t>, 2011</w:t>
      </w:r>
      <w:r w:rsidR="005A0737">
        <w:rPr>
          <w:szCs w:val="22"/>
        </w:rPr>
        <w:t xml:space="preserve">. </w:t>
      </w:r>
      <w:r w:rsidRPr="001F7674">
        <w:rPr>
          <w:rStyle w:val="Hyperlink"/>
        </w:rPr>
        <w:t>http://</w:t>
      </w:r>
      <w:hyperlink r:id="rId40" w:history="1">
        <w:r w:rsidR="00CB4C8B" w:rsidRPr="000919DA">
          <w:rPr>
            <w:rStyle w:val="Hyperlink"/>
          </w:rPr>
          <w:t>www.wscfoundation.org</w:t>
        </w:r>
      </w:hyperlink>
      <w:r>
        <w:rPr>
          <w:szCs w:val="22"/>
        </w:rPr>
        <w:t>.</w:t>
      </w:r>
    </w:p>
    <w:p w14:paraId="36E284B7" w14:textId="77777777" w:rsidR="003D6A17" w:rsidRPr="007B4962" w:rsidRDefault="003D6A17" w:rsidP="00787D28">
      <w:pPr>
        <w:pStyle w:val="Heading"/>
        <w:rPr>
          <w:szCs w:val="22"/>
        </w:rPr>
      </w:pPr>
      <w:r w:rsidRPr="007B4962">
        <w:rPr>
          <w:szCs w:val="22"/>
        </w:rPr>
        <w:t>author biographIES</w:t>
      </w:r>
    </w:p>
    <w:p w14:paraId="2B0A3AC5" w14:textId="77777777" w:rsidR="00DF6038" w:rsidRPr="00D62251" w:rsidRDefault="00D62251" w:rsidP="00805414">
      <w:pPr>
        <w:widowControl w:val="0"/>
        <w:tabs>
          <w:tab w:val="clear" w:pos="360"/>
          <w:tab w:val="clear" w:pos="720"/>
          <w:tab w:val="clear" w:pos="1080"/>
        </w:tabs>
        <w:autoSpaceDE w:val="0"/>
        <w:autoSpaceDN w:val="0"/>
        <w:adjustRightInd w:val="0"/>
        <w:rPr>
          <w:snapToGrid/>
          <w:szCs w:val="22"/>
          <w:lang w:eastAsia="ko-KR"/>
        </w:rPr>
      </w:pPr>
      <w:r>
        <w:rPr>
          <w:b/>
        </w:rPr>
        <w:t>LEVENT YILMAZ</w:t>
      </w:r>
      <w:r w:rsidR="00CA6C75" w:rsidRPr="002D47BC">
        <w:t xml:space="preserve"> </w:t>
      </w:r>
      <w:r w:rsidR="00722AEA" w:rsidRPr="00D62251">
        <w:t xml:space="preserve">is </w:t>
      </w:r>
      <w:r w:rsidRPr="00D62251">
        <w:rPr>
          <w:snapToGrid/>
          <w:szCs w:val="22"/>
          <w:lang w:eastAsia="ko-KR"/>
        </w:rPr>
        <w:t xml:space="preserve">Professor of Computer Science and Software Engineering at Auburn University with a joint appointment in Industrial and Systems Engineering. He </w:t>
      </w:r>
      <w:r w:rsidR="00805414">
        <w:rPr>
          <w:snapToGrid/>
          <w:szCs w:val="22"/>
          <w:lang w:eastAsia="ko-KR"/>
        </w:rPr>
        <w:t xml:space="preserve">holds M.S. and Ph.D. degrees in </w:t>
      </w:r>
      <w:r w:rsidRPr="00D62251">
        <w:rPr>
          <w:snapToGrid/>
          <w:szCs w:val="22"/>
          <w:lang w:eastAsia="ko-KR"/>
        </w:rPr>
        <w:t xml:space="preserve">Computer Science from Virginia Tech. He is the founding organizer and General Chair of the Agent-Directed Simulation Conference series and is currently serving as the Editor-in-Chief of Simulation: Transactions of the SCS. </w:t>
      </w:r>
      <w:r w:rsidR="00722AEA" w:rsidRPr="00D62251">
        <w:t xml:space="preserve">His email address is </w:t>
      </w:r>
      <w:hyperlink r:id="rId41" w:history="1">
        <w:r>
          <w:rPr>
            <w:rStyle w:val="Hyperlink"/>
          </w:rPr>
          <w:t>wsc15yilmaz@gmail.com</w:t>
        </w:r>
      </w:hyperlink>
      <w:r w:rsidR="00722AEA" w:rsidRPr="00D62251">
        <w:t>.</w:t>
      </w:r>
    </w:p>
    <w:p w14:paraId="427D6CAF" w14:textId="77777777" w:rsidR="00630016" w:rsidRDefault="00630016" w:rsidP="00722AEA">
      <w:pPr>
        <w:pStyle w:val="NormalIndent"/>
        <w:ind w:firstLine="0"/>
      </w:pPr>
    </w:p>
    <w:p w14:paraId="60BF5C99" w14:textId="77777777" w:rsidR="00630016" w:rsidRPr="00805414" w:rsidRDefault="00D62251" w:rsidP="00805414">
      <w:pPr>
        <w:widowControl w:val="0"/>
        <w:tabs>
          <w:tab w:val="clear" w:pos="360"/>
          <w:tab w:val="clear" w:pos="720"/>
          <w:tab w:val="clear" w:pos="1080"/>
        </w:tabs>
        <w:autoSpaceDE w:val="0"/>
        <w:autoSpaceDN w:val="0"/>
        <w:adjustRightInd w:val="0"/>
        <w:rPr>
          <w:snapToGrid/>
          <w:szCs w:val="22"/>
          <w:lang w:eastAsia="ko-KR"/>
        </w:rPr>
      </w:pPr>
      <w:r>
        <w:rPr>
          <w:b/>
          <w:bCs/>
          <w:color w:val="000000"/>
          <w:szCs w:val="22"/>
        </w:rPr>
        <w:t>WAI KIN (VICTOR) CHAN</w:t>
      </w:r>
      <w:r w:rsidR="00630016" w:rsidRPr="008F59BA">
        <w:rPr>
          <w:b/>
          <w:bCs/>
          <w:color w:val="000000"/>
          <w:szCs w:val="22"/>
        </w:rPr>
        <w:t xml:space="preserve"> </w:t>
      </w:r>
      <w:r w:rsidR="00805414" w:rsidRPr="00805414">
        <w:rPr>
          <w:snapToGrid/>
          <w:szCs w:val="22"/>
          <w:lang w:eastAsia="ko-KR"/>
        </w:rPr>
        <w:t>is an Associate Professor of the Department of Industrial and Systems Engineering</w:t>
      </w:r>
      <w:r w:rsidR="00805414">
        <w:rPr>
          <w:snapToGrid/>
          <w:szCs w:val="22"/>
          <w:lang w:eastAsia="ko-KR"/>
        </w:rPr>
        <w:t xml:space="preserve"> </w:t>
      </w:r>
      <w:r w:rsidR="00805414" w:rsidRPr="00805414">
        <w:rPr>
          <w:snapToGrid/>
          <w:szCs w:val="22"/>
          <w:lang w:eastAsia="ko-KR"/>
        </w:rPr>
        <w:t>at the Rensselaer Polytechnic Institute, Troy, NY. He holds a Ph.D. in industrial engineering and</w:t>
      </w:r>
      <w:r w:rsidR="00805414">
        <w:rPr>
          <w:snapToGrid/>
          <w:szCs w:val="22"/>
          <w:lang w:eastAsia="ko-KR"/>
        </w:rPr>
        <w:t xml:space="preserve"> </w:t>
      </w:r>
      <w:r w:rsidR="00805414" w:rsidRPr="00805414">
        <w:rPr>
          <w:snapToGrid/>
          <w:szCs w:val="22"/>
          <w:lang w:eastAsia="ko-KR"/>
        </w:rPr>
        <w:t>operations research from University of California, Berkeley. His research interests include discrete-event</w:t>
      </w:r>
      <w:r w:rsidR="00805414">
        <w:rPr>
          <w:snapToGrid/>
          <w:szCs w:val="22"/>
          <w:lang w:eastAsia="ko-KR"/>
        </w:rPr>
        <w:t xml:space="preserve"> </w:t>
      </w:r>
      <w:r w:rsidR="00805414" w:rsidRPr="00805414">
        <w:rPr>
          <w:snapToGrid/>
          <w:szCs w:val="22"/>
          <w:lang w:eastAsia="ko-KR"/>
        </w:rPr>
        <w:t>simulation, agent-based simulation, and their applications in social networks, service systems, transportation</w:t>
      </w:r>
      <w:r w:rsidR="00805414">
        <w:rPr>
          <w:snapToGrid/>
          <w:szCs w:val="22"/>
          <w:lang w:eastAsia="ko-KR"/>
        </w:rPr>
        <w:t xml:space="preserve"> </w:t>
      </w:r>
      <w:r w:rsidR="00805414" w:rsidRPr="00805414">
        <w:rPr>
          <w:snapToGrid/>
          <w:szCs w:val="22"/>
          <w:lang w:eastAsia="ko-KR"/>
        </w:rPr>
        <w:t>networks, energy markets, and manufacturing. He is a member of INFORMS, IIE, and IEEE. His e-mail</w:t>
      </w:r>
      <w:r w:rsidR="00805414">
        <w:rPr>
          <w:snapToGrid/>
          <w:szCs w:val="22"/>
          <w:lang w:eastAsia="ko-KR"/>
        </w:rPr>
        <w:t xml:space="preserve"> </w:t>
      </w:r>
      <w:r w:rsidR="00805414" w:rsidRPr="00805414">
        <w:rPr>
          <w:snapToGrid/>
          <w:szCs w:val="22"/>
          <w:lang w:eastAsia="ko-KR"/>
        </w:rPr>
        <w:t>address is</w:t>
      </w:r>
      <w:r w:rsidR="00805414">
        <w:rPr>
          <w:snapToGrid/>
          <w:szCs w:val="22"/>
          <w:lang w:eastAsia="ko-KR"/>
        </w:rPr>
        <w:t xml:space="preserve"> </w:t>
      </w:r>
      <w:hyperlink r:id="rId42" w:history="1">
        <w:r>
          <w:rPr>
            <w:rStyle w:val="Hyperlink"/>
            <w:szCs w:val="22"/>
          </w:rPr>
          <w:t>wsc15chan@gmail.com</w:t>
        </w:r>
      </w:hyperlink>
      <w:r w:rsidR="00630016" w:rsidRPr="008F59BA">
        <w:rPr>
          <w:color w:val="000000"/>
          <w:szCs w:val="22"/>
        </w:rPr>
        <w:t xml:space="preserve">. </w:t>
      </w:r>
    </w:p>
    <w:p w14:paraId="2850506C" w14:textId="77777777" w:rsidR="005A1D02" w:rsidRDefault="005A1D02" w:rsidP="00722AEA">
      <w:pPr>
        <w:pStyle w:val="NormalIndent"/>
        <w:ind w:firstLine="0"/>
      </w:pPr>
    </w:p>
    <w:p w14:paraId="2C29F5DC" w14:textId="77777777" w:rsidR="00D62251" w:rsidRPr="00805414" w:rsidRDefault="00D62251" w:rsidP="00805414">
      <w:pPr>
        <w:widowControl w:val="0"/>
        <w:tabs>
          <w:tab w:val="clear" w:pos="360"/>
          <w:tab w:val="clear" w:pos="720"/>
          <w:tab w:val="clear" w:pos="1080"/>
        </w:tabs>
        <w:autoSpaceDE w:val="0"/>
        <w:autoSpaceDN w:val="0"/>
        <w:adjustRightInd w:val="0"/>
        <w:rPr>
          <w:snapToGrid/>
          <w:szCs w:val="22"/>
          <w:lang w:eastAsia="ko-KR"/>
        </w:rPr>
      </w:pPr>
      <w:r>
        <w:rPr>
          <w:b/>
          <w:bCs/>
          <w:color w:val="000000"/>
          <w:szCs w:val="22"/>
        </w:rPr>
        <w:t>IL-CHUL MOON</w:t>
      </w:r>
      <w:r w:rsidRPr="008F59BA">
        <w:rPr>
          <w:b/>
          <w:bCs/>
          <w:color w:val="000000"/>
          <w:szCs w:val="22"/>
        </w:rPr>
        <w:t xml:space="preserve"> </w:t>
      </w:r>
      <w:r w:rsidR="00805414">
        <w:rPr>
          <w:snapToGrid/>
          <w:szCs w:val="22"/>
          <w:lang w:eastAsia="ko-KR"/>
        </w:rPr>
        <w:t>is an Assistant P</w:t>
      </w:r>
      <w:r w:rsidR="00805414" w:rsidRPr="00805414">
        <w:rPr>
          <w:snapToGrid/>
          <w:szCs w:val="22"/>
          <w:lang w:eastAsia="ko-KR"/>
        </w:rPr>
        <w:t>rofessor at the Department of Industrial and Systems Engineering,</w:t>
      </w:r>
      <w:r w:rsidR="00805414">
        <w:rPr>
          <w:snapToGrid/>
          <w:szCs w:val="22"/>
          <w:lang w:eastAsia="ko-KR"/>
        </w:rPr>
        <w:t xml:space="preserve"> </w:t>
      </w:r>
      <w:r w:rsidR="00805414" w:rsidRPr="00805414">
        <w:rPr>
          <w:snapToGrid/>
          <w:szCs w:val="22"/>
          <w:lang w:eastAsia="ko-KR"/>
        </w:rPr>
        <w:t>KAIST, Daejeon, Republic of Korea. His theoretic research focuses on the overlapping area of computer</w:t>
      </w:r>
      <w:r w:rsidR="00805414">
        <w:rPr>
          <w:snapToGrid/>
          <w:szCs w:val="22"/>
          <w:lang w:eastAsia="ko-KR"/>
        </w:rPr>
        <w:t xml:space="preserve"> </w:t>
      </w:r>
      <w:r w:rsidR="00805414" w:rsidRPr="00805414">
        <w:rPr>
          <w:snapToGrid/>
          <w:szCs w:val="22"/>
          <w:lang w:eastAsia="ko-KR"/>
        </w:rPr>
        <w:t>science, management, sociology, and operations research. His pract</w:t>
      </w:r>
      <w:r w:rsidR="00805414">
        <w:rPr>
          <w:snapToGrid/>
          <w:szCs w:val="22"/>
          <w:lang w:eastAsia="ko-KR"/>
        </w:rPr>
        <w:t xml:space="preserve">ical research includes military </w:t>
      </w:r>
      <w:r w:rsidR="00805414" w:rsidRPr="00805414">
        <w:rPr>
          <w:snapToGrid/>
          <w:szCs w:val="22"/>
          <w:lang w:eastAsia="ko-KR"/>
        </w:rPr>
        <w:t>command</w:t>
      </w:r>
      <w:r w:rsidR="00805414">
        <w:rPr>
          <w:snapToGrid/>
          <w:szCs w:val="22"/>
          <w:lang w:eastAsia="ko-KR"/>
        </w:rPr>
        <w:t xml:space="preserve"> </w:t>
      </w:r>
      <w:r w:rsidR="00805414" w:rsidRPr="00805414">
        <w:rPr>
          <w:snapToGrid/>
          <w:szCs w:val="22"/>
          <w:lang w:eastAsia="ko-KR"/>
        </w:rPr>
        <w:t>and control analysis, counterterrorism analysis, intelligence ana</w:t>
      </w:r>
      <w:r w:rsidR="00805414">
        <w:rPr>
          <w:snapToGrid/>
          <w:szCs w:val="22"/>
          <w:lang w:eastAsia="ko-KR"/>
        </w:rPr>
        <w:t xml:space="preserve">lysis, and disaster management; </w:t>
      </w:r>
      <w:r w:rsidR="00805414" w:rsidRPr="00805414">
        <w:rPr>
          <w:snapToGrid/>
          <w:szCs w:val="22"/>
          <w:lang w:eastAsia="ko-KR"/>
        </w:rPr>
        <w:t>His email</w:t>
      </w:r>
      <w:r w:rsidR="00805414">
        <w:rPr>
          <w:snapToGrid/>
          <w:szCs w:val="22"/>
          <w:lang w:eastAsia="ko-KR"/>
        </w:rPr>
        <w:t xml:space="preserve"> </w:t>
      </w:r>
      <w:r w:rsidR="00805414" w:rsidRPr="00805414">
        <w:rPr>
          <w:snapToGrid/>
          <w:szCs w:val="22"/>
          <w:lang w:eastAsia="ko-KR"/>
        </w:rPr>
        <w:t>address</w:t>
      </w:r>
      <w:r w:rsidR="00805414">
        <w:rPr>
          <w:snapToGrid/>
          <w:szCs w:val="22"/>
          <w:lang w:eastAsia="ko-KR"/>
        </w:rPr>
        <w:t xml:space="preserve"> </w:t>
      </w:r>
      <w:r w:rsidRPr="008F59BA">
        <w:rPr>
          <w:color w:val="000000"/>
          <w:szCs w:val="22"/>
        </w:rPr>
        <w:t xml:space="preserve">is </w:t>
      </w:r>
      <w:hyperlink r:id="rId43" w:history="1">
        <w:r>
          <w:rPr>
            <w:rStyle w:val="Hyperlink"/>
            <w:szCs w:val="22"/>
          </w:rPr>
          <w:t>wsc15cmoon@gmail.com</w:t>
        </w:r>
      </w:hyperlink>
      <w:r w:rsidRPr="008F59BA">
        <w:rPr>
          <w:color w:val="000000"/>
          <w:szCs w:val="22"/>
        </w:rPr>
        <w:t xml:space="preserve">. </w:t>
      </w:r>
    </w:p>
    <w:p w14:paraId="60C9BC5B" w14:textId="77777777" w:rsidR="0078755B" w:rsidRDefault="0078755B" w:rsidP="00722AEA">
      <w:pPr>
        <w:pStyle w:val="NormalIndent"/>
        <w:ind w:firstLine="0"/>
      </w:pPr>
    </w:p>
    <w:p w14:paraId="364BDB2E" w14:textId="77777777" w:rsidR="00D62251" w:rsidRPr="00805414" w:rsidRDefault="00D62251" w:rsidP="00805414">
      <w:pPr>
        <w:widowControl w:val="0"/>
        <w:tabs>
          <w:tab w:val="clear" w:pos="360"/>
          <w:tab w:val="clear" w:pos="720"/>
          <w:tab w:val="clear" w:pos="1080"/>
        </w:tabs>
        <w:autoSpaceDE w:val="0"/>
        <w:autoSpaceDN w:val="0"/>
        <w:adjustRightInd w:val="0"/>
        <w:rPr>
          <w:snapToGrid/>
          <w:szCs w:val="22"/>
          <w:lang w:eastAsia="ko-KR"/>
        </w:rPr>
      </w:pPr>
      <w:r>
        <w:rPr>
          <w:b/>
          <w:bCs/>
          <w:color w:val="000000"/>
          <w:szCs w:val="22"/>
        </w:rPr>
        <w:t>THERESA M. K. ROEDER</w:t>
      </w:r>
      <w:r w:rsidRPr="008F59BA">
        <w:rPr>
          <w:b/>
          <w:bCs/>
          <w:color w:val="000000"/>
          <w:szCs w:val="22"/>
        </w:rPr>
        <w:t xml:space="preserve"> </w:t>
      </w:r>
      <w:r w:rsidR="00805414" w:rsidRPr="00805414">
        <w:rPr>
          <w:snapToGrid/>
          <w:szCs w:val="22"/>
          <w:lang w:eastAsia="ko-KR"/>
        </w:rPr>
        <w:t>is an Associate Professor of Decision Sciences at San Francisco State University.</w:t>
      </w:r>
      <w:r w:rsidR="00805414">
        <w:rPr>
          <w:snapToGrid/>
          <w:szCs w:val="22"/>
          <w:lang w:eastAsia="ko-KR"/>
        </w:rPr>
        <w:t xml:space="preserve"> </w:t>
      </w:r>
      <w:r w:rsidR="00805414" w:rsidRPr="00805414">
        <w:rPr>
          <w:snapToGrid/>
          <w:szCs w:val="22"/>
          <w:lang w:eastAsia="ko-KR"/>
        </w:rPr>
        <w:t>She holds a PhD in Industrial Engineering and Operations Research from UC Berkeley. Her research</w:t>
      </w:r>
      <w:r w:rsidR="00805414">
        <w:rPr>
          <w:snapToGrid/>
          <w:szCs w:val="22"/>
          <w:lang w:eastAsia="ko-KR"/>
        </w:rPr>
        <w:t xml:space="preserve"> </w:t>
      </w:r>
      <w:r w:rsidR="00805414" w:rsidRPr="00805414">
        <w:rPr>
          <w:snapToGrid/>
          <w:szCs w:val="22"/>
          <w:lang w:eastAsia="ko-KR"/>
        </w:rPr>
        <w:t>interests lie in O.R. education and simulation modeling, especially in healthcare and higher education. Her</w:t>
      </w:r>
      <w:r w:rsidR="00805414">
        <w:rPr>
          <w:snapToGrid/>
          <w:szCs w:val="22"/>
          <w:lang w:eastAsia="ko-KR"/>
        </w:rPr>
        <w:t xml:space="preserve"> </w:t>
      </w:r>
      <w:r w:rsidR="00805414" w:rsidRPr="00805414">
        <w:rPr>
          <w:snapToGrid/>
          <w:szCs w:val="22"/>
          <w:lang w:eastAsia="ko-KR"/>
        </w:rPr>
        <w:t>email address</w:t>
      </w:r>
      <w:r w:rsidR="00805414">
        <w:rPr>
          <w:snapToGrid/>
          <w:szCs w:val="22"/>
          <w:lang w:eastAsia="ko-KR"/>
        </w:rPr>
        <w:t xml:space="preserve"> </w:t>
      </w:r>
      <w:r w:rsidRPr="008F59BA">
        <w:rPr>
          <w:color w:val="000000"/>
          <w:szCs w:val="22"/>
        </w:rPr>
        <w:t xml:space="preserve">is </w:t>
      </w:r>
      <w:hyperlink r:id="rId44" w:history="1">
        <w:r>
          <w:rPr>
            <w:rStyle w:val="Hyperlink"/>
            <w:szCs w:val="22"/>
          </w:rPr>
          <w:t>wsc15roeder@gmail.com</w:t>
        </w:r>
      </w:hyperlink>
      <w:r w:rsidRPr="008F59BA">
        <w:rPr>
          <w:color w:val="000000"/>
          <w:szCs w:val="22"/>
        </w:rPr>
        <w:t xml:space="preserve">. </w:t>
      </w:r>
    </w:p>
    <w:p w14:paraId="172451AD" w14:textId="77777777" w:rsidR="0078755B" w:rsidRPr="002D47BC" w:rsidRDefault="0078755B" w:rsidP="00722AEA">
      <w:pPr>
        <w:pStyle w:val="NormalIndent"/>
        <w:ind w:firstLine="0"/>
      </w:pPr>
    </w:p>
    <w:p w14:paraId="675E04C8" w14:textId="77777777" w:rsidR="009F7EE4" w:rsidRDefault="0008435C" w:rsidP="00A6402F">
      <w:pPr>
        <w:pStyle w:val="NormalIndent"/>
      </w:pPr>
      <w:r>
        <w:br w:type="page"/>
      </w:r>
    </w:p>
    <w:tbl>
      <w:tblPr>
        <w:tblW w:w="0" w:type="auto"/>
        <w:jc w:val="center"/>
        <w:tblLook w:val="01E0" w:firstRow="1" w:lastRow="1" w:firstColumn="1" w:lastColumn="1" w:noHBand="0" w:noVBand="0"/>
      </w:tblPr>
      <w:tblGrid>
        <w:gridCol w:w="9508"/>
      </w:tblGrid>
      <w:tr w:rsidR="003D6A17" w:rsidRPr="007B4962" w14:paraId="63152281" w14:textId="77777777" w:rsidTr="00966659">
        <w:trPr>
          <w:jc w:val="center"/>
        </w:trPr>
        <w:tc>
          <w:tcPr>
            <w:tcW w:w="9508" w:type="dxa"/>
          </w:tcPr>
          <w:p w14:paraId="1CEA4992" w14:textId="77777777" w:rsidR="003D6A17" w:rsidRPr="007B4962" w:rsidRDefault="003D6A17" w:rsidP="003D6A17">
            <w:pPr>
              <w:pStyle w:val="NormalIndent"/>
              <w:keepLines/>
              <w:ind w:left="360" w:firstLine="0"/>
              <w:jc w:val="center"/>
              <w:rPr>
                <w:szCs w:val="22"/>
              </w:rPr>
            </w:pPr>
            <w:r w:rsidRPr="007B4962">
              <w:rPr>
                <w:szCs w:val="22"/>
              </w:rPr>
              <w:lastRenderedPageBreak/>
              <w:t>First Name Last Name 1</w:t>
            </w:r>
          </w:p>
        </w:tc>
      </w:tr>
      <w:tr w:rsidR="003D6A17" w:rsidRPr="007B4962" w14:paraId="03B9AC66" w14:textId="77777777" w:rsidTr="00966659">
        <w:trPr>
          <w:jc w:val="center"/>
        </w:trPr>
        <w:tc>
          <w:tcPr>
            <w:tcW w:w="9508" w:type="dxa"/>
          </w:tcPr>
          <w:p w14:paraId="3CD99F1B" w14:textId="77777777" w:rsidR="003D6A17" w:rsidRPr="007B4962" w:rsidRDefault="003D6A17" w:rsidP="003D6A17">
            <w:pPr>
              <w:pStyle w:val="NormalIndent"/>
              <w:keepLines/>
              <w:ind w:left="360" w:firstLine="0"/>
              <w:jc w:val="center"/>
              <w:rPr>
                <w:szCs w:val="22"/>
              </w:rPr>
            </w:pPr>
            <w:r w:rsidRPr="007B4962">
              <w:rPr>
                <w:szCs w:val="22"/>
              </w:rPr>
              <w:t>First Name Last Name 2</w:t>
            </w:r>
          </w:p>
        </w:tc>
      </w:tr>
      <w:tr w:rsidR="003D6A17" w:rsidRPr="007B4962" w14:paraId="6FB733BE" w14:textId="77777777" w:rsidTr="00966659">
        <w:trPr>
          <w:jc w:val="center"/>
        </w:trPr>
        <w:tc>
          <w:tcPr>
            <w:tcW w:w="9508" w:type="dxa"/>
          </w:tcPr>
          <w:p w14:paraId="05177384" w14:textId="77777777" w:rsidR="003D6A17" w:rsidRPr="007B4962" w:rsidRDefault="003D6A17" w:rsidP="003D6A17">
            <w:pPr>
              <w:pStyle w:val="NormalIndent"/>
              <w:keepLines/>
              <w:ind w:left="360" w:firstLine="0"/>
              <w:jc w:val="center"/>
              <w:rPr>
                <w:szCs w:val="22"/>
              </w:rPr>
            </w:pPr>
          </w:p>
        </w:tc>
      </w:tr>
      <w:tr w:rsidR="003D6A17" w:rsidRPr="007B4962" w14:paraId="20EBD8D3" w14:textId="77777777" w:rsidTr="00966659">
        <w:trPr>
          <w:jc w:val="center"/>
        </w:trPr>
        <w:tc>
          <w:tcPr>
            <w:tcW w:w="9508" w:type="dxa"/>
          </w:tcPr>
          <w:p w14:paraId="6248E0FB" w14:textId="77777777" w:rsidR="003D6A17" w:rsidRPr="007B4962" w:rsidRDefault="00A11276" w:rsidP="003D6A17">
            <w:pPr>
              <w:pStyle w:val="NormalIndent"/>
              <w:keepLines/>
              <w:ind w:left="360" w:firstLine="0"/>
              <w:jc w:val="center"/>
              <w:rPr>
                <w:szCs w:val="22"/>
              </w:rPr>
            </w:pPr>
            <w:r w:rsidRPr="007B4962">
              <w:rPr>
                <w:szCs w:val="22"/>
              </w:rPr>
              <w:t>Institution</w:t>
            </w:r>
          </w:p>
        </w:tc>
      </w:tr>
      <w:tr w:rsidR="003D6A17" w:rsidRPr="007B4962" w14:paraId="2ED3BBF6" w14:textId="77777777" w:rsidTr="00966659">
        <w:trPr>
          <w:jc w:val="center"/>
        </w:trPr>
        <w:tc>
          <w:tcPr>
            <w:tcW w:w="9508" w:type="dxa"/>
          </w:tcPr>
          <w:p w14:paraId="12E9CFC0" w14:textId="77777777" w:rsidR="003D6A17" w:rsidRPr="007B4962" w:rsidRDefault="003D6A17" w:rsidP="00A11276">
            <w:pPr>
              <w:pStyle w:val="NormalIndent"/>
              <w:keepLines/>
              <w:ind w:left="360" w:firstLine="0"/>
              <w:jc w:val="center"/>
              <w:rPr>
                <w:szCs w:val="22"/>
              </w:rPr>
            </w:pPr>
            <w:r w:rsidRPr="007B4962">
              <w:rPr>
                <w:szCs w:val="22"/>
              </w:rPr>
              <w:t xml:space="preserve">Street Address </w:t>
            </w:r>
            <w:r w:rsidR="00A11276">
              <w:rPr>
                <w:szCs w:val="22"/>
              </w:rPr>
              <w:t>1</w:t>
            </w:r>
          </w:p>
        </w:tc>
      </w:tr>
      <w:tr w:rsidR="003D6A17" w:rsidRPr="007B4962" w14:paraId="77367573" w14:textId="77777777" w:rsidTr="00966659">
        <w:trPr>
          <w:jc w:val="center"/>
        </w:trPr>
        <w:tc>
          <w:tcPr>
            <w:tcW w:w="9508" w:type="dxa"/>
          </w:tcPr>
          <w:p w14:paraId="0BDEA396" w14:textId="77777777" w:rsidR="003D6A17" w:rsidRPr="007B4962" w:rsidRDefault="00A11276" w:rsidP="003D6A17">
            <w:pPr>
              <w:pStyle w:val="NormalIndent"/>
              <w:keepLines/>
              <w:ind w:left="360" w:firstLine="0"/>
              <w:jc w:val="center"/>
              <w:rPr>
                <w:szCs w:val="22"/>
              </w:rPr>
            </w:pPr>
            <w:r w:rsidRPr="007B4962">
              <w:rPr>
                <w:szCs w:val="22"/>
              </w:rPr>
              <w:t>Street Address 2</w:t>
            </w:r>
          </w:p>
        </w:tc>
      </w:tr>
      <w:tr w:rsidR="003D6A17" w:rsidRPr="007B4962" w14:paraId="099FEBB1" w14:textId="77777777" w:rsidTr="00966659">
        <w:trPr>
          <w:jc w:val="center"/>
        </w:trPr>
        <w:tc>
          <w:tcPr>
            <w:tcW w:w="9508" w:type="dxa"/>
          </w:tcPr>
          <w:p w14:paraId="7F44B34F" w14:textId="77777777" w:rsidR="003D6A17" w:rsidRPr="007B4962" w:rsidRDefault="003D6A17" w:rsidP="003D6A17">
            <w:pPr>
              <w:pStyle w:val="NormalIndent"/>
              <w:keepLines/>
              <w:ind w:left="360" w:firstLine="0"/>
              <w:jc w:val="center"/>
              <w:rPr>
                <w:szCs w:val="22"/>
              </w:rPr>
            </w:pPr>
            <w:r w:rsidRPr="007B4962">
              <w:rPr>
                <w:szCs w:val="22"/>
              </w:rPr>
              <w:t>City, ST Zip, COUNTRY</w:t>
            </w:r>
          </w:p>
        </w:tc>
      </w:tr>
    </w:tbl>
    <w:p w14:paraId="5721A0DE" w14:textId="77777777" w:rsidR="003D6A17" w:rsidRDefault="003D6A17" w:rsidP="003D6A17">
      <w:pPr>
        <w:pStyle w:val="FigureLabel"/>
        <w:keepLines/>
        <w:rPr>
          <w:szCs w:val="22"/>
        </w:rPr>
      </w:pPr>
      <w:r w:rsidRPr="007B4962">
        <w:rPr>
          <w:szCs w:val="22"/>
        </w:rPr>
        <w:t>Figure 3: Example title page heading with 2 authors from the same institution.</w:t>
      </w:r>
    </w:p>
    <w:p w14:paraId="40254DFF" w14:textId="77777777" w:rsidR="00F81587" w:rsidRDefault="00F81587" w:rsidP="00F81587">
      <w:pPr>
        <w:pStyle w:val="NormalIndent"/>
      </w:pPr>
    </w:p>
    <w:p w14:paraId="722E184F" w14:textId="77777777" w:rsidR="00DF6038" w:rsidRPr="00F81587" w:rsidRDefault="00DF6038" w:rsidP="00F81587">
      <w:pPr>
        <w:pStyle w:val="NormalIndent"/>
      </w:pPr>
    </w:p>
    <w:tbl>
      <w:tblPr>
        <w:tblW w:w="0" w:type="auto"/>
        <w:jc w:val="center"/>
        <w:tblLook w:val="01E0" w:firstRow="1" w:lastRow="1" w:firstColumn="1" w:lastColumn="1" w:noHBand="0" w:noVBand="0"/>
      </w:tblPr>
      <w:tblGrid>
        <w:gridCol w:w="4788"/>
        <w:gridCol w:w="4788"/>
      </w:tblGrid>
      <w:tr w:rsidR="003D6A17" w:rsidRPr="007B4962" w14:paraId="1D0EC335" w14:textId="77777777" w:rsidTr="00A11276">
        <w:trPr>
          <w:jc w:val="center"/>
        </w:trPr>
        <w:tc>
          <w:tcPr>
            <w:tcW w:w="4788" w:type="dxa"/>
          </w:tcPr>
          <w:p w14:paraId="6D678562" w14:textId="77777777" w:rsidR="003D6A17" w:rsidRPr="007B4962" w:rsidRDefault="003D6A17" w:rsidP="003D6A17">
            <w:pPr>
              <w:pStyle w:val="NormalIndent"/>
              <w:keepLines/>
              <w:ind w:left="360" w:firstLine="0"/>
              <w:jc w:val="center"/>
              <w:rPr>
                <w:szCs w:val="22"/>
              </w:rPr>
            </w:pPr>
            <w:r w:rsidRPr="007B4962">
              <w:rPr>
                <w:szCs w:val="22"/>
              </w:rPr>
              <w:t>First Name Last Name 1</w:t>
            </w:r>
          </w:p>
        </w:tc>
        <w:tc>
          <w:tcPr>
            <w:tcW w:w="4788" w:type="dxa"/>
          </w:tcPr>
          <w:p w14:paraId="3774F604" w14:textId="77777777" w:rsidR="003D6A17" w:rsidRPr="007B4962" w:rsidRDefault="003D6A17" w:rsidP="003D6A17">
            <w:pPr>
              <w:pStyle w:val="NormalIndent"/>
              <w:keepLines/>
              <w:ind w:left="360" w:firstLine="0"/>
              <w:jc w:val="center"/>
              <w:rPr>
                <w:szCs w:val="22"/>
              </w:rPr>
            </w:pPr>
            <w:r w:rsidRPr="007B4962">
              <w:rPr>
                <w:szCs w:val="22"/>
              </w:rPr>
              <w:t>First Name Last Name 2</w:t>
            </w:r>
          </w:p>
        </w:tc>
      </w:tr>
      <w:tr w:rsidR="003D6A17" w:rsidRPr="007B4962" w14:paraId="13C003F3" w14:textId="77777777" w:rsidTr="00A11276">
        <w:trPr>
          <w:jc w:val="center"/>
        </w:trPr>
        <w:tc>
          <w:tcPr>
            <w:tcW w:w="4788" w:type="dxa"/>
          </w:tcPr>
          <w:p w14:paraId="5A63943B" w14:textId="77777777" w:rsidR="003D6A17" w:rsidRPr="007B4962" w:rsidRDefault="003D6A17" w:rsidP="003D6A17">
            <w:pPr>
              <w:pStyle w:val="NormalIndent"/>
              <w:keepLines/>
              <w:ind w:left="360" w:firstLine="0"/>
              <w:jc w:val="center"/>
              <w:rPr>
                <w:szCs w:val="22"/>
              </w:rPr>
            </w:pPr>
          </w:p>
        </w:tc>
        <w:tc>
          <w:tcPr>
            <w:tcW w:w="4788" w:type="dxa"/>
          </w:tcPr>
          <w:p w14:paraId="393A7C51" w14:textId="77777777" w:rsidR="003D6A17" w:rsidRPr="007B4962" w:rsidRDefault="003D6A17" w:rsidP="003D6A17">
            <w:pPr>
              <w:pStyle w:val="NormalIndent"/>
              <w:keepLines/>
              <w:ind w:left="360" w:firstLine="0"/>
              <w:jc w:val="center"/>
              <w:rPr>
                <w:szCs w:val="22"/>
              </w:rPr>
            </w:pPr>
          </w:p>
        </w:tc>
      </w:tr>
      <w:tr w:rsidR="00A11276" w:rsidRPr="007B4962" w14:paraId="290C4B89" w14:textId="77777777" w:rsidTr="00A11276">
        <w:trPr>
          <w:jc w:val="center"/>
        </w:trPr>
        <w:tc>
          <w:tcPr>
            <w:tcW w:w="4788" w:type="dxa"/>
          </w:tcPr>
          <w:p w14:paraId="4864308F" w14:textId="77777777" w:rsidR="00A11276" w:rsidRPr="007B4962" w:rsidRDefault="00A11276" w:rsidP="0071220E">
            <w:pPr>
              <w:pStyle w:val="NormalIndent"/>
              <w:keepLines/>
              <w:ind w:left="360" w:firstLine="0"/>
              <w:jc w:val="center"/>
              <w:rPr>
                <w:szCs w:val="22"/>
              </w:rPr>
            </w:pPr>
            <w:r w:rsidRPr="007B4962">
              <w:rPr>
                <w:szCs w:val="22"/>
              </w:rPr>
              <w:t>Institution</w:t>
            </w:r>
          </w:p>
        </w:tc>
        <w:tc>
          <w:tcPr>
            <w:tcW w:w="4788" w:type="dxa"/>
          </w:tcPr>
          <w:p w14:paraId="46A7A907" w14:textId="77777777" w:rsidR="00A11276" w:rsidRPr="007B4962" w:rsidRDefault="00A11276" w:rsidP="0071220E">
            <w:pPr>
              <w:pStyle w:val="NormalIndent"/>
              <w:keepLines/>
              <w:ind w:left="360" w:firstLine="0"/>
              <w:jc w:val="center"/>
              <w:rPr>
                <w:szCs w:val="22"/>
              </w:rPr>
            </w:pPr>
            <w:r w:rsidRPr="007B4962">
              <w:rPr>
                <w:szCs w:val="22"/>
              </w:rPr>
              <w:t>Institution</w:t>
            </w:r>
          </w:p>
        </w:tc>
      </w:tr>
      <w:tr w:rsidR="00A11276" w:rsidRPr="007B4962" w14:paraId="7EADE4EB" w14:textId="77777777" w:rsidTr="00A11276">
        <w:trPr>
          <w:jc w:val="center"/>
        </w:trPr>
        <w:tc>
          <w:tcPr>
            <w:tcW w:w="4788" w:type="dxa"/>
          </w:tcPr>
          <w:p w14:paraId="57BA8003" w14:textId="77777777" w:rsidR="00A11276" w:rsidRPr="007B4962" w:rsidRDefault="00A11276" w:rsidP="0071220E">
            <w:pPr>
              <w:pStyle w:val="NormalIndent"/>
              <w:keepLines/>
              <w:ind w:left="360" w:firstLine="0"/>
              <w:jc w:val="center"/>
              <w:rPr>
                <w:szCs w:val="22"/>
              </w:rPr>
            </w:pPr>
            <w:r w:rsidRPr="007B4962">
              <w:rPr>
                <w:szCs w:val="22"/>
              </w:rPr>
              <w:t xml:space="preserve">Street Address </w:t>
            </w:r>
            <w:r>
              <w:rPr>
                <w:szCs w:val="22"/>
              </w:rPr>
              <w:t>1</w:t>
            </w:r>
          </w:p>
        </w:tc>
        <w:tc>
          <w:tcPr>
            <w:tcW w:w="4788" w:type="dxa"/>
          </w:tcPr>
          <w:p w14:paraId="28CDEA9A" w14:textId="77777777" w:rsidR="00A11276" w:rsidRPr="007B4962" w:rsidRDefault="00A11276" w:rsidP="0071220E">
            <w:pPr>
              <w:pStyle w:val="NormalIndent"/>
              <w:keepLines/>
              <w:ind w:left="360" w:firstLine="0"/>
              <w:jc w:val="center"/>
              <w:rPr>
                <w:szCs w:val="22"/>
              </w:rPr>
            </w:pPr>
            <w:r w:rsidRPr="007B4962">
              <w:rPr>
                <w:szCs w:val="22"/>
              </w:rPr>
              <w:t xml:space="preserve">Street Address </w:t>
            </w:r>
            <w:r>
              <w:rPr>
                <w:szCs w:val="22"/>
              </w:rPr>
              <w:t>1</w:t>
            </w:r>
          </w:p>
        </w:tc>
      </w:tr>
      <w:tr w:rsidR="00A11276" w:rsidRPr="007B4962" w14:paraId="635C6512" w14:textId="77777777" w:rsidTr="00A11276">
        <w:trPr>
          <w:jc w:val="center"/>
        </w:trPr>
        <w:tc>
          <w:tcPr>
            <w:tcW w:w="4788" w:type="dxa"/>
          </w:tcPr>
          <w:p w14:paraId="7033F671" w14:textId="77777777" w:rsidR="00A11276" w:rsidRPr="007B4962" w:rsidRDefault="00A11276" w:rsidP="0071220E">
            <w:pPr>
              <w:pStyle w:val="NormalIndent"/>
              <w:keepLines/>
              <w:ind w:left="360" w:firstLine="0"/>
              <w:jc w:val="center"/>
              <w:rPr>
                <w:szCs w:val="22"/>
              </w:rPr>
            </w:pPr>
            <w:r w:rsidRPr="007B4962">
              <w:rPr>
                <w:szCs w:val="22"/>
              </w:rPr>
              <w:t>Street Address 2</w:t>
            </w:r>
          </w:p>
        </w:tc>
        <w:tc>
          <w:tcPr>
            <w:tcW w:w="4788" w:type="dxa"/>
          </w:tcPr>
          <w:p w14:paraId="14823C9F" w14:textId="77777777" w:rsidR="00A11276" w:rsidRPr="007B4962" w:rsidRDefault="00A11276" w:rsidP="0071220E">
            <w:pPr>
              <w:pStyle w:val="NormalIndent"/>
              <w:keepLines/>
              <w:ind w:left="360" w:firstLine="0"/>
              <w:jc w:val="center"/>
              <w:rPr>
                <w:szCs w:val="22"/>
              </w:rPr>
            </w:pPr>
            <w:r w:rsidRPr="007B4962">
              <w:rPr>
                <w:szCs w:val="22"/>
              </w:rPr>
              <w:t>Street Address 2</w:t>
            </w:r>
          </w:p>
        </w:tc>
      </w:tr>
      <w:tr w:rsidR="003D6A17" w:rsidRPr="007B4962" w14:paraId="703C140C" w14:textId="77777777" w:rsidTr="00A11276">
        <w:trPr>
          <w:jc w:val="center"/>
        </w:trPr>
        <w:tc>
          <w:tcPr>
            <w:tcW w:w="4788" w:type="dxa"/>
          </w:tcPr>
          <w:p w14:paraId="6A9E3E0D" w14:textId="77777777" w:rsidR="003D6A17" w:rsidRPr="007B4962" w:rsidRDefault="003D6A17" w:rsidP="003D6A17">
            <w:pPr>
              <w:pStyle w:val="NormalIndent"/>
              <w:keepLines/>
              <w:ind w:left="360" w:firstLine="0"/>
              <w:jc w:val="center"/>
              <w:rPr>
                <w:szCs w:val="22"/>
              </w:rPr>
            </w:pPr>
            <w:r w:rsidRPr="007B4962">
              <w:rPr>
                <w:szCs w:val="22"/>
              </w:rPr>
              <w:t>City, ST Zip, COUNTRY</w:t>
            </w:r>
          </w:p>
        </w:tc>
        <w:tc>
          <w:tcPr>
            <w:tcW w:w="4788" w:type="dxa"/>
          </w:tcPr>
          <w:p w14:paraId="53BF62BF" w14:textId="77777777" w:rsidR="003D6A17" w:rsidRPr="007B4962" w:rsidRDefault="003D6A17" w:rsidP="003D6A17">
            <w:pPr>
              <w:pStyle w:val="NormalIndent"/>
              <w:keepLines/>
              <w:ind w:left="360" w:firstLine="0"/>
              <w:jc w:val="center"/>
              <w:rPr>
                <w:szCs w:val="22"/>
              </w:rPr>
            </w:pPr>
            <w:r w:rsidRPr="007B4962">
              <w:rPr>
                <w:szCs w:val="22"/>
              </w:rPr>
              <w:t>City, ST Zip, COUNTRY</w:t>
            </w:r>
          </w:p>
        </w:tc>
      </w:tr>
    </w:tbl>
    <w:p w14:paraId="4BDA0852" w14:textId="77777777" w:rsidR="009F7EE4" w:rsidRDefault="003D6A17" w:rsidP="00F81587">
      <w:pPr>
        <w:pStyle w:val="FigureLabel"/>
        <w:keepLines/>
        <w:rPr>
          <w:szCs w:val="22"/>
        </w:rPr>
      </w:pPr>
      <w:r w:rsidRPr="007B4962">
        <w:rPr>
          <w:szCs w:val="22"/>
        </w:rPr>
        <w:t>Figure 4: Example title page heading with 2 authors from different institutions.</w:t>
      </w:r>
    </w:p>
    <w:p w14:paraId="067E044A" w14:textId="77777777" w:rsidR="00F81587" w:rsidRDefault="00F81587" w:rsidP="00F81587">
      <w:pPr>
        <w:pStyle w:val="NormalIndent"/>
      </w:pPr>
    </w:p>
    <w:p w14:paraId="2B773DD6" w14:textId="77777777" w:rsidR="00DF6038" w:rsidRPr="00F81587" w:rsidRDefault="00DF6038" w:rsidP="00F81587">
      <w:pPr>
        <w:pStyle w:val="NormalIndent"/>
      </w:pPr>
    </w:p>
    <w:tbl>
      <w:tblPr>
        <w:tblW w:w="9608" w:type="dxa"/>
        <w:tblLook w:val="01E0" w:firstRow="1" w:lastRow="1" w:firstColumn="1" w:lastColumn="1" w:noHBand="0" w:noVBand="0"/>
      </w:tblPr>
      <w:tblGrid>
        <w:gridCol w:w="4814"/>
        <w:gridCol w:w="4794"/>
      </w:tblGrid>
      <w:tr w:rsidR="00966659" w:rsidRPr="007B4962" w14:paraId="76F721FA" w14:textId="77777777" w:rsidTr="00966659">
        <w:tc>
          <w:tcPr>
            <w:tcW w:w="4808" w:type="dxa"/>
          </w:tcPr>
          <w:p w14:paraId="188C0200" w14:textId="77777777" w:rsidR="00966659" w:rsidRPr="007B4962" w:rsidRDefault="00966659" w:rsidP="003D6A17">
            <w:pPr>
              <w:pStyle w:val="NormalIndent"/>
              <w:keepNext/>
              <w:keepLines/>
              <w:ind w:firstLine="0"/>
              <w:jc w:val="center"/>
              <w:rPr>
                <w:szCs w:val="22"/>
              </w:rPr>
            </w:pPr>
            <w:r w:rsidRPr="007B4962">
              <w:rPr>
                <w:szCs w:val="22"/>
              </w:rPr>
              <w:t>First Name Last Name 1</w:t>
            </w:r>
          </w:p>
        </w:tc>
        <w:tc>
          <w:tcPr>
            <w:tcW w:w="4800" w:type="dxa"/>
          </w:tcPr>
          <w:p w14:paraId="4E3589DF" w14:textId="77777777" w:rsidR="00966659" w:rsidRPr="007B4962" w:rsidRDefault="00966659" w:rsidP="003D6A17">
            <w:pPr>
              <w:pStyle w:val="NormalIndent"/>
              <w:keepNext/>
              <w:keepLines/>
              <w:ind w:firstLine="0"/>
              <w:jc w:val="center"/>
              <w:rPr>
                <w:szCs w:val="22"/>
              </w:rPr>
            </w:pPr>
            <w:r w:rsidRPr="007B4962">
              <w:rPr>
                <w:szCs w:val="22"/>
              </w:rPr>
              <w:t>First Name Last Name 2</w:t>
            </w:r>
          </w:p>
        </w:tc>
      </w:tr>
      <w:tr w:rsidR="00966659" w:rsidRPr="007B4962" w14:paraId="255D9E27" w14:textId="77777777" w:rsidTr="00966659">
        <w:tc>
          <w:tcPr>
            <w:tcW w:w="4820" w:type="dxa"/>
          </w:tcPr>
          <w:p w14:paraId="01DF583A" w14:textId="77777777" w:rsidR="00966659" w:rsidRPr="007B4962" w:rsidRDefault="00966659" w:rsidP="003D6A17">
            <w:pPr>
              <w:pStyle w:val="NormalIndent"/>
              <w:keepNext/>
              <w:keepLines/>
              <w:ind w:firstLine="0"/>
              <w:jc w:val="center"/>
              <w:rPr>
                <w:szCs w:val="22"/>
              </w:rPr>
            </w:pPr>
          </w:p>
        </w:tc>
        <w:tc>
          <w:tcPr>
            <w:tcW w:w="4800" w:type="dxa"/>
          </w:tcPr>
          <w:p w14:paraId="70486BD4" w14:textId="77777777" w:rsidR="00966659" w:rsidRPr="007B4962" w:rsidRDefault="00966659" w:rsidP="003D6A17">
            <w:pPr>
              <w:pStyle w:val="NormalIndent"/>
              <w:keepNext/>
              <w:keepLines/>
              <w:ind w:firstLine="0"/>
              <w:jc w:val="center"/>
              <w:rPr>
                <w:szCs w:val="22"/>
              </w:rPr>
            </w:pPr>
          </w:p>
        </w:tc>
      </w:tr>
      <w:tr w:rsidR="00966659" w:rsidRPr="007B4962" w14:paraId="55073698" w14:textId="77777777" w:rsidTr="00966659">
        <w:tc>
          <w:tcPr>
            <w:tcW w:w="4820" w:type="dxa"/>
          </w:tcPr>
          <w:p w14:paraId="13890B92" w14:textId="77777777" w:rsidR="00966659" w:rsidRPr="007B4962" w:rsidRDefault="00966659" w:rsidP="00966659">
            <w:pPr>
              <w:pStyle w:val="NormalIndent"/>
              <w:keepLines/>
              <w:ind w:firstLine="0"/>
              <w:jc w:val="center"/>
              <w:rPr>
                <w:szCs w:val="22"/>
              </w:rPr>
            </w:pPr>
            <w:r w:rsidRPr="007B4962">
              <w:rPr>
                <w:szCs w:val="22"/>
              </w:rPr>
              <w:t>Institution</w:t>
            </w:r>
          </w:p>
        </w:tc>
        <w:tc>
          <w:tcPr>
            <w:tcW w:w="4800" w:type="dxa"/>
          </w:tcPr>
          <w:p w14:paraId="0B8DABDF" w14:textId="77777777" w:rsidR="00966659" w:rsidRPr="007B4962" w:rsidRDefault="00966659" w:rsidP="00966659">
            <w:pPr>
              <w:pStyle w:val="NormalIndent"/>
              <w:keepLines/>
              <w:ind w:firstLine="0"/>
              <w:jc w:val="center"/>
              <w:rPr>
                <w:szCs w:val="22"/>
              </w:rPr>
            </w:pPr>
            <w:r w:rsidRPr="007B4962">
              <w:rPr>
                <w:szCs w:val="22"/>
              </w:rPr>
              <w:t>Institution</w:t>
            </w:r>
          </w:p>
        </w:tc>
      </w:tr>
      <w:tr w:rsidR="00966659" w:rsidRPr="007B4962" w14:paraId="01F54464" w14:textId="77777777" w:rsidTr="00966659">
        <w:tc>
          <w:tcPr>
            <w:tcW w:w="4820" w:type="dxa"/>
          </w:tcPr>
          <w:p w14:paraId="10C641FC" w14:textId="77777777" w:rsidR="00966659" w:rsidRPr="007B4962" w:rsidRDefault="00966659" w:rsidP="00966659">
            <w:pPr>
              <w:pStyle w:val="NormalIndent"/>
              <w:keepLines/>
              <w:ind w:firstLine="0"/>
              <w:jc w:val="center"/>
              <w:rPr>
                <w:szCs w:val="22"/>
              </w:rPr>
            </w:pPr>
            <w:r w:rsidRPr="007B4962">
              <w:rPr>
                <w:szCs w:val="22"/>
              </w:rPr>
              <w:t xml:space="preserve">Street Address </w:t>
            </w:r>
            <w:r>
              <w:rPr>
                <w:szCs w:val="22"/>
              </w:rPr>
              <w:t>1</w:t>
            </w:r>
          </w:p>
        </w:tc>
        <w:tc>
          <w:tcPr>
            <w:tcW w:w="4800" w:type="dxa"/>
          </w:tcPr>
          <w:p w14:paraId="20DE0F14" w14:textId="77777777" w:rsidR="00966659" w:rsidRPr="007B4962" w:rsidRDefault="00966659" w:rsidP="00966659">
            <w:pPr>
              <w:pStyle w:val="NormalIndent"/>
              <w:keepLines/>
              <w:ind w:firstLine="0"/>
              <w:jc w:val="center"/>
              <w:rPr>
                <w:szCs w:val="22"/>
              </w:rPr>
            </w:pPr>
            <w:r w:rsidRPr="007B4962">
              <w:rPr>
                <w:szCs w:val="22"/>
              </w:rPr>
              <w:t xml:space="preserve">Street Address </w:t>
            </w:r>
            <w:r>
              <w:rPr>
                <w:szCs w:val="22"/>
              </w:rPr>
              <w:t>1</w:t>
            </w:r>
          </w:p>
        </w:tc>
      </w:tr>
      <w:tr w:rsidR="00966659" w:rsidRPr="007B4962" w14:paraId="2DF9A23F" w14:textId="77777777" w:rsidTr="00966659">
        <w:tc>
          <w:tcPr>
            <w:tcW w:w="4820" w:type="dxa"/>
          </w:tcPr>
          <w:p w14:paraId="394D66CD" w14:textId="77777777" w:rsidR="00966659" w:rsidRPr="007B4962" w:rsidRDefault="00966659" w:rsidP="00966659">
            <w:pPr>
              <w:pStyle w:val="NormalIndent"/>
              <w:keepLines/>
              <w:ind w:firstLine="0"/>
              <w:jc w:val="center"/>
              <w:rPr>
                <w:szCs w:val="22"/>
              </w:rPr>
            </w:pPr>
            <w:r w:rsidRPr="007B4962">
              <w:rPr>
                <w:szCs w:val="22"/>
              </w:rPr>
              <w:t>Street Address 2</w:t>
            </w:r>
          </w:p>
        </w:tc>
        <w:tc>
          <w:tcPr>
            <w:tcW w:w="4800" w:type="dxa"/>
          </w:tcPr>
          <w:p w14:paraId="696DA256" w14:textId="77777777" w:rsidR="00966659" w:rsidRPr="007B4962" w:rsidRDefault="00966659" w:rsidP="00966659">
            <w:pPr>
              <w:pStyle w:val="NormalIndent"/>
              <w:keepLines/>
              <w:ind w:firstLine="0"/>
              <w:jc w:val="center"/>
              <w:rPr>
                <w:szCs w:val="22"/>
              </w:rPr>
            </w:pPr>
            <w:r w:rsidRPr="007B4962">
              <w:rPr>
                <w:szCs w:val="22"/>
              </w:rPr>
              <w:t>Street Address 2</w:t>
            </w:r>
          </w:p>
        </w:tc>
      </w:tr>
      <w:tr w:rsidR="00966659" w:rsidRPr="007B4962" w14:paraId="27CF4539" w14:textId="77777777" w:rsidTr="00966659">
        <w:tc>
          <w:tcPr>
            <w:tcW w:w="4820" w:type="dxa"/>
          </w:tcPr>
          <w:p w14:paraId="5CD21F08" w14:textId="77777777" w:rsidR="00966659" w:rsidRPr="007B4962" w:rsidRDefault="00966659" w:rsidP="003D6A17">
            <w:pPr>
              <w:pStyle w:val="NormalIndent"/>
              <w:keepNext/>
              <w:keepLines/>
              <w:ind w:firstLine="0"/>
              <w:jc w:val="center"/>
              <w:rPr>
                <w:szCs w:val="22"/>
              </w:rPr>
            </w:pPr>
            <w:r w:rsidRPr="007B4962">
              <w:rPr>
                <w:szCs w:val="22"/>
              </w:rPr>
              <w:t>City, ST Zip, COUNTRY</w:t>
            </w:r>
          </w:p>
        </w:tc>
        <w:tc>
          <w:tcPr>
            <w:tcW w:w="4800" w:type="dxa"/>
          </w:tcPr>
          <w:p w14:paraId="03FD4F13" w14:textId="77777777" w:rsidR="00966659" w:rsidRPr="007B4962" w:rsidRDefault="00966659" w:rsidP="00966659">
            <w:pPr>
              <w:pStyle w:val="NormalIndent"/>
              <w:keepNext/>
              <w:keepLines/>
              <w:ind w:firstLine="0"/>
              <w:jc w:val="center"/>
              <w:rPr>
                <w:szCs w:val="22"/>
              </w:rPr>
            </w:pPr>
            <w:r w:rsidRPr="007B4962">
              <w:rPr>
                <w:szCs w:val="22"/>
              </w:rPr>
              <w:t>City, ST Zip, COUNTRY</w:t>
            </w:r>
          </w:p>
        </w:tc>
      </w:tr>
      <w:tr w:rsidR="00966659" w:rsidRPr="007B4962" w14:paraId="612B3081" w14:textId="77777777" w:rsidTr="00966659">
        <w:tc>
          <w:tcPr>
            <w:tcW w:w="4820" w:type="dxa"/>
            <w:gridSpan w:val="2"/>
          </w:tcPr>
          <w:p w14:paraId="559F73D2" w14:textId="77777777" w:rsidR="00966659" w:rsidRPr="007B4962" w:rsidRDefault="00966659" w:rsidP="003D6A17">
            <w:pPr>
              <w:pStyle w:val="NormalIndent"/>
              <w:keepNext/>
              <w:keepLines/>
              <w:ind w:firstLine="0"/>
              <w:jc w:val="center"/>
              <w:rPr>
                <w:szCs w:val="22"/>
              </w:rPr>
            </w:pPr>
          </w:p>
        </w:tc>
      </w:tr>
      <w:tr w:rsidR="00966659" w:rsidRPr="007B4962" w14:paraId="3CA8B2AC" w14:textId="77777777" w:rsidTr="00966659">
        <w:tc>
          <w:tcPr>
            <w:tcW w:w="4820" w:type="dxa"/>
            <w:gridSpan w:val="2"/>
          </w:tcPr>
          <w:p w14:paraId="50F0B04F" w14:textId="77777777" w:rsidR="00966659" w:rsidRPr="007B4962" w:rsidRDefault="00966659" w:rsidP="003D6A17">
            <w:pPr>
              <w:pStyle w:val="NormalIndent"/>
              <w:keepNext/>
              <w:keepLines/>
              <w:ind w:firstLine="0"/>
              <w:jc w:val="center"/>
              <w:rPr>
                <w:szCs w:val="22"/>
              </w:rPr>
            </w:pPr>
          </w:p>
        </w:tc>
      </w:tr>
      <w:tr w:rsidR="00966659" w:rsidRPr="007B4962" w14:paraId="2C4694C4" w14:textId="77777777" w:rsidTr="00966659">
        <w:tc>
          <w:tcPr>
            <w:tcW w:w="4820" w:type="dxa"/>
            <w:gridSpan w:val="2"/>
          </w:tcPr>
          <w:p w14:paraId="2EDB4082" w14:textId="77777777" w:rsidR="00966659" w:rsidRPr="007B4962" w:rsidRDefault="00966659" w:rsidP="003D6A17">
            <w:pPr>
              <w:pStyle w:val="NormalIndent"/>
              <w:keepNext/>
              <w:keepLines/>
              <w:ind w:firstLine="0"/>
              <w:jc w:val="center"/>
              <w:rPr>
                <w:szCs w:val="22"/>
              </w:rPr>
            </w:pPr>
            <w:r w:rsidRPr="007B4962">
              <w:rPr>
                <w:szCs w:val="22"/>
              </w:rPr>
              <w:t>First Name Last Name 3</w:t>
            </w:r>
          </w:p>
        </w:tc>
      </w:tr>
      <w:tr w:rsidR="00966659" w:rsidRPr="007B4962" w14:paraId="08E27CAA" w14:textId="77777777" w:rsidTr="00966659">
        <w:tc>
          <w:tcPr>
            <w:tcW w:w="4820" w:type="dxa"/>
            <w:gridSpan w:val="2"/>
          </w:tcPr>
          <w:p w14:paraId="2AC5FF5E" w14:textId="77777777" w:rsidR="00966659" w:rsidRPr="007B4962" w:rsidRDefault="00966659" w:rsidP="003D6A17">
            <w:pPr>
              <w:pStyle w:val="NormalIndent"/>
              <w:keepNext/>
              <w:keepLines/>
              <w:ind w:firstLine="0"/>
              <w:jc w:val="center"/>
              <w:rPr>
                <w:szCs w:val="22"/>
              </w:rPr>
            </w:pPr>
          </w:p>
        </w:tc>
      </w:tr>
      <w:tr w:rsidR="00966659" w:rsidRPr="007B4962" w14:paraId="540A7B1A" w14:textId="77777777" w:rsidTr="00966659">
        <w:tc>
          <w:tcPr>
            <w:tcW w:w="4820" w:type="dxa"/>
            <w:gridSpan w:val="2"/>
          </w:tcPr>
          <w:p w14:paraId="73D52C1E" w14:textId="77777777" w:rsidR="00966659" w:rsidRPr="007B4962" w:rsidRDefault="00966659" w:rsidP="003D6A17">
            <w:pPr>
              <w:pStyle w:val="NormalIndent"/>
              <w:keepNext/>
              <w:keepLines/>
              <w:ind w:firstLine="0"/>
              <w:jc w:val="center"/>
              <w:rPr>
                <w:szCs w:val="22"/>
              </w:rPr>
            </w:pPr>
            <w:r w:rsidRPr="007B4962">
              <w:rPr>
                <w:szCs w:val="22"/>
              </w:rPr>
              <w:t>Institution</w:t>
            </w:r>
          </w:p>
        </w:tc>
      </w:tr>
      <w:tr w:rsidR="00966659" w:rsidRPr="007B4962" w14:paraId="695A4628" w14:textId="77777777" w:rsidTr="00966659">
        <w:tc>
          <w:tcPr>
            <w:tcW w:w="4820" w:type="dxa"/>
            <w:gridSpan w:val="2"/>
          </w:tcPr>
          <w:p w14:paraId="31216631" w14:textId="77777777" w:rsidR="00966659" w:rsidRPr="007B4962" w:rsidRDefault="00966659" w:rsidP="003D6A17">
            <w:pPr>
              <w:pStyle w:val="NormalIndent"/>
              <w:keepNext/>
              <w:keepLines/>
              <w:ind w:firstLine="0"/>
              <w:jc w:val="center"/>
              <w:rPr>
                <w:szCs w:val="22"/>
              </w:rPr>
            </w:pPr>
            <w:r w:rsidRPr="007B4962">
              <w:rPr>
                <w:szCs w:val="22"/>
              </w:rPr>
              <w:t xml:space="preserve">Street Address </w:t>
            </w:r>
            <w:r>
              <w:rPr>
                <w:szCs w:val="22"/>
              </w:rPr>
              <w:t>1</w:t>
            </w:r>
          </w:p>
        </w:tc>
      </w:tr>
      <w:tr w:rsidR="00966659" w:rsidRPr="007B4962" w14:paraId="57F69520" w14:textId="77777777" w:rsidTr="00966659">
        <w:tc>
          <w:tcPr>
            <w:tcW w:w="4820" w:type="dxa"/>
            <w:gridSpan w:val="2"/>
          </w:tcPr>
          <w:p w14:paraId="47425D00" w14:textId="77777777" w:rsidR="00966659" w:rsidRPr="007B4962" w:rsidRDefault="00966659" w:rsidP="003D6A17">
            <w:pPr>
              <w:pStyle w:val="NormalIndent"/>
              <w:keepNext/>
              <w:keepLines/>
              <w:ind w:firstLine="0"/>
              <w:jc w:val="center"/>
              <w:rPr>
                <w:szCs w:val="22"/>
              </w:rPr>
            </w:pPr>
            <w:r w:rsidRPr="007B4962">
              <w:rPr>
                <w:szCs w:val="22"/>
              </w:rPr>
              <w:t>Street Address 2</w:t>
            </w:r>
          </w:p>
        </w:tc>
      </w:tr>
      <w:tr w:rsidR="00966659" w:rsidRPr="007B4962" w14:paraId="59C670B1" w14:textId="77777777" w:rsidTr="00966659">
        <w:tc>
          <w:tcPr>
            <w:tcW w:w="4820" w:type="dxa"/>
            <w:gridSpan w:val="2"/>
          </w:tcPr>
          <w:p w14:paraId="29C3DB72" w14:textId="77777777" w:rsidR="00966659" w:rsidRPr="007B4962" w:rsidRDefault="00966659" w:rsidP="003D6A17">
            <w:pPr>
              <w:pStyle w:val="NormalIndent"/>
              <w:keepNext/>
              <w:keepLines/>
              <w:ind w:firstLine="0"/>
              <w:jc w:val="center"/>
              <w:rPr>
                <w:szCs w:val="22"/>
              </w:rPr>
            </w:pPr>
            <w:r w:rsidRPr="007B4962">
              <w:rPr>
                <w:szCs w:val="22"/>
              </w:rPr>
              <w:t>City, ST Zip, COUNTRY</w:t>
            </w:r>
          </w:p>
        </w:tc>
      </w:tr>
    </w:tbl>
    <w:p w14:paraId="2CDE0CB2" w14:textId="77777777" w:rsidR="003D6A17" w:rsidRPr="007B4962" w:rsidRDefault="00966659" w:rsidP="004C66A7">
      <w:pPr>
        <w:pStyle w:val="FigureLabel"/>
        <w:keepNext/>
        <w:keepLines/>
        <w:rPr>
          <w:szCs w:val="22"/>
        </w:rPr>
      </w:pPr>
      <w:r>
        <w:rPr>
          <w:szCs w:val="22"/>
        </w:rPr>
        <w:t>Figure 5: E</w:t>
      </w:r>
      <w:r w:rsidR="003D6A17" w:rsidRPr="007B4962">
        <w:rPr>
          <w:szCs w:val="22"/>
        </w:rPr>
        <w:t>xample title page heading with 3 authors from different institutions.</w:t>
      </w:r>
    </w:p>
    <w:p w14:paraId="5D99CCB3" w14:textId="77777777" w:rsidR="003D6A17" w:rsidRDefault="003D6A17" w:rsidP="003D6A17">
      <w:pPr>
        <w:pStyle w:val="NormalIndent"/>
        <w:rPr>
          <w:szCs w:val="22"/>
        </w:rPr>
      </w:pPr>
    </w:p>
    <w:p w14:paraId="704EC62B" w14:textId="77777777" w:rsidR="00DF6038" w:rsidRDefault="00DF6038" w:rsidP="003D6A17">
      <w:pPr>
        <w:pStyle w:val="NormalIndent"/>
        <w:rPr>
          <w:szCs w:val="22"/>
        </w:rPr>
      </w:pPr>
    </w:p>
    <w:p w14:paraId="191542FB" w14:textId="77777777" w:rsidR="00DF6038" w:rsidRDefault="00DF6038" w:rsidP="003D6A17">
      <w:pPr>
        <w:pStyle w:val="NormalIndent"/>
        <w:rPr>
          <w:szCs w:val="22"/>
        </w:rPr>
      </w:pPr>
    </w:p>
    <w:p w14:paraId="5FB74543" w14:textId="77777777" w:rsidR="00DF6038" w:rsidRDefault="00DF6038" w:rsidP="003D6A17">
      <w:pPr>
        <w:pStyle w:val="NormalIndent"/>
        <w:rPr>
          <w:szCs w:val="22"/>
        </w:rPr>
      </w:pPr>
    </w:p>
    <w:p w14:paraId="14E91061" w14:textId="77777777" w:rsidR="00DF6038" w:rsidRDefault="00DF6038" w:rsidP="003D6A17">
      <w:pPr>
        <w:pStyle w:val="NormalIndent"/>
        <w:rPr>
          <w:szCs w:val="22"/>
        </w:rPr>
      </w:pPr>
    </w:p>
    <w:p w14:paraId="4C262870" w14:textId="77777777" w:rsidR="00DF6038" w:rsidRDefault="00DF6038" w:rsidP="003D6A17">
      <w:pPr>
        <w:pStyle w:val="NormalIndent"/>
        <w:rPr>
          <w:szCs w:val="22"/>
        </w:rPr>
      </w:pPr>
    </w:p>
    <w:p w14:paraId="6EEA2A4D" w14:textId="77777777" w:rsidR="00DF6038" w:rsidRDefault="00DF6038" w:rsidP="003D6A17">
      <w:pPr>
        <w:pStyle w:val="NormalIndent"/>
        <w:rPr>
          <w:szCs w:val="22"/>
        </w:rPr>
      </w:pPr>
    </w:p>
    <w:p w14:paraId="2865AF1B" w14:textId="77777777" w:rsidR="00DF6038" w:rsidRDefault="00DF6038" w:rsidP="003D6A17">
      <w:pPr>
        <w:pStyle w:val="NormalIndent"/>
        <w:rPr>
          <w:szCs w:val="22"/>
        </w:rPr>
      </w:pPr>
    </w:p>
    <w:p w14:paraId="5FFB5E45" w14:textId="77777777" w:rsidR="00DF6038" w:rsidRDefault="00DF6038" w:rsidP="003D6A17">
      <w:pPr>
        <w:pStyle w:val="NormalIndent"/>
        <w:rPr>
          <w:szCs w:val="22"/>
        </w:rPr>
      </w:pPr>
    </w:p>
    <w:p w14:paraId="495C7780" w14:textId="77777777" w:rsidR="00DF6038" w:rsidRDefault="00DF6038" w:rsidP="003D6A17">
      <w:pPr>
        <w:pStyle w:val="NormalIndent"/>
        <w:rPr>
          <w:szCs w:val="22"/>
        </w:rPr>
      </w:pPr>
    </w:p>
    <w:p w14:paraId="7B613BB1" w14:textId="77777777" w:rsidR="00DF6038" w:rsidRDefault="00DF6038" w:rsidP="003D6A17">
      <w:pPr>
        <w:pStyle w:val="NormalIndent"/>
        <w:rPr>
          <w:szCs w:val="22"/>
        </w:rPr>
      </w:pPr>
    </w:p>
    <w:p w14:paraId="5C3BFF78" w14:textId="77777777" w:rsidR="00DF6038" w:rsidRDefault="00DF6038" w:rsidP="003D6A17">
      <w:pPr>
        <w:pStyle w:val="NormalIndent"/>
        <w:rPr>
          <w:szCs w:val="22"/>
        </w:rPr>
      </w:pPr>
    </w:p>
    <w:p w14:paraId="04C47657" w14:textId="77777777" w:rsidR="00DF6038" w:rsidRDefault="00DF6038" w:rsidP="003D6A17">
      <w:pPr>
        <w:pStyle w:val="NormalIndent"/>
        <w:rPr>
          <w:szCs w:val="22"/>
        </w:rPr>
      </w:pPr>
    </w:p>
    <w:p w14:paraId="7FFC8F9D" w14:textId="77777777" w:rsidR="004C66A7" w:rsidRPr="007B4962" w:rsidRDefault="004C66A7" w:rsidP="003D6A17">
      <w:pPr>
        <w:pStyle w:val="NormalIndent"/>
        <w:rPr>
          <w:szCs w:val="22"/>
        </w:rPr>
      </w:pPr>
    </w:p>
    <w:tbl>
      <w:tblPr>
        <w:tblW w:w="0" w:type="auto"/>
        <w:jc w:val="center"/>
        <w:tblLook w:val="01E0" w:firstRow="1" w:lastRow="1" w:firstColumn="1" w:lastColumn="1" w:noHBand="0" w:noVBand="0"/>
      </w:tblPr>
      <w:tblGrid>
        <w:gridCol w:w="4788"/>
        <w:gridCol w:w="4788"/>
      </w:tblGrid>
      <w:tr w:rsidR="003D6A17" w:rsidRPr="007B4962" w14:paraId="04FA9BDD" w14:textId="77777777" w:rsidTr="00966659">
        <w:trPr>
          <w:jc w:val="center"/>
        </w:trPr>
        <w:tc>
          <w:tcPr>
            <w:tcW w:w="4788" w:type="dxa"/>
          </w:tcPr>
          <w:p w14:paraId="171E7A17" w14:textId="77777777" w:rsidR="003D6A17" w:rsidRPr="007B4962" w:rsidRDefault="003D6A17" w:rsidP="003D6A17">
            <w:pPr>
              <w:pStyle w:val="NormalIndent"/>
              <w:keepLines/>
              <w:ind w:firstLine="0"/>
              <w:jc w:val="center"/>
              <w:rPr>
                <w:szCs w:val="22"/>
              </w:rPr>
            </w:pPr>
            <w:r w:rsidRPr="007B4962">
              <w:rPr>
                <w:szCs w:val="22"/>
              </w:rPr>
              <w:t>First Name Last Name 1</w:t>
            </w:r>
          </w:p>
        </w:tc>
        <w:tc>
          <w:tcPr>
            <w:tcW w:w="4788" w:type="dxa"/>
          </w:tcPr>
          <w:p w14:paraId="073E882B" w14:textId="77777777" w:rsidR="003D6A17" w:rsidRPr="007B4962" w:rsidRDefault="003D6A17" w:rsidP="003D6A17">
            <w:pPr>
              <w:pStyle w:val="NormalIndent"/>
              <w:keepLines/>
              <w:ind w:firstLine="0"/>
              <w:jc w:val="center"/>
              <w:rPr>
                <w:szCs w:val="22"/>
              </w:rPr>
            </w:pPr>
            <w:r w:rsidRPr="007B4962">
              <w:rPr>
                <w:szCs w:val="22"/>
              </w:rPr>
              <w:t>First Name Last Name 2</w:t>
            </w:r>
          </w:p>
        </w:tc>
      </w:tr>
      <w:tr w:rsidR="003D6A17" w:rsidRPr="007B4962" w14:paraId="2EA23D09" w14:textId="77777777" w:rsidTr="00966659">
        <w:trPr>
          <w:jc w:val="center"/>
        </w:trPr>
        <w:tc>
          <w:tcPr>
            <w:tcW w:w="4788" w:type="dxa"/>
          </w:tcPr>
          <w:p w14:paraId="1D3A1047" w14:textId="77777777" w:rsidR="003D6A17" w:rsidRPr="007B4962" w:rsidRDefault="003D6A17" w:rsidP="003D6A17">
            <w:pPr>
              <w:pStyle w:val="NormalIndent"/>
              <w:keepLines/>
              <w:ind w:firstLine="0"/>
              <w:jc w:val="center"/>
              <w:rPr>
                <w:szCs w:val="22"/>
              </w:rPr>
            </w:pPr>
          </w:p>
        </w:tc>
        <w:tc>
          <w:tcPr>
            <w:tcW w:w="4788" w:type="dxa"/>
          </w:tcPr>
          <w:p w14:paraId="578F46F6" w14:textId="77777777" w:rsidR="003D6A17" w:rsidRPr="007B4962" w:rsidRDefault="003D6A17" w:rsidP="003D6A17">
            <w:pPr>
              <w:pStyle w:val="NormalIndent"/>
              <w:keepLines/>
              <w:ind w:firstLine="0"/>
              <w:jc w:val="center"/>
              <w:rPr>
                <w:szCs w:val="22"/>
              </w:rPr>
            </w:pPr>
          </w:p>
        </w:tc>
      </w:tr>
      <w:tr w:rsidR="00966659" w:rsidRPr="007B4962" w14:paraId="2BE3FE1E" w14:textId="77777777" w:rsidTr="00966659">
        <w:trPr>
          <w:jc w:val="center"/>
        </w:trPr>
        <w:tc>
          <w:tcPr>
            <w:tcW w:w="4788" w:type="dxa"/>
          </w:tcPr>
          <w:p w14:paraId="210C4ACD" w14:textId="77777777" w:rsidR="00966659" w:rsidRPr="007B4962" w:rsidRDefault="00966659" w:rsidP="00966659">
            <w:pPr>
              <w:pStyle w:val="NormalIndent"/>
              <w:keepLines/>
              <w:ind w:firstLine="0"/>
              <w:jc w:val="center"/>
              <w:rPr>
                <w:szCs w:val="22"/>
              </w:rPr>
            </w:pPr>
            <w:r w:rsidRPr="007B4962">
              <w:rPr>
                <w:szCs w:val="22"/>
              </w:rPr>
              <w:t>Institution</w:t>
            </w:r>
          </w:p>
        </w:tc>
        <w:tc>
          <w:tcPr>
            <w:tcW w:w="4788" w:type="dxa"/>
          </w:tcPr>
          <w:p w14:paraId="6F9E6DB7" w14:textId="77777777" w:rsidR="00966659" w:rsidRPr="007B4962" w:rsidRDefault="00966659" w:rsidP="00966659">
            <w:pPr>
              <w:pStyle w:val="NormalIndent"/>
              <w:keepLines/>
              <w:ind w:firstLine="0"/>
              <w:jc w:val="center"/>
              <w:rPr>
                <w:szCs w:val="22"/>
              </w:rPr>
            </w:pPr>
            <w:r w:rsidRPr="007B4962">
              <w:rPr>
                <w:szCs w:val="22"/>
              </w:rPr>
              <w:t>Institution</w:t>
            </w:r>
          </w:p>
        </w:tc>
      </w:tr>
      <w:tr w:rsidR="00966659" w:rsidRPr="007B4962" w14:paraId="48C03F52" w14:textId="77777777" w:rsidTr="00966659">
        <w:trPr>
          <w:jc w:val="center"/>
        </w:trPr>
        <w:tc>
          <w:tcPr>
            <w:tcW w:w="4788" w:type="dxa"/>
          </w:tcPr>
          <w:p w14:paraId="64988975" w14:textId="77777777" w:rsidR="00966659" w:rsidRPr="007B4962" w:rsidRDefault="00966659" w:rsidP="00966659">
            <w:pPr>
              <w:pStyle w:val="NormalIndent"/>
              <w:keepLines/>
              <w:ind w:firstLine="0"/>
              <w:jc w:val="center"/>
              <w:rPr>
                <w:szCs w:val="22"/>
              </w:rPr>
            </w:pPr>
            <w:r w:rsidRPr="007B4962">
              <w:rPr>
                <w:szCs w:val="22"/>
              </w:rPr>
              <w:t xml:space="preserve">Street Address </w:t>
            </w:r>
            <w:r>
              <w:rPr>
                <w:szCs w:val="22"/>
              </w:rPr>
              <w:t>1</w:t>
            </w:r>
          </w:p>
        </w:tc>
        <w:tc>
          <w:tcPr>
            <w:tcW w:w="4788" w:type="dxa"/>
          </w:tcPr>
          <w:p w14:paraId="4ADE2F0F" w14:textId="77777777" w:rsidR="00966659" w:rsidRPr="007B4962" w:rsidRDefault="00966659" w:rsidP="00966659">
            <w:pPr>
              <w:pStyle w:val="NormalIndent"/>
              <w:keepLines/>
              <w:ind w:firstLine="0"/>
              <w:jc w:val="center"/>
              <w:rPr>
                <w:szCs w:val="22"/>
              </w:rPr>
            </w:pPr>
            <w:r w:rsidRPr="007B4962">
              <w:rPr>
                <w:szCs w:val="22"/>
              </w:rPr>
              <w:t xml:space="preserve">Street Address </w:t>
            </w:r>
            <w:r>
              <w:rPr>
                <w:szCs w:val="22"/>
              </w:rPr>
              <w:t>1</w:t>
            </w:r>
          </w:p>
        </w:tc>
      </w:tr>
      <w:tr w:rsidR="00966659" w:rsidRPr="007B4962" w14:paraId="233D7C8D" w14:textId="77777777" w:rsidTr="00966659">
        <w:trPr>
          <w:jc w:val="center"/>
        </w:trPr>
        <w:tc>
          <w:tcPr>
            <w:tcW w:w="4788" w:type="dxa"/>
          </w:tcPr>
          <w:p w14:paraId="124A03B6" w14:textId="77777777" w:rsidR="00966659" w:rsidRPr="007B4962" w:rsidRDefault="00966659" w:rsidP="00966659">
            <w:pPr>
              <w:pStyle w:val="NormalIndent"/>
              <w:keepLines/>
              <w:ind w:firstLine="0"/>
              <w:jc w:val="center"/>
              <w:rPr>
                <w:szCs w:val="22"/>
              </w:rPr>
            </w:pPr>
            <w:r w:rsidRPr="007B4962">
              <w:rPr>
                <w:szCs w:val="22"/>
              </w:rPr>
              <w:t>Street Address 2</w:t>
            </w:r>
          </w:p>
        </w:tc>
        <w:tc>
          <w:tcPr>
            <w:tcW w:w="4788" w:type="dxa"/>
          </w:tcPr>
          <w:p w14:paraId="3C7D0534" w14:textId="77777777" w:rsidR="00966659" w:rsidRPr="007B4962" w:rsidRDefault="00966659" w:rsidP="00966659">
            <w:pPr>
              <w:pStyle w:val="NormalIndent"/>
              <w:keepLines/>
              <w:ind w:firstLine="0"/>
              <w:jc w:val="center"/>
              <w:rPr>
                <w:szCs w:val="22"/>
              </w:rPr>
            </w:pPr>
            <w:r w:rsidRPr="007B4962">
              <w:rPr>
                <w:szCs w:val="22"/>
              </w:rPr>
              <w:t>Street Address 2</w:t>
            </w:r>
          </w:p>
        </w:tc>
      </w:tr>
      <w:tr w:rsidR="003D6A17" w:rsidRPr="007B4962" w14:paraId="039C22B5" w14:textId="77777777" w:rsidTr="00966659">
        <w:trPr>
          <w:jc w:val="center"/>
        </w:trPr>
        <w:tc>
          <w:tcPr>
            <w:tcW w:w="4788" w:type="dxa"/>
          </w:tcPr>
          <w:p w14:paraId="08DFECD7" w14:textId="77777777" w:rsidR="003D6A17" w:rsidRPr="007B4962" w:rsidRDefault="003D6A17" w:rsidP="00966659">
            <w:pPr>
              <w:pStyle w:val="NormalIndent"/>
              <w:keepLines/>
              <w:ind w:firstLine="0"/>
              <w:jc w:val="center"/>
              <w:rPr>
                <w:szCs w:val="22"/>
              </w:rPr>
            </w:pPr>
            <w:r w:rsidRPr="007B4962">
              <w:rPr>
                <w:szCs w:val="22"/>
              </w:rPr>
              <w:t>City, ST Zip, COUNTRY</w:t>
            </w:r>
          </w:p>
        </w:tc>
        <w:tc>
          <w:tcPr>
            <w:tcW w:w="4788" w:type="dxa"/>
          </w:tcPr>
          <w:p w14:paraId="118DAFC0" w14:textId="77777777" w:rsidR="003D6A17" w:rsidRPr="007B4962" w:rsidRDefault="003D6A17" w:rsidP="00966659">
            <w:pPr>
              <w:pStyle w:val="NormalIndent"/>
              <w:keepLines/>
              <w:ind w:firstLine="0"/>
              <w:jc w:val="center"/>
              <w:rPr>
                <w:szCs w:val="22"/>
              </w:rPr>
            </w:pPr>
            <w:r w:rsidRPr="007B4962">
              <w:rPr>
                <w:szCs w:val="22"/>
              </w:rPr>
              <w:t>City, ST Zip, COUNTRY</w:t>
            </w:r>
          </w:p>
        </w:tc>
      </w:tr>
      <w:tr w:rsidR="003D6A17" w:rsidRPr="007B4962" w14:paraId="7B02C58F" w14:textId="77777777" w:rsidTr="00966659">
        <w:trPr>
          <w:jc w:val="center"/>
        </w:trPr>
        <w:tc>
          <w:tcPr>
            <w:tcW w:w="4788" w:type="dxa"/>
          </w:tcPr>
          <w:p w14:paraId="17EC37F2" w14:textId="77777777" w:rsidR="003D6A17" w:rsidRPr="007B4962" w:rsidRDefault="003D6A17" w:rsidP="003D6A17">
            <w:pPr>
              <w:pStyle w:val="NormalIndent"/>
              <w:keepLines/>
              <w:ind w:firstLine="0"/>
              <w:jc w:val="center"/>
              <w:rPr>
                <w:szCs w:val="22"/>
              </w:rPr>
            </w:pPr>
          </w:p>
        </w:tc>
        <w:tc>
          <w:tcPr>
            <w:tcW w:w="4788" w:type="dxa"/>
          </w:tcPr>
          <w:p w14:paraId="5C2B0F9C" w14:textId="77777777" w:rsidR="003D6A17" w:rsidRPr="007B4962" w:rsidRDefault="003D6A17" w:rsidP="003D6A17">
            <w:pPr>
              <w:pStyle w:val="NormalIndent"/>
              <w:keepLines/>
              <w:ind w:firstLine="0"/>
              <w:jc w:val="center"/>
              <w:rPr>
                <w:szCs w:val="22"/>
              </w:rPr>
            </w:pPr>
          </w:p>
        </w:tc>
      </w:tr>
      <w:tr w:rsidR="003D6A17" w:rsidRPr="007B4962" w14:paraId="1E75681F" w14:textId="77777777" w:rsidTr="00966659">
        <w:trPr>
          <w:jc w:val="center"/>
        </w:trPr>
        <w:tc>
          <w:tcPr>
            <w:tcW w:w="4788" w:type="dxa"/>
          </w:tcPr>
          <w:p w14:paraId="346202C0" w14:textId="77777777" w:rsidR="003D6A17" w:rsidRPr="007B4962" w:rsidRDefault="003D6A17" w:rsidP="003D6A17">
            <w:pPr>
              <w:pStyle w:val="NormalIndent"/>
              <w:keepLines/>
              <w:ind w:firstLine="0"/>
              <w:jc w:val="center"/>
              <w:rPr>
                <w:szCs w:val="22"/>
              </w:rPr>
            </w:pPr>
          </w:p>
        </w:tc>
        <w:tc>
          <w:tcPr>
            <w:tcW w:w="4788" w:type="dxa"/>
          </w:tcPr>
          <w:p w14:paraId="2F1046B5" w14:textId="77777777" w:rsidR="003D6A17" w:rsidRPr="007B4962" w:rsidRDefault="003D6A17" w:rsidP="003D6A17">
            <w:pPr>
              <w:pStyle w:val="NormalIndent"/>
              <w:keepLines/>
              <w:ind w:firstLine="0"/>
              <w:jc w:val="center"/>
              <w:rPr>
                <w:szCs w:val="22"/>
              </w:rPr>
            </w:pPr>
          </w:p>
        </w:tc>
      </w:tr>
      <w:tr w:rsidR="003D6A17" w:rsidRPr="007B4962" w14:paraId="40C532FD" w14:textId="77777777" w:rsidTr="00966659">
        <w:trPr>
          <w:jc w:val="center"/>
        </w:trPr>
        <w:tc>
          <w:tcPr>
            <w:tcW w:w="4788" w:type="dxa"/>
          </w:tcPr>
          <w:p w14:paraId="192822FD" w14:textId="77777777" w:rsidR="003D6A17" w:rsidRPr="007B4962" w:rsidRDefault="003D6A17" w:rsidP="003D6A17">
            <w:pPr>
              <w:pStyle w:val="NormalIndent"/>
              <w:keepLines/>
              <w:ind w:firstLine="0"/>
              <w:jc w:val="center"/>
              <w:rPr>
                <w:szCs w:val="22"/>
              </w:rPr>
            </w:pPr>
            <w:r w:rsidRPr="007B4962">
              <w:rPr>
                <w:szCs w:val="22"/>
              </w:rPr>
              <w:t>First Name Last Name 3</w:t>
            </w:r>
          </w:p>
        </w:tc>
        <w:tc>
          <w:tcPr>
            <w:tcW w:w="4788" w:type="dxa"/>
          </w:tcPr>
          <w:p w14:paraId="33D30074" w14:textId="77777777" w:rsidR="003D6A17" w:rsidRPr="007B4962" w:rsidRDefault="003D6A17" w:rsidP="003D6A17">
            <w:pPr>
              <w:pStyle w:val="NormalIndent"/>
              <w:keepLines/>
              <w:ind w:firstLine="0"/>
              <w:jc w:val="center"/>
              <w:rPr>
                <w:szCs w:val="22"/>
              </w:rPr>
            </w:pPr>
            <w:r w:rsidRPr="007B4962">
              <w:rPr>
                <w:szCs w:val="22"/>
              </w:rPr>
              <w:t>First Name Last Name 4</w:t>
            </w:r>
          </w:p>
        </w:tc>
      </w:tr>
      <w:tr w:rsidR="003D6A17" w:rsidRPr="007B4962" w14:paraId="58FEE72B" w14:textId="77777777" w:rsidTr="00966659">
        <w:trPr>
          <w:jc w:val="center"/>
        </w:trPr>
        <w:tc>
          <w:tcPr>
            <w:tcW w:w="4788" w:type="dxa"/>
          </w:tcPr>
          <w:p w14:paraId="6841ED5F" w14:textId="77777777" w:rsidR="003D6A17" w:rsidRPr="007B4962" w:rsidRDefault="003D6A17" w:rsidP="003D6A17">
            <w:pPr>
              <w:pStyle w:val="NormalIndent"/>
              <w:keepLines/>
              <w:ind w:firstLine="0"/>
              <w:jc w:val="center"/>
              <w:rPr>
                <w:szCs w:val="22"/>
              </w:rPr>
            </w:pPr>
          </w:p>
        </w:tc>
        <w:tc>
          <w:tcPr>
            <w:tcW w:w="4788" w:type="dxa"/>
          </w:tcPr>
          <w:p w14:paraId="443C5112" w14:textId="77777777" w:rsidR="003D6A17" w:rsidRPr="007B4962" w:rsidRDefault="003D6A17" w:rsidP="003D6A17">
            <w:pPr>
              <w:pStyle w:val="NormalIndent"/>
              <w:keepLines/>
              <w:ind w:firstLine="0"/>
              <w:jc w:val="center"/>
              <w:rPr>
                <w:szCs w:val="22"/>
              </w:rPr>
            </w:pPr>
          </w:p>
        </w:tc>
      </w:tr>
      <w:tr w:rsidR="00966659" w:rsidRPr="007B4962" w14:paraId="3B7EC139" w14:textId="77777777" w:rsidTr="00966659">
        <w:trPr>
          <w:jc w:val="center"/>
        </w:trPr>
        <w:tc>
          <w:tcPr>
            <w:tcW w:w="4788" w:type="dxa"/>
          </w:tcPr>
          <w:p w14:paraId="45F74F56" w14:textId="77777777" w:rsidR="00966659" w:rsidRPr="007B4962" w:rsidRDefault="00966659" w:rsidP="00966659">
            <w:pPr>
              <w:pStyle w:val="NormalIndent"/>
              <w:keepLines/>
              <w:ind w:firstLine="0"/>
              <w:jc w:val="center"/>
              <w:rPr>
                <w:szCs w:val="22"/>
              </w:rPr>
            </w:pPr>
            <w:r w:rsidRPr="007B4962">
              <w:rPr>
                <w:szCs w:val="22"/>
              </w:rPr>
              <w:t>Institution</w:t>
            </w:r>
          </w:p>
        </w:tc>
        <w:tc>
          <w:tcPr>
            <w:tcW w:w="4788" w:type="dxa"/>
          </w:tcPr>
          <w:p w14:paraId="3BAB739A" w14:textId="77777777" w:rsidR="00966659" w:rsidRPr="007B4962" w:rsidRDefault="00966659" w:rsidP="00966659">
            <w:pPr>
              <w:pStyle w:val="NormalIndent"/>
              <w:keepLines/>
              <w:ind w:firstLine="0"/>
              <w:jc w:val="center"/>
              <w:rPr>
                <w:szCs w:val="22"/>
              </w:rPr>
            </w:pPr>
            <w:r w:rsidRPr="007B4962">
              <w:rPr>
                <w:szCs w:val="22"/>
              </w:rPr>
              <w:t>Institution</w:t>
            </w:r>
          </w:p>
        </w:tc>
      </w:tr>
      <w:tr w:rsidR="00966659" w:rsidRPr="007B4962" w14:paraId="0E0ACD30" w14:textId="77777777" w:rsidTr="00966659">
        <w:trPr>
          <w:jc w:val="center"/>
        </w:trPr>
        <w:tc>
          <w:tcPr>
            <w:tcW w:w="4788" w:type="dxa"/>
          </w:tcPr>
          <w:p w14:paraId="08C77F3A" w14:textId="77777777" w:rsidR="00966659" w:rsidRPr="007B4962" w:rsidRDefault="00966659" w:rsidP="00966659">
            <w:pPr>
              <w:pStyle w:val="NormalIndent"/>
              <w:keepLines/>
              <w:ind w:firstLine="0"/>
              <w:jc w:val="center"/>
              <w:rPr>
                <w:szCs w:val="22"/>
              </w:rPr>
            </w:pPr>
            <w:r w:rsidRPr="007B4962">
              <w:rPr>
                <w:szCs w:val="22"/>
              </w:rPr>
              <w:t xml:space="preserve">Street Address </w:t>
            </w:r>
            <w:r>
              <w:rPr>
                <w:szCs w:val="22"/>
              </w:rPr>
              <w:t>1</w:t>
            </w:r>
          </w:p>
        </w:tc>
        <w:tc>
          <w:tcPr>
            <w:tcW w:w="4788" w:type="dxa"/>
          </w:tcPr>
          <w:p w14:paraId="68688D8A" w14:textId="77777777" w:rsidR="00966659" w:rsidRPr="007B4962" w:rsidRDefault="00966659" w:rsidP="00966659">
            <w:pPr>
              <w:pStyle w:val="NormalIndent"/>
              <w:keepLines/>
              <w:ind w:firstLine="0"/>
              <w:jc w:val="center"/>
              <w:rPr>
                <w:szCs w:val="22"/>
              </w:rPr>
            </w:pPr>
            <w:r w:rsidRPr="007B4962">
              <w:rPr>
                <w:szCs w:val="22"/>
              </w:rPr>
              <w:t xml:space="preserve">Street Address </w:t>
            </w:r>
            <w:r>
              <w:rPr>
                <w:szCs w:val="22"/>
              </w:rPr>
              <w:t>1</w:t>
            </w:r>
          </w:p>
        </w:tc>
      </w:tr>
      <w:tr w:rsidR="00966659" w:rsidRPr="007B4962" w14:paraId="55F79983" w14:textId="77777777" w:rsidTr="00966659">
        <w:trPr>
          <w:jc w:val="center"/>
        </w:trPr>
        <w:tc>
          <w:tcPr>
            <w:tcW w:w="4788" w:type="dxa"/>
          </w:tcPr>
          <w:p w14:paraId="4F6E6D0C" w14:textId="77777777" w:rsidR="00966659" w:rsidRPr="007B4962" w:rsidRDefault="00966659" w:rsidP="00966659">
            <w:pPr>
              <w:pStyle w:val="NormalIndent"/>
              <w:keepLines/>
              <w:ind w:firstLine="0"/>
              <w:jc w:val="center"/>
              <w:rPr>
                <w:szCs w:val="22"/>
              </w:rPr>
            </w:pPr>
            <w:r w:rsidRPr="007B4962">
              <w:rPr>
                <w:szCs w:val="22"/>
              </w:rPr>
              <w:t>Street Address 2</w:t>
            </w:r>
          </w:p>
        </w:tc>
        <w:tc>
          <w:tcPr>
            <w:tcW w:w="4788" w:type="dxa"/>
          </w:tcPr>
          <w:p w14:paraId="5A5A518E" w14:textId="77777777" w:rsidR="00966659" w:rsidRPr="007B4962" w:rsidRDefault="00966659" w:rsidP="00966659">
            <w:pPr>
              <w:pStyle w:val="NormalIndent"/>
              <w:keepLines/>
              <w:ind w:firstLine="0"/>
              <w:jc w:val="center"/>
              <w:rPr>
                <w:szCs w:val="22"/>
              </w:rPr>
            </w:pPr>
            <w:r w:rsidRPr="007B4962">
              <w:rPr>
                <w:szCs w:val="22"/>
              </w:rPr>
              <w:t>Street Address 2</w:t>
            </w:r>
          </w:p>
        </w:tc>
      </w:tr>
      <w:tr w:rsidR="003D6A17" w:rsidRPr="007B4962" w14:paraId="533D89BD" w14:textId="77777777" w:rsidTr="00966659">
        <w:trPr>
          <w:jc w:val="center"/>
        </w:trPr>
        <w:tc>
          <w:tcPr>
            <w:tcW w:w="4788" w:type="dxa"/>
          </w:tcPr>
          <w:p w14:paraId="16C92A22" w14:textId="77777777" w:rsidR="003D6A17" w:rsidRPr="007B4962" w:rsidRDefault="003D6A17" w:rsidP="00966659">
            <w:pPr>
              <w:pStyle w:val="NormalIndent"/>
              <w:keepLines/>
              <w:ind w:firstLine="0"/>
              <w:jc w:val="center"/>
              <w:rPr>
                <w:szCs w:val="22"/>
              </w:rPr>
            </w:pPr>
            <w:r w:rsidRPr="007B4962">
              <w:rPr>
                <w:szCs w:val="22"/>
              </w:rPr>
              <w:t>City, ST Zip, COUNTRY</w:t>
            </w:r>
          </w:p>
        </w:tc>
        <w:tc>
          <w:tcPr>
            <w:tcW w:w="4788" w:type="dxa"/>
          </w:tcPr>
          <w:p w14:paraId="3E621146" w14:textId="77777777" w:rsidR="003D6A17" w:rsidRPr="007B4962" w:rsidRDefault="003D6A17" w:rsidP="00966659">
            <w:pPr>
              <w:pStyle w:val="NormalIndent"/>
              <w:keepLines/>
              <w:ind w:firstLine="0"/>
              <w:jc w:val="center"/>
              <w:rPr>
                <w:szCs w:val="22"/>
              </w:rPr>
            </w:pPr>
            <w:r w:rsidRPr="007B4962">
              <w:rPr>
                <w:szCs w:val="22"/>
              </w:rPr>
              <w:t>City, ST Zip, COUNTRY</w:t>
            </w:r>
          </w:p>
        </w:tc>
      </w:tr>
    </w:tbl>
    <w:p w14:paraId="7AD9F34B" w14:textId="77777777" w:rsidR="003D6A17" w:rsidRPr="007B4962" w:rsidRDefault="00966659" w:rsidP="003D6A17">
      <w:pPr>
        <w:pStyle w:val="FigureLabel"/>
        <w:keepLines/>
        <w:rPr>
          <w:szCs w:val="22"/>
        </w:rPr>
      </w:pPr>
      <w:r>
        <w:rPr>
          <w:szCs w:val="22"/>
        </w:rPr>
        <w:t>Figure 6</w:t>
      </w:r>
      <w:r w:rsidR="003D6A17" w:rsidRPr="007B4962">
        <w:rPr>
          <w:szCs w:val="22"/>
        </w:rPr>
        <w:t xml:space="preserve">: Example title page heading with 4 authors from </w:t>
      </w:r>
      <w:r w:rsidR="0078755B">
        <w:rPr>
          <w:szCs w:val="22"/>
        </w:rPr>
        <w:t xml:space="preserve">4 </w:t>
      </w:r>
      <w:r w:rsidR="003D6A17" w:rsidRPr="007B4962">
        <w:rPr>
          <w:szCs w:val="22"/>
        </w:rPr>
        <w:t>different institutions.</w:t>
      </w:r>
    </w:p>
    <w:p w14:paraId="16578A12" w14:textId="77777777" w:rsidR="0078755B" w:rsidRDefault="0078755B" w:rsidP="0078755B">
      <w:pPr>
        <w:pStyle w:val="NormalIndent"/>
        <w:rPr>
          <w:szCs w:val="22"/>
        </w:rPr>
      </w:pPr>
    </w:p>
    <w:p w14:paraId="375897E7" w14:textId="77777777" w:rsidR="0078755B" w:rsidRPr="007B4962" w:rsidRDefault="0078755B" w:rsidP="0078755B">
      <w:pPr>
        <w:pStyle w:val="NormalIndent"/>
        <w:rPr>
          <w:szCs w:val="22"/>
        </w:rPr>
      </w:pPr>
    </w:p>
    <w:tbl>
      <w:tblPr>
        <w:tblW w:w="0" w:type="auto"/>
        <w:jc w:val="center"/>
        <w:tblLook w:val="01E0" w:firstRow="1" w:lastRow="1" w:firstColumn="1" w:lastColumn="1" w:noHBand="0" w:noVBand="0"/>
      </w:tblPr>
      <w:tblGrid>
        <w:gridCol w:w="4788"/>
        <w:gridCol w:w="4788"/>
      </w:tblGrid>
      <w:tr w:rsidR="0078755B" w:rsidRPr="007B4962" w14:paraId="1BA96EAB" w14:textId="77777777" w:rsidTr="00B84875">
        <w:trPr>
          <w:jc w:val="center"/>
        </w:trPr>
        <w:tc>
          <w:tcPr>
            <w:tcW w:w="4788" w:type="dxa"/>
          </w:tcPr>
          <w:p w14:paraId="5CC837B5" w14:textId="77777777" w:rsidR="0078755B" w:rsidRPr="007B4962" w:rsidRDefault="0078755B" w:rsidP="00B84875">
            <w:pPr>
              <w:pStyle w:val="NormalIndent"/>
              <w:keepLines/>
              <w:ind w:firstLine="0"/>
              <w:jc w:val="center"/>
              <w:rPr>
                <w:szCs w:val="22"/>
              </w:rPr>
            </w:pPr>
            <w:r w:rsidRPr="007B4962">
              <w:rPr>
                <w:szCs w:val="22"/>
              </w:rPr>
              <w:t>First Name Last Name 1</w:t>
            </w:r>
            <w:r>
              <w:rPr>
                <w:szCs w:val="22"/>
              </w:rPr>
              <w:br/>
              <w:t>First Name Last Name 2</w:t>
            </w:r>
          </w:p>
        </w:tc>
        <w:tc>
          <w:tcPr>
            <w:tcW w:w="4788" w:type="dxa"/>
          </w:tcPr>
          <w:p w14:paraId="080DFCD7" w14:textId="77777777" w:rsidR="0078755B" w:rsidRPr="007B4962" w:rsidRDefault="0078755B" w:rsidP="00B84875">
            <w:pPr>
              <w:pStyle w:val="NormalIndent"/>
              <w:keepLines/>
              <w:ind w:firstLine="0"/>
              <w:jc w:val="center"/>
              <w:rPr>
                <w:szCs w:val="22"/>
              </w:rPr>
            </w:pPr>
            <w:r>
              <w:rPr>
                <w:szCs w:val="22"/>
              </w:rPr>
              <w:t>First Name Last Name 3</w:t>
            </w:r>
          </w:p>
        </w:tc>
      </w:tr>
      <w:tr w:rsidR="0078755B" w:rsidRPr="007B4962" w14:paraId="493EB161" w14:textId="77777777" w:rsidTr="00B84875">
        <w:trPr>
          <w:jc w:val="center"/>
        </w:trPr>
        <w:tc>
          <w:tcPr>
            <w:tcW w:w="4788" w:type="dxa"/>
          </w:tcPr>
          <w:p w14:paraId="4E075031" w14:textId="77777777" w:rsidR="0078755B" w:rsidRPr="007B4962" w:rsidRDefault="0078755B" w:rsidP="00B84875">
            <w:pPr>
              <w:pStyle w:val="NormalIndent"/>
              <w:keepLines/>
              <w:ind w:firstLine="0"/>
              <w:jc w:val="center"/>
              <w:rPr>
                <w:szCs w:val="22"/>
              </w:rPr>
            </w:pPr>
          </w:p>
        </w:tc>
        <w:tc>
          <w:tcPr>
            <w:tcW w:w="4788" w:type="dxa"/>
          </w:tcPr>
          <w:p w14:paraId="099C38E0" w14:textId="77777777" w:rsidR="0078755B" w:rsidRPr="007B4962" w:rsidRDefault="0078755B" w:rsidP="00B84875">
            <w:pPr>
              <w:pStyle w:val="NormalIndent"/>
              <w:keepLines/>
              <w:ind w:firstLine="0"/>
              <w:jc w:val="center"/>
              <w:rPr>
                <w:szCs w:val="22"/>
              </w:rPr>
            </w:pPr>
          </w:p>
        </w:tc>
      </w:tr>
      <w:tr w:rsidR="0078755B" w:rsidRPr="007B4962" w14:paraId="364C736B" w14:textId="77777777" w:rsidTr="00B84875">
        <w:trPr>
          <w:jc w:val="center"/>
        </w:trPr>
        <w:tc>
          <w:tcPr>
            <w:tcW w:w="4788" w:type="dxa"/>
          </w:tcPr>
          <w:p w14:paraId="0527C570" w14:textId="77777777" w:rsidR="0078755B" w:rsidRPr="007B4962" w:rsidRDefault="0078755B" w:rsidP="00B84875">
            <w:pPr>
              <w:pStyle w:val="NormalIndent"/>
              <w:keepLines/>
              <w:ind w:firstLine="0"/>
              <w:jc w:val="center"/>
              <w:rPr>
                <w:szCs w:val="22"/>
              </w:rPr>
            </w:pPr>
            <w:r w:rsidRPr="007B4962">
              <w:rPr>
                <w:szCs w:val="22"/>
              </w:rPr>
              <w:t>Institution</w:t>
            </w:r>
          </w:p>
        </w:tc>
        <w:tc>
          <w:tcPr>
            <w:tcW w:w="4788" w:type="dxa"/>
          </w:tcPr>
          <w:p w14:paraId="61CDFC14" w14:textId="77777777" w:rsidR="0078755B" w:rsidRPr="007B4962" w:rsidRDefault="0078755B" w:rsidP="00B84875">
            <w:pPr>
              <w:pStyle w:val="NormalIndent"/>
              <w:keepLines/>
              <w:ind w:firstLine="0"/>
              <w:jc w:val="center"/>
              <w:rPr>
                <w:szCs w:val="22"/>
              </w:rPr>
            </w:pPr>
            <w:r w:rsidRPr="007B4962">
              <w:rPr>
                <w:szCs w:val="22"/>
              </w:rPr>
              <w:t>Institution</w:t>
            </w:r>
          </w:p>
        </w:tc>
      </w:tr>
      <w:tr w:rsidR="0078755B" w:rsidRPr="007B4962" w14:paraId="23D923DC" w14:textId="77777777" w:rsidTr="00B84875">
        <w:trPr>
          <w:jc w:val="center"/>
        </w:trPr>
        <w:tc>
          <w:tcPr>
            <w:tcW w:w="4788" w:type="dxa"/>
          </w:tcPr>
          <w:p w14:paraId="2DF495C8" w14:textId="77777777" w:rsidR="0078755B" w:rsidRPr="007B4962" w:rsidRDefault="0078755B" w:rsidP="00B84875">
            <w:pPr>
              <w:pStyle w:val="NormalIndent"/>
              <w:keepLines/>
              <w:ind w:firstLine="0"/>
              <w:jc w:val="center"/>
              <w:rPr>
                <w:szCs w:val="22"/>
              </w:rPr>
            </w:pPr>
            <w:r w:rsidRPr="007B4962">
              <w:rPr>
                <w:szCs w:val="22"/>
              </w:rPr>
              <w:t xml:space="preserve">Street Address </w:t>
            </w:r>
            <w:r>
              <w:rPr>
                <w:szCs w:val="22"/>
              </w:rPr>
              <w:t>1</w:t>
            </w:r>
          </w:p>
        </w:tc>
        <w:tc>
          <w:tcPr>
            <w:tcW w:w="4788" w:type="dxa"/>
          </w:tcPr>
          <w:p w14:paraId="1B22DF31" w14:textId="77777777" w:rsidR="0078755B" w:rsidRPr="007B4962" w:rsidRDefault="0078755B" w:rsidP="00B84875">
            <w:pPr>
              <w:pStyle w:val="NormalIndent"/>
              <w:keepLines/>
              <w:ind w:firstLine="0"/>
              <w:jc w:val="center"/>
              <w:rPr>
                <w:szCs w:val="22"/>
              </w:rPr>
            </w:pPr>
            <w:r w:rsidRPr="007B4962">
              <w:rPr>
                <w:szCs w:val="22"/>
              </w:rPr>
              <w:t xml:space="preserve">Street Address </w:t>
            </w:r>
            <w:r>
              <w:rPr>
                <w:szCs w:val="22"/>
              </w:rPr>
              <w:t>1</w:t>
            </w:r>
          </w:p>
        </w:tc>
      </w:tr>
      <w:tr w:rsidR="0078755B" w:rsidRPr="007B4962" w14:paraId="6AF13562" w14:textId="77777777" w:rsidTr="00B84875">
        <w:trPr>
          <w:jc w:val="center"/>
        </w:trPr>
        <w:tc>
          <w:tcPr>
            <w:tcW w:w="4788" w:type="dxa"/>
          </w:tcPr>
          <w:p w14:paraId="5C416638" w14:textId="77777777" w:rsidR="0078755B" w:rsidRPr="007B4962" w:rsidRDefault="0078755B" w:rsidP="00B84875">
            <w:pPr>
              <w:pStyle w:val="NormalIndent"/>
              <w:keepLines/>
              <w:ind w:firstLine="0"/>
              <w:jc w:val="center"/>
              <w:rPr>
                <w:szCs w:val="22"/>
              </w:rPr>
            </w:pPr>
            <w:r w:rsidRPr="007B4962">
              <w:rPr>
                <w:szCs w:val="22"/>
              </w:rPr>
              <w:t>Street Address 2</w:t>
            </w:r>
          </w:p>
        </w:tc>
        <w:tc>
          <w:tcPr>
            <w:tcW w:w="4788" w:type="dxa"/>
          </w:tcPr>
          <w:p w14:paraId="53FB4E21" w14:textId="77777777" w:rsidR="0078755B" w:rsidRPr="007B4962" w:rsidRDefault="0078755B" w:rsidP="00B84875">
            <w:pPr>
              <w:pStyle w:val="NormalIndent"/>
              <w:keepLines/>
              <w:ind w:firstLine="0"/>
              <w:jc w:val="center"/>
              <w:rPr>
                <w:szCs w:val="22"/>
              </w:rPr>
            </w:pPr>
            <w:r w:rsidRPr="007B4962">
              <w:rPr>
                <w:szCs w:val="22"/>
              </w:rPr>
              <w:t>Street Address 2</w:t>
            </w:r>
          </w:p>
        </w:tc>
      </w:tr>
      <w:tr w:rsidR="0078755B" w:rsidRPr="007B4962" w14:paraId="7DDD2988" w14:textId="77777777" w:rsidTr="00B84875">
        <w:trPr>
          <w:jc w:val="center"/>
        </w:trPr>
        <w:tc>
          <w:tcPr>
            <w:tcW w:w="4788" w:type="dxa"/>
          </w:tcPr>
          <w:p w14:paraId="4299D1EF" w14:textId="77777777" w:rsidR="0078755B" w:rsidRPr="007B4962" w:rsidRDefault="0078755B" w:rsidP="00B84875">
            <w:pPr>
              <w:pStyle w:val="NormalIndent"/>
              <w:keepLines/>
              <w:ind w:firstLine="0"/>
              <w:jc w:val="center"/>
              <w:rPr>
                <w:szCs w:val="22"/>
              </w:rPr>
            </w:pPr>
            <w:r w:rsidRPr="007B4962">
              <w:rPr>
                <w:szCs w:val="22"/>
              </w:rPr>
              <w:t>City, ST Zip, COUNTRY</w:t>
            </w:r>
          </w:p>
        </w:tc>
        <w:tc>
          <w:tcPr>
            <w:tcW w:w="4788" w:type="dxa"/>
          </w:tcPr>
          <w:p w14:paraId="221795DE" w14:textId="77777777" w:rsidR="0078755B" w:rsidRPr="007B4962" w:rsidRDefault="0078755B" w:rsidP="00B84875">
            <w:pPr>
              <w:pStyle w:val="NormalIndent"/>
              <w:keepLines/>
              <w:ind w:firstLine="0"/>
              <w:jc w:val="center"/>
              <w:rPr>
                <w:szCs w:val="22"/>
              </w:rPr>
            </w:pPr>
            <w:r w:rsidRPr="007B4962">
              <w:rPr>
                <w:szCs w:val="22"/>
              </w:rPr>
              <w:t>City, ST Zip, COUNTRY</w:t>
            </w:r>
          </w:p>
        </w:tc>
      </w:tr>
    </w:tbl>
    <w:p w14:paraId="288F35FA" w14:textId="77777777" w:rsidR="0078755B" w:rsidRPr="007B4962" w:rsidRDefault="0078755B" w:rsidP="0078755B">
      <w:pPr>
        <w:pStyle w:val="FigureLabel"/>
        <w:keepLines/>
        <w:rPr>
          <w:szCs w:val="22"/>
        </w:rPr>
      </w:pPr>
      <w:r>
        <w:rPr>
          <w:szCs w:val="22"/>
        </w:rPr>
        <w:t>Figure 7</w:t>
      </w:r>
      <w:r w:rsidRPr="007B4962">
        <w:rPr>
          <w:szCs w:val="22"/>
        </w:rPr>
        <w:t>: E</w:t>
      </w:r>
      <w:r>
        <w:rPr>
          <w:szCs w:val="22"/>
        </w:rPr>
        <w:t>xample title page heading with 3</w:t>
      </w:r>
      <w:r w:rsidRPr="007B4962">
        <w:rPr>
          <w:szCs w:val="22"/>
        </w:rPr>
        <w:t xml:space="preserve"> authors from </w:t>
      </w:r>
      <w:r>
        <w:rPr>
          <w:szCs w:val="22"/>
        </w:rPr>
        <w:t xml:space="preserve">2 </w:t>
      </w:r>
      <w:r w:rsidRPr="007B4962">
        <w:rPr>
          <w:szCs w:val="22"/>
        </w:rPr>
        <w:t>different institutions.</w:t>
      </w:r>
    </w:p>
    <w:p w14:paraId="19167D22" w14:textId="77777777" w:rsidR="003D6A17" w:rsidRDefault="003D6A17" w:rsidP="002B5D44">
      <w:pPr>
        <w:tabs>
          <w:tab w:val="clear" w:pos="360"/>
          <w:tab w:val="clear" w:pos="720"/>
          <w:tab w:val="clear" w:pos="1080"/>
        </w:tabs>
        <w:jc w:val="left"/>
      </w:pPr>
    </w:p>
    <w:sectPr w:rsidR="003D6A17" w:rsidSect="00C579DB">
      <w:headerReference w:type="default" r:id="rId45"/>
      <w:type w:val="continuous"/>
      <w:pgSz w:w="12240" w:h="15840" w:code="1"/>
      <w:pgMar w:top="1440" w:right="1440" w:bottom="1440" w:left="1440" w:header="1282" w:footer="1080" w:gutter="0"/>
      <w:cols w:space="54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2E5D3" w14:textId="77777777" w:rsidR="00A07B30" w:rsidRDefault="00A07B30">
      <w:r>
        <w:separator/>
      </w:r>
    </w:p>
  </w:endnote>
  <w:endnote w:type="continuationSeparator" w:id="0">
    <w:p w14:paraId="2469DE65" w14:textId="77777777" w:rsidR="00A07B30" w:rsidRDefault="00A0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A42B" w14:textId="77777777" w:rsidR="00E76C93" w:rsidRDefault="00E76C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9020" w14:textId="77777777" w:rsidR="00E76C93" w:rsidRDefault="00E76C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DBB0" w14:textId="77777777" w:rsidR="00E76C93" w:rsidRDefault="00E76C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F203" w14:textId="77777777" w:rsidR="00A07B30" w:rsidRDefault="00A07B30">
      <w:r>
        <w:separator/>
      </w:r>
    </w:p>
  </w:footnote>
  <w:footnote w:type="continuationSeparator" w:id="0">
    <w:p w14:paraId="0A15BCBD" w14:textId="77777777" w:rsidR="00A07B30" w:rsidRDefault="00A07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37F0" w14:textId="77777777" w:rsidR="00E76C93" w:rsidRDefault="00E76C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91BB" w14:textId="77777777" w:rsidR="00D62251" w:rsidRPr="00C579DB" w:rsidRDefault="00D62251" w:rsidP="00C579DB">
    <w:pPr>
      <w:pStyle w:val="Header"/>
      <w:rPr>
        <w:i/>
      </w:rPr>
    </w:pPr>
    <w:r w:rsidRPr="00C579DB">
      <w:rPr>
        <w:i/>
      </w:rPr>
      <w:t>Proceedings of the 2015 Winter Simulation Conference</w:t>
    </w:r>
  </w:p>
  <w:p w14:paraId="3D50AD97" w14:textId="694CD93C" w:rsidR="00D62251" w:rsidRDefault="00D62251" w:rsidP="00C579DB">
    <w:pPr>
      <w:pStyle w:val="Header"/>
      <w:rPr>
        <w:i/>
      </w:rPr>
    </w:pPr>
    <w:r w:rsidRPr="00C579DB">
      <w:rPr>
        <w:i/>
      </w:rPr>
      <w:t xml:space="preserve">L. Yilmaz, W. K. V. Chan, I. Moon, T. M. K. Roeder, C. </w:t>
    </w:r>
    <w:proofErr w:type="spellStart"/>
    <w:r w:rsidRPr="00C579DB">
      <w:rPr>
        <w:i/>
      </w:rPr>
      <w:t>Macal</w:t>
    </w:r>
    <w:proofErr w:type="spellEnd"/>
    <w:r w:rsidRPr="00C579DB">
      <w:rPr>
        <w:i/>
      </w:rPr>
      <w:t xml:space="preserve">, and M. </w:t>
    </w:r>
    <w:r w:rsidR="00E76C93">
      <w:rPr>
        <w:i/>
      </w:rPr>
      <w:t xml:space="preserve">D. </w:t>
    </w:r>
    <w:r w:rsidRPr="00C579DB">
      <w:rPr>
        <w:i/>
      </w:rPr>
      <w:t>Ro</w:t>
    </w:r>
    <w:r w:rsidR="00E76C93">
      <w:rPr>
        <w:i/>
      </w:rPr>
      <w:t>s</w:t>
    </w:r>
    <w:bookmarkStart w:id="0" w:name="_GoBack"/>
    <w:bookmarkEnd w:id="0"/>
    <w:r w:rsidRPr="00C579DB">
      <w:rPr>
        <w:i/>
      </w:rPr>
      <w:t>setti, eds.</w:t>
    </w:r>
  </w:p>
  <w:p w14:paraId="5B206108" w14:textId="77777777" w:rsidR="004207F5" w:rsidRPr="00C579DB" w:rsidRDefault="004207F5" w:rsidP="00C579DB">
    <w:pPr>
      <w:pStyle w:val="Header"/>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4E2B" w14:textId="77777777" w:rsidR="00D62251" w:rsidRPr="00600A5C" w:rsidRDefault="00D62251" w:rsidP="006F50F8">
    <w:pPr>
      <w:pStyle w:val="NormalIndent"/>
      <w:ind w:firstLine="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00B4" w14:textId="77777777" w:rsidR="00D62251" w:rsidRDefault="00D62251" w:rsidP="00C579DB">
    <w:pPr>
      <w:pStyle w:val="Header"/>
      <w:jc w:val="center"/>
    </w:pPr>
    <w:r w:rsidRPr="00C579DB">
      <w:rPr>
        <w:i/>
      </w:rPr>
      <w:t xml:space="preserve">LastName1, LastName2, and </w:t>
    </w:r>
    <w:proofErr w:type="spellStart"/>
    <w:r w:rsidRPr="00C579DB">
      <w:rPr>
        <w:i/>
      </w:rPr>
      <w:t>LastNameLastAuthor</w:t>
    </w:r>
    <w:proofErr w:type="spellEnd"/>
  </w:p>
  <w:p w14:paraId="63D6AE37" w14:textId="77777777" w:rsidR="00D62251" w:rsidRPr="00C579DB" w:rsidRDefault="00D62251" w:rsidP="00C579D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4">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7">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7"/>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0"/>
  </w:num>
  <w:num w:numId="18">
    <w:abstractNumId w:val="11"/>
  </w:num>
  <w:num w:numId="19">
    <w:abstractNumId w:val="12"/>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printFractionalCharacterWidth/>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DB42FF-FCBF-451E-A104-C94A9C589F76}"/>
    <w:docVar w:name="dgnword-eventsink" w:val="206975520"/>
  </w:docVars>
  <w:rsids>
    <w:rsidRoot w:val="00A07B30"/>
    <w:rsid w:val="00000722"/>
    <w:rsid w:val="00003F44"/>
    <w:rsid w:val="00010B20"/>
    <w:rsid w:val="00017AB9"/>
    <w:rsid w:val="00021CD0"/>
    <w:rsid w:val="000411DE"/>
    <w:rsid w:val="00047369"/>
    <w:rsid w:val="00047E07"/>
    <w:rsid w:val="00051643"/>
    <w:rsid w:val="00053F11"/>
    <w:rsid w:val="00054DCE"/>
    <w:rsid w:val="0007289C"/>
    <w:rsid w:val="00082D99"/>
    <w:rsid w:val="0008435C"/>
    <w:rsid w:val="000910F3"/>
    <w:rsid w:val="00092AAF"/>
    <w:rsid w:val="000B064D"/>
    <w:rsid w:val="000C7C52"/>
    <w:rsid w:val="000E63E2"/>
    <w:rsid w:val="000F0D30"/>
    <w:rsid w:val="00100031"/>
    <w:rsid w:val="00111917"/>
    <w:rsid w:val="0011443E"/>
    <w:rsid w:val="00121214"/>
    <w:rsid w:val="00134D57"/>
    <w:rsid w:val="00142FE9"/>
    <w:rsid w:val="00171083"/>
    <w:rsid w:val="00183733"/>
    <w:rsid w:val="001867BE"/>
    <w:rsid w:val="001A1852"/>
    <w:rsid w:val="001A7AED"/>
    <w:rsid w:val="001A7B4F"/>
    <w:rsid w:val="001B027A"/>
    <w:rsid w:val="001B6949"/>
    <w:rsid w:val="001B77A0"/>
    <w:rsid w:val="001D0FDF"/>
    <w:rsid w:val="001D6865"/>
    <w:rsid w:val="001F1E6B"/>
    <w:rsid w:val="001F6CDA"/>
    <w:rsid w:val="001F7428"/>
    <w:rsid w:val="001F7674"/>
    <w:rsid w:val="00204202"/>
    <w:rsid w:val="00217033"/>
    <w:rsid w:val="002170B7"/>
    <w:rsid w:val="00231C80"/>
    <w:rsid w:val="002331DB"/>
    <w:rsid w:val="00233BFE"/>
    <w:rsid w:val="0024786B"/>
    <w:rsid w:val="00271C94"/>
    <w:rsid w:val="0027603D"/>
    <w:rsid w:val="002A0DA5"/>
    <w:rsid w:val="002A1157"/>
    <w:rsid w:val="002A74B9"/>
    <w:rsid w:val="002B5D44"/>
    <w:rsid w:val="002B6A5D"/>
    <w:rsid w:val="002C617A"/>
    <w:rsid w:val="002D47BC"/>
    <w:rsid w:val="00303248"/>
    <w:rsid w:val="00321F83"/>
    <w:rsid w:val="0034453E"/>
    <w:rsid w:val="00357FAB"/>
    <w:rsid w:val="00365ED6"/>
    <w:rsid w:val="00371890"/>
    <w:rsid w:val="00371CFC"/>
    <w:rsid w:val="00376FF0"/>
    <w:rsid w:val="00382BD0"/>
    <w:rsid w:val="003A1E5A"/>
    <w:rsid w:val="003A5256"/>
    <w:rsid w:val="003C205F"/>
    <w:rsid w:val="003D3173"/>
    <w:rsid w:val="003D535F"/>
    <w:rsid w:val="003D6A17"/>
    <w:rsid w:val="003E1662"/>
    <w:rsid w:val="003F3F84"/>
    <w:rsid w:val="003F5E1C"/>
    <w:rsid w:val="003F68C5"/>
    <w:rsid w:val="00415776"/>
    <w:rsid w:val="004207F5"/>
    <w:rsid w:val="004225C3"/>
    <w:rsid w:val="00437247"/>
    <w:rsid w:val="00437E05"/>
    <w:rsid w:val="00440CB9"/>
    <w:rsid w:val="00452D5A"/>
    <w:rsid w:val="00472ACB"/>
    <w:rsid w:val="004B25CC"/>
    <w:rsid w:val="004B2B1D"/>
    <w:rsid w:val="004B7B21"/>
    <w:rsid w:val="004C6293"/>
    <w:rsid w:val="004C66A7"/>
    <w:rsid w:val="004D68D1"/>
    <w:rsid w:val="004E39E3"/>
    <w:rsid w:val="004E4CD4"/>
    <w:rsid w:val="004E5CF9"/>
    <w:rsid w:val="004F5731"/>
    <w:rsid w:val="00525F11"/>
    <w:rsid w:val="005275D4"/>
    <w:rsid w:val="0055505B"/>
    <w:rsid w:val="005577F3"/>
    <w:rsid w:val="00566E7A"/>
    <w:rsid w:val="00576BDA"/>
    <w:rsid w:val="00581545"/>
    <w:rsid w:val="00590B37"/>
    <w:rsid w:val="005A0737"/>
    <w:rsid w:val="005A1D02"/>
    <w:rsid w:val="005A1D42"/>
    <w:rsid w:val="005B55FA"/>
    <w:rsid w:val="005D1644"/>
    <w:rsid w:val="00602447"/>
    <w:rsid w:val="006071C0"/>
    <w:rsid w:val="00617231"/>
    <w:rsid w:val="00620AE8"/>
    <w:rsid w:val="00623103"/>
    <w:rsid w:val="00630016"/>
    <w:rsid w:val="00647F52"/>
    <w:rsid w:val="00651864"/>
    <w:rsid w:val="006654F6"/>
    <w:rsid w:val="00692E1C"/>
    <w:rsid w:val="006B25A2"/>
    <w:rsid w:val="006C090F"/>
    <w:rsid w:val="006C282B"/>
    <w:rsid w:val="006C445F"/>
    <w:rsid w:val="006D7D9A"/>
    <w:rsid w:val="006D7F2B"/>
    <w:rsid w:val="006F50F8"/>
    <w:rsid w:val="0071220E"/>
    <w:rsid w:val="007216B9"/>
    <w:rsid w:val="00722AEA"/>
    <w:rsid w:val="00730C42"/>
    <w:rsid w:val="007368D1"/>
    <w:rsid w:val="007435AD"/>
    <w:rsid w:val="0074413F"/>
    <w:rsid w:val="007453D1"/>
    <w:rsid w:val="007534CF"/>
    <w:rsid w:val="00753C7D"/>
    <w:rsid w:val="00771244"/>
    <w:rsid w:val="0078755B"/>
    <w:rsid w:val="00787D28"/>
    <w:rsid w:val="00795469"/>
    <w:rsid w:val="007B4962"/>
    <w:rsid w:val="007D15EB"/>
    <w:rsid w:val="007D7563"/>
    <w:rsid w:val="007F2812"/>
    <w:rsid w:val="007F5A75"/>
    <w:rsid w:val="00805414"/>
    <w:rsid w:val="00805CA9"/>
    <w:rsid w:val="00831D36"/>
    <w:rsid w:val="00833617"/>
    <w:rsid w:val="00835673"/>
    <w:rsid w:val="008406DC"/>
    <w:rsid w:val="00843FE9"/>
    <w:rsid w:val="00850EEA"/>
    <w:rsid w:val="00866559"/>
    <w:rsid w:val="008942E2"/>
    <w:rsid w:val="00897302"/>
    <w:rsid w:val="008D29AB"/>
    <w:rsid w:val="008D4EA1"/>
    <w:rsid w:val="008E491A"/>
    <w:rsid w:val="008F0AEC"/>
    <w:rsid w:val="008F59BA"/>
    <w:rsid w:val="008F7246"/>
    <w:rsid w:val="00910AEC"/>
    <w:rsid w:val="00917636"/>
    <w:rsid w:val="0093165A"/>
    <w:rsid w:val="00931F49"/>
    <w:rsid w:val="00934292"/>
    <w:rsid w:val="00946F79"/>
    <w:rsid w:val="00951131"/>
    <w:rsid w:val="009516AF"/>
    <w:rsid w:val="00961CEF"/>
    <w:rsid w:val="00966659"/>
    <w:rsid w:val="00985458"/>
    <w:rsid w:val="00986BB6"/>
    <w:rsid w:val="009927E0"/>
    <w:rsid w:val="0099719D"/>
    <w:rsid w:val="00997D4A"/>
    <w:rsid w:val="009A0569"/>
    <w:rsid w:val="009A2B5C"/>
    <w:rsid w:val="009A43C1"/>
    <w:rsid w:val="009B05B1"/>
    <w:rsid w:val="009D7F38"/>
    <w:rsid w:val="009F3C90"/>
    <w:rsid w:val="009F79B8"/>
    <w:rsid w:val="009F7EE4"/>
    <w:rsid w:val="00A07B30"/>
    <w:rsid w:val="00A11276"/>
    <w:rsid w:val="00A11A0B"/>
    <w:rsid w:val="00A132F5"/>
    <w:rsid w:val="00A26CBA"/>
    <w:rsid w:val="00A35AF4"/>
    <w:rsid w:val="00A4389F"/>
    <w:rsid w:val="00A45321"/>
    <w:rsid w:val="00A50FD8"/>
    <w:rsid w:val="00A56F64"/>
    <w:rsid w:val="00A6402F"/>
    <w:rsid w:val="00A70793"/>
    <w:rsid w:val="00A717CC"/>
    <w:rsid w:val="00A74724"/>
    <w:rsid w:val="00A750D8"/>
    <w:rsid w:val="00A8593E"/>
    <w:rsid w:val="00A86A4B"/>
    <w:rsid w:val="00AB40AF"/>
    <w:rsid w:val="00AB5F3C"/>
    <w:rsid w:val="00AC2642"/>
    <w:rsid w:val="00AD756C"/>
    <w:rsid w:val="00AE46ED"/>
    <w:rsid w:val="00B0172E"/>
    <w:rsid w:val="00B24A1C"/>
    <w:rsid w:val="00B343C7"/>
    <w:rsid w:val="00B367E3"/>
    <w:rsid w:val="00B50FF6"/>
    <w:rsid w:val="00B6164B"/>
    <w:rsid w:val="00B632AA"/>
    <w:rsid w:val="00B715D5"/>
    <w:rsid w:val="00B84875"/>
    <w:rsid w:val="00B86FCD"/>
    <w:rsid w:val="00B93FB6"/>
    <w:rsid w:val="00BB33BD"/>
    <w:rsid w:val="00BC13FA"/>
    <w:rsid w:val="00BC29B3"/>
    <w:rsid w:val="00BC4878"/>
    <w:rsid w:val="00BD49DB"/>
    <w:rsid w:val="00BD553E"/>
    <w:rsid w:val="00BE08D1"/>
    <w:rsid w:val="00BF5557"/>
    <w:rsid w:val="00C062AC"/>
    <w:rsid w:val="00C21EA3"/>
    <w:rsid w:val="00C22820"/>
    <w:rsid w:val="00C37773"/>
    <w:rsid w:val="00C579DB"/>
    <w:rsid w:val="00C7002A"/>
    <w:rsid w:val="00C866DE"/>
    <w:rsid w:val="00C930E8"/>
    <w:rsid w:val="00C97555"/>
    <w:rsid w:val="00CA4CC7"/>
    <w:rsid w:val="00CA6C75"/>
    <w:rsid w:val="00CB4C8B"/>
    <w:rsid w:val="00CC27C2"/>
    <w:rsid w:val="00CC4C04"/>
    <w:rsid w:val="00CE151B"/>
    <w:rsid w:val="00CE19A2"/>
    <w:rsid w:val="00CE37FA"/>
    <w:rsid w:val="00CE614B"/>
    <w:rsid w:val="00CE647D"/>
    <w:rsid w:val="00D1677C"/>
    <w:rsid w:val="00D24BE6"/>
    <w:rsid w:val="00D26363"/>
    <w:rsid w:val="00D2747A"/>
    <w:rsid w:val="00D300B4"/>
    <w:rsid w:val="00D4125C"/>
    <w:rsid w:val="00D55B7B"/>
    <w:rsid w:val="00D62251"/>
    <w:rsid w:val="00D63271"/>
    <w:rsid w:val="00D805C3"/>
    <w:rsid w:val="00D8291D"/>
    <w:rsid w:val="00D8462B"/>
    <w:rsid w:val="00DA7A0E"/>
    <w:rsid w:val="00DD0E2B"/>
    <w:rsid w:val="00DE46AF"/>
    <w:rsid w:val="00DF1A2C"/>
    <w:rsid w:val="00DF6038"/>
    <w:rsid w:val="00E17989"/>
    <w:rsid w:val="00E24536"/>
    <w:rsid w:val="00E25F34"/>
    <w:rsid w:val="00E309BB"/>
    <w:rsid w:val="00E42B02"/>
    <w:rsid w:val="00E74F94"/>
    <w:rsid w:val="00E76C93"/>
    <w:rsid w:val="00E90F1F"/>
    <w:rsid w:val="00E949B0"/>
    <w:rsid w:val="00E955B3"/>
    <w:rsid w:val="00E96842"/>
    <w:rsid w:val="00EB6425"/>
    <w:rsid w:val="00EC5E95"/>
    <w:rsid w:val="00ED1F04"/>
    <w:rsid w:val="00F0227C"/>
    <w:rsid w:val="00F11E53"/>
    <w:rsid w:val="00F17634"/>
    <w:rsid w:val="00F26AE2"/>
    <w:rsid w:val="00F27019"/>
    <w:rsid w:val="00F35A4E"/>
    <w:rsid w:val="00F36EC7"/>
    <w:rsid w:val="00F56849"/>
    <w:rsid w:val="00F73632"/>
    <w:rsid w:val="00F76BB8"/>
    <w:rsid w:val="00F81587"/>
    <w:rsid w:val="00F8463F"/>
    <w:rsid w:val="00F956B6"/>
    <w:rsid w:val="00FB16D9"/>
    <w:rsid w:val="00FF138C"/>
    <w:rsid w:val="00FF4199"/>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3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od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382BD0"/>
    <w:pPr>
      <w:tabs>
        <w:tab w:val="left" w:pos="360"/>
        <w:tab w:val="left" w:pos="720"/>
        <w:tab w:val="left" w:pos="1080"/>
      </w:tabs>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C97555"/>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rsid w:val="00E5332D"/>
    <w:rPr>
      <w:sz w:val="24"/>
      <w:szCs w:val="24"/>
    </w:rPr>
  </w:style>
  <w:style w:type="paragraph" w:customStyle="1" w:styleId="Reference">
    <w:name w:val="Reference"/>
    <w:basedOn w:val="Normal"/>
    <w:rsid w:val="00C97555"/>
    <w:pPr>
      <w:ind w:left="360" w:hanging="360"/>
    </w:p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Biography">
    <w:name w:val="Biography"/>
    <w:basedOn w:val="Normal"/>
    <w:rsid w:val="00C97555"/>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D1677C"/>
    <w:pPr>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link w:val="AbstractHeadingChar"/>
    <w:rsid w:val="00C97555"/>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3B54"/>
    <w:pPr>
      <w:tabs>
        <w:tab w:val="clear" w:pos="360"/>
        <w:tab w:val="clear" w:pos="720"/>
        <w:tab w:val="clear" w:pos="1080"/>
        <w:tab w:val="center" w:pos="4320"/>
        <w:tab w:val="right" w:pos="8640"/>
      </w:tabs>
    </w:p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30C42"/>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72"/>
    <w:rsid w:val="005B55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od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382BD0"/>
    <w:pPr>
      <w:tabs>
        <w:tab w:val="left" w:pos="360"/>
        <w:tab w:val="left" w:pos="720"/>
        <w:tab w:val="left" w:pos="1080"/>
      </w:tabs>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C97555"/>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rsid w:val="00E5332D"/>
    <w:rPr>
      <w:sz w:val="24"/>
      <w:szCs w:val="24"/>
    </w:rPr>
  </w:style>
  <w:style w:type="paragraph" w:customStyle="1" w:styleId="Reference">
    <w:name w:val="Reference"/>
    <w:basedOn w:val="Normal"/>
    <w:rsid w:val="00C97555"/>
    <w:pPr>
      <w:ind w:left="360" w:hanging="360"/>
    </w:p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Biography">
    <w:name w:val="Biography"/>
    <w:basedOn w:val="Normal"/>
    <w:rsid w:val="00C97555"/>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D1677C"/>
    <w:pPr>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link w:val="AbstractHeadingChar"/>
    <w:rsid w:val="00C97555"/>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3B54"/>
    <w:pPr>
      <w:tabs>
        <w:tab w:val="clear" w:pos="360"/>
        <w:tab w:val="clear" w:pos="720"/>
        <w:tab w:val="clear" w:pos="1080"/>
        <w:tab w:val="center" w:pos="4320"/>
        <w:tab w:val="right" w:pos="8640"/>
      </w:tabs>
    </w:p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30C42"/>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72"/>
    <w:rsid w:val="005B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oleObject" Target="embeddings/Microsoft_Equation1.bin"/><Relationship Id="rId21" Type="http://schemas.openxmlformats.org/officeDocument/2006/relationships/image" Target="media/image2.wmf"/><Relationship Id="rId22" Type="http://schemas.openxmlformats.org/officeDocument/2006/relationships/oleObject" Target="embeddings/Microsoft_Equation2.bin"/><Relationship Id="rId23" Type="http://schemas.openxmlformats.org/officeDocument/2006/relationships/image" Target="media/image3.wmf"/><Relationship Id="rId24" Type="http://schemas.openxmlformats.org/officeDocument/2006/relationships/oleObject" Target="embeddings/Microsoft_Equation3.bin"/><Relationship Id="rId25" Type="http://schemas.openxmlformats.org/officeDocument/2006/relationships/hyperlink" Target="http://word.tips.net/Pages/T000273_Numbering_Equations.html" TargetMode="External"/><Relationship Id="rId26" Type="http://schemas.openxmlformats.org/officeDocument/2006/relationships/image" Target="media/image4.jpeg"/><Relationship Id="rId27" Type="http://schemas.openxmlformats.org/officeDocument/2006/relationships/image" Target="media/image5.png"/><Relationship Id="rId28" Type="http://schemas.openxmlformats.org/officeDocument/2006/relationships/hyperlink" Target="http://www.wintersim.org" TargetMode="External"/><Relationship Id="rId29" Type="http://schemas.openxmlformats.org/officeDocument/2006/relationships/hyperlink" Target="http://www.wintersi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wintersim.org" TargetMode="External"/><Relationship Id="rId31" Type="http://schemas.openxmlformats.org/officeDocument/2006/relationships/image" Target="media/image6.wmf"/><Relationship Id="rId32" Type="http://schemas.openxmlformats.org/officeDocument/2006/relationships/oleObject" Target="embeddings/Microsoft_Equation4.bin"/><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wsc15proceedings@gmail.com" TargetMode="External"/><Relationship Id="rId34" Type="http://schemas.openxmlformats.org/officeDocument/2006/relationships/hyperlink" Target="mailto:wsc15yilmaz@gmail.com" TargetMode="External"/><Relationship Id="rId35" Type="http://schemas.openxmlformats.org/officeDocument/2006/relationships/hyperlink" Target="mailto:wsc15chan@gmail.com" TargetMode="External"/><Relationship Id="rId36" Type="http://schemas.openxmlformats.org/officeDocument/2006/relationships/hyperlink" Target="mailto:wsc15moon@gmail.com"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wintersim.org" TargetMode="External"/><Relationship Id="rId16" Type="http://schemas.openxmlformats.org/officeDocument/2006/relationships/hyperlink" Target="http://www.wintersim.org/" TargetMode="External"/><Relationship Id="rId17" Type="http://schemas.openxmlformats.org/officeDocument/2006/relationships/hyperlink" Target="http://www.wintersim.org" TargetMode="External"/><Relationship Id="rId18" Type="http://schemas.openxmlformats.org/officeDocument/2006/relationships/hyperlink" Target="mailto:wsc14proceedings@gmail.com" TargetMode="External"/><Relationship Id="rId19" Type="http://schemas.openxmlformats.org/officeDocument/2006/relationships/image" Target="media/image1.wmf"/><Relationship Id="rId37" Type="http://schemas.openxmlformats.org/officeDocument/2006/relationships/hyperlink" Target="mailto:wsc15roeder@gmail.com" TargetMode="External"/><Relationship Id="rId38" Type="http://schemas.openxmlformats.org/officeDocument/2006/relationships/hyperlink" Target="http://word.tips.net/Pages/T000273_Numbering_Equations.html" TargetMode="External"/><Relationship Id="rId39" Type="http://schemas.openxmlformats.org/officeDocument/2006/relationships/hyperlink" Target="http://www.wintersim.org" TargetMode="External"/><Relationship Id="rId40" Type="http://schemas.openxmlformats.org/officeDocument/2006/relationships/hyperlink" Target="http://www.wscfoundation.org" TargetMode="External"/><Relationship Id="rId41" Type="http://schemas.openxmlformats.org/officeDocument/2006/relationships/hyperlink" Target="mailto:wsc15yilmaz@gmail.com" TargetMode="External"/><Relationship Id="rId42" Type="http://schemas.openxmlformats.org/officeDocument/2006/relationships/hyperlink" Target="mailto:wsc15chan@gmail.com" TargetMode="External"/><Relationship Id="rId43" Type="http://schemas.openxmlformats.org/officeDocument/2006/relationships/hyperlink" Target="mailto:wsc15moon@gmail.com" TargetMode="External"/><Relationship Id="rId44" Type="http://schemas.openxmlformats.org/officeDocument/2006/relationships/hyperlink" Target="mailto:wsc15roeder@gmail.com" TargetMode="External"/><Relationship Id="rId4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yilmaz:Dropbox:WSC15_formatting_kit:wsc15WordPaper:wsc15wor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A1C8-9F2C-D340-9E66-F5460302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wsc15wordPaper.dotx</Template>
  <TotalTime>0</TotalTime>
  <Pages>17</Pages>
  <Words>6332</Words>
  <Characters>36095</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WSC' 12 Preparing Manuscripts</vt:lpstr>
    </vt:vector>
  </TitlesOfParts>
  <Company>Microsoft</Company>
  <LinksUpToDate>false</LinksUpToDate>
  <CharactersWithSpaces>42343</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 12 Preparing Manuscripts</dc:title>
  <dc:subject>WSC '07 Proceedings</dc:subject>
  <dc:creator>Levent Yilmaz</dc:creator>
  <cp:keywords>WSC 2012</cp:keywords>
  <cp:lastModifiedBy>Levent Yilmaz</cp:lastModifiedBy>
  <cp:revision>3</cp:revision>
  <cp:lastPrinted>2013-02-13T22:55:00Z</cp:lastPrinted>
  <dcterms:created xsi:type="dcterms:W3CDTF">2015-01-07T20:32:00Z</dcterms:created>
  <dcterms:modified xsi:type="dcterms:W3CDTF">2015-02-27T17:35:00Z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